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A3382" w14:textId="362AAD42" w:rsidR="00A47904" w:rsidRDefault="00D729B5" w:rsidP="00FE1F06">
      <w:pPr>
        <w:ind w:left="-630" w:right="180"/>
        <w:rPr>
          <w:rFonts w:ascii="Calibri" w:eastAsia="Times New Roman" w:hAnsi="Calibri" w:cs="Calibri"/>
          <w:color w:val="000000"/>
          <w:lang w:eastAsia="en-US"/>
        </w:rPr>
      </w:pPr>
      <w:r w:rsidRPr="00D729B5">
        <w:rPr>
          <w:rFonts w:ascii="Calibri" w:eastAsia="Times New Roman" w:hAnsi="Calibri" w:cs="Calibri"/>
          <w:color w:val="000000"/>
          <w:lang w:eastAsia="en-US"/>
        </w:rPr>
        <w:t>Present: In person - Jessica Buhrman</w:t>
      </w:r>
      <w:r w:rsidR="00F80C75">
        <w:rPr>
          <w:rFonts w:ascii="Calibri" w:eastAsia="Times New Roman" w:hAnsi="Calibri" w:cs="Calibri"/>
          <w:color w:val="000000"/>
          <w:lang w:eastAsia="en-US"/>
        </w:rPr>
        <w:t>,</w:t>
      </w:r>
      <w:r w:rsidR="00156ED3">
        <w:rPr>
          <w:rFonts w:ascii="Calibri" w:eastAsia="Times New Roman" w:hAnsi="Calibri" w:cs="Calibri"/>
          <w:color w:val="000000"/>
          <w:lang w:eastAsia="en-US"/>
        </w:rPr>
        <w:t xml:space="preserve"> Zac Bates</w:t>
      </w:r>
      <w:r w:rsidR="00DA64D2">
        <w:rPr>
          <w:rFonts w:ascii="Calibri" w:eastAsia="Times New Roman" w:hAnsi="Calibri" w:cs="Calibri"/>
          <w:color w:val="000000"/>
          <w:lang w:eastAsia="en-US"/>
        </w:rPr>
        <w:t>,</w:t>
      </w:r>
      <w:r w:rsidR="00E81A0C">
        <w:rPr>
          <w:rFonts w:ascii="Calibri" w:eastAsia="Times New Roman" w:hAnsi="Calibri" w:cs="Calibri"/>
          <w:color w:val="000000"/>
          <w:lang w:eastAsia="en-US"/>
        </w:rPr>
        <w:t xml:space="preserve"> Gil Bunning</w:t>
      </w:r>
      <w:r w:rsidR="00156ED3">
        <w:rPr>
          <w:rFonts w:ascii="Calibri" w:eastAsia="Times New Roman" w:hAnsi="Calibri" w:cs="Calibri"/>
          <w:color w:val="000000"/>
          <w:lang w:eastAsia="en-US"/>
        </w:rPr>
        <w:t>,</w:t>
      </w:r>
      <w:r w:rsidR="00AA51E0">
        <w:rPr>
          <w:rFonts w:ascii="Calibri" w:eastAsia="Times New Roman" w:hAnsi="Calibri" w:cs="Calibri"/>
          <w:color w:val="000000"/>
          <w:lang w:eastAsia="en-US"/>
        </w:rPr>
        <w:t xml:space="preserve"> </w:t>
      </w:r>
      <w:r w:rsidR="00E81A0C">
        <w:rPr>
          <w:rFonts w:ascii="Calibri" w:eastAsia="Times New Roman" w:hAnsi="Calibri" w:cs="Calibri"/>
          <w:color w:val="000000"/>
          <w:lang w:eastAsia="en-US"/>
        </w:rPr>
        <w:t xml:space="preserve">Nancy Burns, </w:t>
      </w:r>
      <w:r w:rsidR="00902A83">
        <w:rPr>
          <w:rFonts w:ascii="Calibri" w:eastAsia="Times New Roman" w:hAnsi="Calibri" w:cs="Calibri"/>
          <w:color w:val="000000"/>
          <w:lang w:eastAsia="en-US"/>
        </w:rPr>
        <w:t>Sunshine Bone, John Hoschouer</w:t>
      </w:r>
      <w:r w:rsidR="00192EEC">
        <w:rPr>
          <w:rFonts w:ascii="Calibri" w:eastAsia="Times New Roman" w:hAnsi="Calibri" w:cs="Calibri"/>
          <w:color w:val="000000"/>
          <w:lang w:eastAsia="en-US"/>
        </w:rPr>
        <w:t>,</w:t>
      </w:r>
      <w:r w:rsidR="00902A83">
        <w:rPr>
          <w:rFonts w:ascii="Calibri" w:eastAsia="Times New Roman" w:hAnsi="Calibri" w:cs="Calibri"/>
          <w:color w:val="000000"/>
          <w:lang w:eastAsia="en-US"/>
        </w:rPr>
        <w:t xml:space="preserve"> </w:t>
      </w:r>
      <w:r w:rsidR="00192EEC">
        <w:rPr>
          <w:rFonts w:ascii="Calibri" w:eastAsia="Times New Roman" w:hAnsi="Calibri" w:cs="Calibri"/>
          <w:color w:val="000000"/>
          <w:lang w:eastAsia="en-US"/>
        </w:rPr>
        <w:t xml:space="preserve">Guest Present: Robin Hastings – NEKLS, </w:t>
      </w:r>
      <w:r w:rsidR="00156ED3">
        <w:rPr>
          <w:rFonts w:ascii="Calibri" w:eastAsia="Times New Roman" w:hAnsi="Calibri" w:cs="Calibri"/>
          <w:color w:val="000000"/>
          <w:lang w:eastAsia="en-US"/>
        </w:rPr>
        <w:t>Not Present:</w:t>
      </w:r>
      <w:r w:rsidR="00E81A0C">
        <w:rPr>
          <w:rFonts w:ascii="Calibri" w:eastAsia="Times New Roman" w:hAnsi="Calibri" w:cs="Calibri"/>
          <w:color w:val="000000"/>
          <w:lang w:eastAsia="en-US"/>
        </w:rPr>
        <w:t xml:space="preserve"> </w:t>
      </w:r>
      <w:r w:rsidR="00902A83">
        <w:rPr>
          <w:rFonts w:ascii="Calibri" w:eastAsia="Times New Roman" w:hAnsi="Calibri" w:cs="Calibri"/>
          <w:color w:val="000000"/>
          <w:lang w:eastAsia="en-US"/>
        </w:rPr>
        <w:t>Two vacant board positions.</w:t>
      </w:r>
    </w:p>
    <w:p w14:paraId="3906E283" w14:textId="43896814" w:rsidR="002E01D2"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Call to Order:</w:t>
      </w:r>
      <w:r w:rsidR="00C5341B">
        <w:rPr>
          <w:rFonts w:ascii="Calibri" w:eastAsia="Times New Roman" w:hAnsi="Calibri" w:cs="Calibri"/>
          <w:color w:val="000000"/>
          <w:lang w:eastAsia="en-US"/>
        </w:rPr>
        <w:t xml:space="preserve"> The</w:t>
      </w:r>
      <w:r w:rsidR="007379AA">
        <w:rPr>
          <w:rFonts w:ascii="Calibri" w:eastAsia="Times New Roman" w:hAnsi="Calibri" w:cs="Calibri"/>
          <w:color w:val="000000"/>
          <w:lang w:eastAsia="en-US"/>
        </w:rPr>
        <w:t xml:space="preserve"> </w:t>
      </w:r>
      <w:r w:rsidRPr="00D729B5">
        <w:rPr>
          <w:rFonts w:ascii="Calibri" w:eastAsia="Times New Roman" w:hAnsi="Calibri" w:cs="Calibri"/>
          <w:color w:val="000000"/>
          <w:lang w:eastAsia="en-US"/>
        </w:rPr>
        <w:t xml:space="preserve">meeting </w:t>
      </w:r>
      <w:r w:rsidR="00E81A0C">
        <w:rPr>
          <w:rFonts w:ascii="Calibri" w:eastAsia="Times New Roman" w:hAnsi="Calibri" w:cs="Calibri"/>
          <w:color w:val="000000"/>
          <w:lang w:eastAsia="en-US"/>
        </w:rPr>
        <w:t>began at 6:</w:t>
      </w:r>
      <w:r w:rsidR="00902A83">
        <w:rPr>
          <w:rFonts w:ascii="Calibri" w:eastAsia="Times New Roman" w:hAnsi="Calibri" w:cs="Calibri"/>
          <w:color w:val="000000"/>
          <w:lang w:eastAsia="en-US"/>
        </w:rPr>
        <w:t>35</w:t>
      </w:r>
      <w:r w:rsidR="008E1EAA">
        <w:rPr>
          <w:rFonts w:ascii="Calibri" w:eastAsia="Times New Roman" w:hAnsi="Calibri" w:cs="Calibri"/>
          <w:color w:val="000000"/>
          <w:lang w:eastAsia="en-US"/>
        </w:rPr>
        <w:t>pm</w:t>
      </w:r>
      <w:r w:rsidR="00591D54">
        <w:rPr>
          <w:rFonts w:ascii="Calibri" w:eastAsia="Times New Roman" w:hAnsi="Calibri" w:cs="Calibri"/>
          <w:color w:val="000000"/>
          <w:lang w:eastAsia="en-US"/>
        </w:rPr>
        <w:t xml:space="preserve">. </w:t>
      </w:r>
    </w:p>
    <w:p w14:paraId="3BADE52A" w14:textId="3634EFE1" w:rsidR="00902A83" w:rsidRDefault="00D729B5" w:rsidP="00902A83">
      <w:pPr>
        <w:tabs>
          <w:tab w:val="left" w:pos="11520"/>
        </w:tabs>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Agenda:</w:t>
      </w:r>
      <w:r w:rsidR="00A47904">
        <w:rPr>
          <w:rFonts w:ascii="Calibri" w:eastAsia="Times New Roman" w:hAnsi="Calibri" w:cs="Calibri"/>
          <w:b/>
          <w:bCs/>
          <w:color w:val="000000"/>
          <w:lang w:eastAsia="en-US"/>
        </w:rPr>
        <w:t xml:space="preserve"> </w:t>
      </w:r>
      <w:r w:rsidR="00FE1F06">
        <w:rPr>
          <w:rFonts w:ascii="Calibri" w:eastAsia="Times New Roman" w:hAnsi="Calibri" w:cs="Calibri"/>
          <w:color w:val="000000"/>
          <w:lang w:eastAsia="en-US"/>
        </w:rPr>
        <w:t>No formal agenda used as not presented prior to meeting.</w:t>
      </w:r>
      <w:r w:rsidR="00591D54">
        <w:rPr>
          <w:rFonts w:ascii="Calibri" w:eastAsia="Times New Roman" w:hAnsi="Calibri" w:cs="Calibri"/>
          <w:color w:val="000000"/>
          <w:lang w:eastAsia="en-US"/>
        </w:rPr>
        <w:t xml:space="preserve"> </w:t>
      </w:r>
    </w:p>
    <w:p w14:paraId="3E0675D2" w14:textId="7D627538" w:rsidR="00362948" w:rsidRDefault="00D729B5" w:rsidP="00902A83">
      <w:pPr>
        <w:tabs>
          <w:tab w:val="left" w:pos="11520"/>
        </w:tabs>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Minutes:</w:t>
      </w:r>
      <w:r w:rsidR="00FE1F06">
        <w:rPr>
          <w:rFonts w:ascii="Calibri" w:eastAsia="Times New Roman" w:hAnsi="Calibri" w:cs="Calibri"/>
          <w:color w:val="000000"/>
          <w:lang w:eastAsia="en-US"/>
        </w:rPr>
        <w:t> </w:t>
      </w:r>
      <w:r w:rsidR="00902A83">
        <w:rPr>
          <w:rFonts w:ascii="Calibri" w:eastAsia="Times New Roman" w:hAnsi="Calibri" w:cs="Calibri"/>
          <w:color w:val="000000"/>
          <w:lang w:eastAsia="en-US"/>
        </w:rPr>
        <w:t>April</w:t>
      </w:r>
      <w:r w:rsidR="00591D54">
        <w:rPr>
          <w:rFonts w:ascii="Calibri" w:eastAsia="Times New Roman" w:hAnsi="Calibri" w:cs="Calibri"/>
          <w:color w:val="000000"/>
          <w:lang w:eastAsia="en-US"/>
        </w:rPr>
        <w:t xml:space="preserve"> </w:t>
      </w:r>
      <w:r w:rsidR="00902A83">
        <w:rPr>
          <w:rFonts w:ascii="Calibri" w:eastAsia="Times New Roman" w:hAnsi="Calibri" w:cs="Calibri"/>
          <w:color w:val="000000"/>
          <w:lang w:eastAsia="en-US"/>
        </w:rPr>
        <w:t>Me</w:t>
      </w:r>
      <w:r w:rsidR="00591D54">
        <w:rPr>
          <w:rFonts w:ascii="Calibri" w:eastAsia="Times New Roman" w:hAnsi="Calibri" w:cs="Calibri"/>
          <w:color w:val="000000"/>
          <w:lang w:eastAsia="en-US"/>
        </w:rPr>
        <w:t xml:space="preserve">eting Minutes </w:t>
      </w:r>
      <w:r w:rsidR="00362948">
        <w:rPr>
          <w:rFonts w:ascii="Calibri" w:eastAsia="Times New Roman" w:hAnsi="Calibri" w:cs="Calibri"/>
          <w:color w:val="000000"/>
          <w:lang w:eastAsia="en-US"/>
        </w:rPr>
        <w:t>were</w:t>
      </w:r>
      <w:r w:rsidR="008E1EAA">
        <w:rPr>
          <w:rFonts w:ascii="Calibri" w:eastAsia="Times New Roman" w:hAnsi="Calibri" w:cs="Calibri"/>
          <w:color w:val="000000"/>
          <w:lang w:eastAsia="en-US"/>
        </w:rPr>
        <w:t xml:space="preserve"> presented</w:t>
      </w:r>
      <w:r w:rsidR="00362948">
        <w:rPr>
          <w:rFonts w:ascii="Calibri" w:eastAsia="Times New Roman" w:hAnsi="Calibri" w:cs="Calibri"/>
          <w:color w:val="000000"/>
          <w:lang w:eastAsia="en-US"/>
        </w:rPr>
        <w:t>.</w:t>
      </w:r>
    </w:p>
    <w:p w14:paraId="18E2C15F" w14:textId="4B518633" w:rsidR="00362948"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Director's Report:</w:t>
      </w:r>
      <w:r w:rsidRPr="00D729B5">
        <w:rPr>
          <w:rFonts w:ascii="Calibri" w:eastAsia="Times New Roman" w:hAnsi="Calibri" w:cs="Calibri"/>
          <w:color w:val="000000"/>
          <w:lang w:eastAsia="en-US"/>
        </w:rPr>
        <w:t> Directors Report</w:t>
      </w:r>
      <w:r w:rsidR="00E81A0C">
        <w:rPr>
          <w:rFonts w:ascii="Calibri" w:eastAsia="Times New Roman" w:hAnsi="Calibri" w:cs="Calibri"/>
          <w:color w:val="000000"/>
          <w:lang w:eastAsia="en-US"/>
        </w:rPr>
        <w:t xml:space="preserve"> for </w:t>
      </w:r>
      <w:r w:rsidR="00902A83">
        <w:rPr>
          <w:rFonts w:ascii="Calibri" w:eastAsia="Times New Roman" w:hAnsi="Calibri" w:cs="Calibri"/>
          <w:color w:val="000000"/>
          <w:lang w:eastAsia="en-US"/>
        </w:rPr>
        <w:t>April</w:t>
      </w:r>
      <w:r w:rsidRPr="00D729B5">
        <w:rPr>
          <w:rFonts w:ascii="Calibri" w:eastAsia="Times New Roman" w:hAnsi="Calibri" w:cs="Calibri"/>
          <w:color w:val="000000"/>
          <w:lang w:eastAsia="en-US"/>
        </w:rPr>
        <w:t xml:space="preserve"> given by Jessica Buhrman. </w:t>
      </w:r>
    </w:p>
    <w:p w14:paraId="4E21294F" w14:textId="77777777" w:rsidR="00591D54" w:rsidRDefault="00D729B5" w:rsidP="00D729B5">
      <w:pPr>
        <w:ind w:left="-630" w:right="180"/>
        <w:rPr>
          <w:rFonts w:ascii="Calibri" w:eastAsia="Times New Roman" w:hAnsi="Calibri" w:cs="Calibri"/>
          <w:color w:val="000000"/>
          <w:lang w:eastAsia="en-US"/>
        </w:rPr>
      </w:pPr>
      <w:r w:rsidRPr="00D729B5">
        <w:rPr>
          <w:rFonts w:ascii="Calibri" w:eastAsia="Times New Roman" w:hAnsi="Calibri" w:cs="Calibri"/>
          <w:b/>
          <w:bCs/>
          <w:color w:val="000000"/>
          <w:lang w:eastAsia="en-US"/>
        </w:rPr>
        <w:t>Treasurer's Report / Budget Review: </w:t>
      </w:r>
      <w:r w:rsidR="00FE1F06">
        <w:rPr>
          <w:rFonts w:ascii="Calibri" w:eastAsia="Times New Roman" w:hAnsi="Calibri" w:cs="Calibri"/>
          <w:color w:val="000000"/>
          <w:lang w:eastAsia="en-US"/>
        </w:rPr>
        <w:t xml:space="preserve"> Expense</w:t>
      </w:r>
      <w:r w:rsidR="00350EEE">
        <w:rPr>
          <w:rFonts w:ascii="Calibri" w:eastAsia="Times New Roman" w:hAnsi="Calibri" w:cs="Calibri"/>
          <w:color w:val="000000"/>
          <w:lang w:eastAsia="en-US"/>
        </w:rPr>
        <w:t xml:space="preserve"> reports</w:t>
      </w:r>
      <w:r w:rsidR="00FE1F06">
        <w:rPr>
          <w:rFonts w:ascii="Calibri" w:eastAsia="Times New Roman" w:hAnsi="Calibri" w:cs="Calibri"/>
          <w:color w:val="000000"/>
          <w:lang w:eastAsia="en-US"/>
        </w:rPr>
        <w:t xml:space="preserve"> </w:t>
      </w:r>
      <w:r w:rsidR="008E1EAA">
        <w:rPr>
          <w:rFonts w:ascii="Calibri" w:eastAsia="Times New Roman" w:hAnsi="Calibri" w:cs="Calibri"/>
          <w:color w:val="000000"/>
          <w:lang w:eastAsia="en-US"/>
        </w:rPr>
        <w:t>were</w:t>
      </w:r>
      <w:r w:rsidRPr="00D729B5">
        <w:rPr>
          <w:rFonts w:ascii="Calibri" w:eastAsia="Times New Roman" w:hAnsi="Calibri" w:cs="Calibri"/>
          <w:color w:val="000000"/>
          <w:lang w:eastAsia="en-US"/>
        </w:rPr>
        <w:t xml:space="preserve"> presented</w:t>
      </w:r>
      <w:r w:rsidR="00591D54">
        <w:rPr>
          <w:rFonts w:ascii="Calibri" w:eastAsia="Times New Roman" w:hAnsi="Calibri" w:cs="Calibri"/>
          <w:color w:val="000000"/>
          <w:lang w:eastAsia="en-US"/>
        </w:rPr>
        <w:t>.</w:t>
      </w:r>
      <w:r w:rsidR="00C5341B">
        <w:rPr>
          <w:rFonts w:ascii="Calibri" w:eastAsia="Times New Roman" w:hAnsi="Calibri" w:cs="Calibri"/>
          <w:color w:val="000000"/>
          <w:lang w:eastAsia="en-US"/>
        </w:rPr>
        <w:t xml:space="preserve"> </w:t>
      </w:r>
    </w:p>
    <w:p w14:paraId="693AA6B2" w14:textId="77777777" w:rsidR="00D729B5" w:rsidRPr="00D729B5" w:rsidRDefault="00D729B5" w:rsidP="00D729B5">
      <w:pPr>
        <w:ind w:left="-630" w:right="180"/>
        <w:rPr>
          <w:rFonts w:ascii="Times New Roman" w:eastAsia="Times New Roman" w:hAnsi="Times New Roman" w:cs="Times New Roman"/>
          <w:lang w:eastAsia="en-US"/>
        </w:rPr>
      </w:pPr>
      <w:r w:rsidRPr="00D729B5">
        <w:rPr>
          <w:rFonts w:ascii="Calibri" w:eastAsia="Times New Roman" w:hAnsi="Calibri" w:cs="Calibri"/>
          <w:b/>
          <w:bCs/>
          <w:color w:val="000000"/>
          <w:lang w:eastAsia="en-US"/>
        </w:rPr>
        <w:t>Correspondence:</w:t>
      </w:r>
      <w:r w:rsidRPr="00D729B5">
        <w:rPr>
          <w:rFonts w:ascii="Calibri" w:eastAsia="Times New Roman" w:hAnsi="Calibri" w:cs="Calibri"/>
          <w:color w:val="000000"/>
          <w:lang w:eastAsia="en-US"/>
        </w:rPr>
        <w:t>  None</w:t>
      </w:r>
    </w:p>
    <w:p w14:paraId="34834D19" w14:textId="7C865531" w:rsidR="00F25A04" w:rsidRDefault="00D729B5" w:rsidP="00F25A04">
      <w:pPr>
        <w:spacing w:after="0"/>
        <w:ind w:left="-630" w:right="180"/>
        <w:rPr>
          <w:rFonts w:ascii="Calibri" w:eastAsia="Times New Roman" w:hAnsi="Calibri" w:cs="Calibri"/>
          <w:bCs/>
          <w:color w:val="000000"/>
          <w:lang w:eastAsia="en-US"/>
        </w:rPr>
      </w:pPr>
      <w:r w:rsidRPr="00D729B5">
        <w:rPr>
          <w:rFonts w:ascii="Calibri" w:eastAsia="Times New Roman" w:hAnsi="Calibri" w:cs="Calibri"/>
          <w:b/>
          <w:bCs/>
          <w:color w:val="000000"/>
          <w:lang w:eastAsia="en-US"/>
        </w:rPr>
        <w:t>Old Business: </w:t>
      </w:r>
      <w:r w:rsidR="00591D54">
        <w:rPr>
          <w:rFonts w:ascii="Calibri" w:eastAsia="Times New Roman" w:hAnsi="Calibri" w:cs="Calibri"/>
          <w:bCs/>
          <w:color w:val="000000"/>
          <w:lang w:eastAsia="en-US"/>
        </w:rPr>
        <w:t xml:space="preserve">Discussed open board </w:t>
      </w:r>
      <w:r w:rsidR="00192EEC">
        <w:rPr>
          <w:rFonts w:ascii="Calibri" w:eastAsia="Times New Roman" w:hAnsi="Calibri" w:cs="Calibri"/>
          <w:bCs/>
          <w:color w:val="000000"/>
          <w:lang w:eastAsia="en-US"/>
        </w:rPr>
        <w:t>positions</w:t>
      </w:r>
      <w:r w:rsidR="00591D54">
        <w:rPr>
          <w:rFonts w:ascii="Calibri" w:eastAsia="Times New Roman" w:hAnsi="Calibri" w:cs="Calibri"/>
          <w:bCs/>
          <w:color w:val="000000"/>
          <w:lang w:eastAsia="en-US"/>
        </w:rPr>
        <w:t xml:space="preserve">. </w:t>
      </w:r>
      <w:r w:rsidR="00902A83">
        <w:rPr>
          <w:rFonts w:ascii="Calibri" w:eastAsia="Times New Roman" w:hAnsi="Calibri" w:cs="Calibri"/>
          <w:bCs/>
          <w:color w:val="000000"/>
          <w:lang w:eastAsia="en-US"/>
        </w:rPr>
        <w:t xml:space="preserve">Vice-Chair position is open. Discussion on what the position would entail. </w:t>
      </w:r>
      <w:r w:rsidR="00F25A04">
        <w:rPr>
          <w:rFonts w:ascii="Calibri" w:eastAsia="Times New Roman" w:hAnsi="Calibri" w:cs="Calibri"/>
          <w:bCs/>
          <w:color w:val="000000"/>
          <w:lang w:eastAsia="en-US"/>
        </w:rPr>
        <w:t>Sunshine</w:t>
      </w:r>
      <w:r w:rsidR="00902A83">
        <w:rPr>
          <w:rFonts w:ascii="Calibri" w:eastAsia="Times New Roman" w:hAnsi="Calibri" w:cs="Calibri"/>
          <w:bCs/>
          <w:color w:val="000000"/>
          <w:lang w:eastAsia="en-US"/>
        </w:rPr>
        <w:t xml:space="preserve"> Bone expre</w:t>
      </w:r>
      <w:r w:rsidR="00F25A04">
        <w:rPr>
          <w:rFonts w:ascii="Calibri" w:eastAsia="Times New Roman" w:hAnsi="Calibri" w:cs="Calibri"/>
          <w:bCs/>
          <w:color w:val="000000"/>
          <w:lang w:eastAsia="en-US"/>
        </w:rPr>
        <w:t xml:space="preserve">ssed she would be willing to fill the position. No other interested parties. John Hoschouer nominated Sunshine. Gil seconded. </w:t>
      </w:r>
      <w:r w:rsidR="001B2EE0">
        <w:rPr>
          <w:rFonts w:ascii="Calibri" w:eastAsia="Times New Roman" w:hAnsi="Calibri" w:cs="Calibri"/>
          <w:bCs/>
          <w:color w:val="000000"/>
          <w:lang w:eastAsia="en-US"/>
        </w:rPr>
        <w:t xml:space="preserve">Motion carries. </w:t>
      </w:r>
      <w:r w:rsidR="00F25A04">
        <w:rPr>
          <w:rFonts w:ascii="Calibri" w:eastAsia="Times New Roman" w:hAnsi="Calibri" w:cs="Calibri"/>
          <w:bCs/>
          <w:color w:val="000000"/>
          <w:lang w:eastAsia="en-US"/>
        </w:rPr>
        <w:t xml:space="preserve">With no other interested and all board members in agreement, Sunshine Bone receives position. </w:t>
      </w:r>
    </w:p>
    <w:p w14:paraId="4734D483" w14:textId="77777777" w:rsidR="00F25A04" w:rsidRDefault="00F25A04" w:rsidP="00F25A04">
      <w:pPr>
        <w:spacing w:after="0"/>
        <w:ind w:left="-630" w:right="180"/>
        <w:rPr>
          <w:rFonts w:ascii="Calibri" w:eastAsia="Times New Roman" w:hAnsi="Calibri" w:cs="Calibri"/>
          <w:bCs/>
          <w:color w:val="000000"/>
          <w:lang w:eastAsia="en-US"/>
        </w:rPr>
      </w:pPr>
      <w:r>
        <w:rPr>
          <w:rFonts w:ascii="Calibri" w:eastAsia="Times New Roman" w:hAnsi="Calibri" w:cs="Calibri"/>
          <w:bCs/>
          <w:color w:val="000000"/>
          <w:lang w:eastAsia="en-US"/>
        </w:rPr>
        <w:t xml:space="preserve">Apple classes complete, more in new business. </w:t>
      </w:r>
    </w:p>
    <w:p w14:paraId="79241B7D" w14:textId="29118097" w:rsidR="00F25A04" w:rsidRDefault="00F25A04" w:rsidP="00F25A04">
      <w:pPr>
        <w:spacing w:after="0"/>
        <w:ind w:left="-630" w:right="180"/>
        <w:rPr>
          <w:rFonts w:ascii="Calibri" w:eastAsia="Times New Roman" w:hAnsi="Calibri" w:cs="Calibri"/>
          <w:bCs/>
          <w:color w:val="000000"/>
          <w:lang w:eastAsia="en-US"/>
        </w:rPr>
      </w:pPr>
      <w:r>
        <w:rPr>
          <w:rFonts w:ascii="Calibri" w:eastAsia="Times New Roman" w:hAnsi="Calibri" w:cs="Calibri"/>
          <w:bCs/>
          <w:color w:val="000000"/>
          <w:lang w:eastAsia="en-US"/>
        </w:rPr>
        <w:t xml:space="preserve">Workers’ compensations issues have been resolved. Still awaiting to see if we will be receiving a fine. Our payment will now be about $375 a year. Director is still visiting with agent at Maximum Insurance to see if we can decrease our facility insurance fees. </w:t>
      </w:r>
    </w:p>
    <w:p w14:paraId="1F7EE2B8" w14:textId="61CC79B8" w:rsidR="00E62710" w:rsidRDefault="00E62710" w:rsidP="00F25A04">
      <w:pPr>
        <w:spacing w:after="0"/>
        <w:ind w:left="-630" w:right="180"/>
        <w:rPr>
          <w:rFonts w:ascii="Calibri" w:eastAsia="Times New Roman" w:hAnsi="Calibri" w:cs="Calibri"/>
          <w:bCs/>
          <w:color w:val="000000"/>
          <w:lang w:eastAsia="en-US"/>
        </w:rPr>
      </w:pPr>
    </w:p>
    <w:p w14:paraId="1964262F" w14:textId="430FFD97" w:rsidR="00496EB9" w:rsidRDefault="00B3714C" w:rsidP="00496EB9">
      <w:pPr>
        <w:spacing w:after="0"/>
        <w:ind w:left="-630" w:right="180"/>
        <w:rPr>
          <w:rFonts w:ascii="Calibri" w:eastAsia="Times New Roman" w:hAnsi="Calibri" w:cs="Calibri"/>
          <w:bCs/>
          <w:color w:val="000000"/>
          <w:lang w:eastAsia="en-US"/>
        </w:rPr>
      </w:pPr>
      <w:r>
        <w:rPr>
          <w:rFonts w:ascii="Calibri" w:eastAsia="Times New Roman" w:hAnsi="Calibri" w:cs="Calibri"/>
          <w:b/>
          <w:bCs/>
          <w:color w:val="000000"/>
          <w:lang w:eastAsia="en-US"/>
        </w:rPr>
        <w:t>New Business:</w:t>
      </w:r>
      <w:r w:rsidR="00523D2B">
        <w:rPr>
          <w:rFonts w:ascii="Calibri" w:eastAsia="Times New Roman" w:hAnsi="Calibri" w:cs="Calibri"/>
          <w:b/>
          <w:bCs/>
          <w:color w:val="000000"/>
          <w:lang w:eastAsia="en-US"/>
        </w:rPr>
        <w:t xml:space="preserve"> </w:t>
      </w:r>
      <w:r w:rsidR="00496EB9">
        <w:rPr>
          <w:rFonts w:ascii="Calibri" w:eastAsia="Times New Roman" w:hAnsi="Calibri" w:cs="Calibri"/>
          <w:b/>
          <w:bCs/>
          <w:color w:val="000000"/>
          <w:lang w:eastAsia="en-US"/>
        </w:rPr>
        <w:t xml:space="preserve"> </w:t>
      </w:r>
      <w:r w:rsidR="00496EB9">
        <w:rPr>
          <w:rFonts w:ascii="Calibri" w:eastAsia="Times New Roman" w:hAnsi="Calibri" w:cs="Calibri"/>
          <w:bCs/>
          <w:color w:val="000000"/>
          <w:lang w:eastAsia="en-US"/>
        </w:rPr>
        <w:t>Discussed budget. Director presented budget for 2023. Board reviewed.</w:t>
      </w:r>
      <w:r w:rsidR="00192EEC">
        <w:rPr>
          <w:rFonts w:ascii="Calibri" w:eastAsia="Times New Roman" w:hAnsi="Calibri" w:cs="Calibri"/>
          <w:bCs/>
          <w:color w:val="000000"/>
          <w:lang w:eastAsia="en-US"/>
        </w:rPr>
        <w:t xml:space="preserve"> John </w:t>
      </w:r>
      <w:r w:rsidR="00496EB9">
        <w:rPr>
          <w:rFonts w:ascii="Calibri" w:eastAsia="Times New Roman" w:hAnsi="Calibri" w:cs="Calibri"/>
          <w:bCs/>
          <w:color w:val="000000"/>
          <w:lang w:eastAsia="en-US"/>
        </w:rPr>
        <w:t xml:space="preserve">moved to go ahead and present that and a renewed request for employee benefit fund to the city. </w:t>
      </w:r>
      <w:r w:rsidR="00192EEC">
        <w:rPr>
          <w:rFonts w:ascii="Calibri" w:eastAsia="Times New Roman" w:hAnsi="Calibri" w:cs="Calibri"/>
          <w:bCs/>
          <w:color w:val="000000"/>
          <w:lang w:eastAsia="en-US"/>
        </w:rPr>
        <w:t>Gil</w:t>
      </w:r>
      <w:r w:rsidR="00496EB9">
        <w:rPr>
          <w:rFonts w:ascii="Calibri" w:eastAsia="Times New Roman" w:hAnsi="Calibri" w:cs="Calibri"/>
          <w:bCs/>
          <w:color w:val="000000"/>
          <w:lang w:eastAsia="en-US"/>
        </w:rPr>
        <w:t xml:space="preserve"> seconded. Motion Carries.</w:t>
      </w:r>
    </w:p>
    <w:p w14:paraId="704F20BD" w14:textId="26A7E2E8" w:rsidR="00496EB9" w:rsidRDefault="00496EB9" w:rsidP="00496EB9">
      <w:pPr>
        <w:spacing w:after="0"/>
        <w:ind w:left="-630" w:right="180"/>
        <w:rPr>
          <w:rFonts w:ascii="Calibri" w:eastAsia="Times New Roman" w:hAnsi="Calibri" w:cs="Calibri"/>
          <w:bCs/>
          <w:color w:val="000000"/>
          <w:lang w:eastAsia="en-US"/>
        </w:rPr>
      </w:pPr>
    </w:p>
    <w:p w14:paraId="11B895A8" w14:textId="75FF8050" w:rsidR="00496EB9" w:rsidRDefault="00496EB9" w:rsidP="00496EB9">
      <w:pPr>
        <w:spacing w:after="0"/>
        <w:ind w:left="-630" w:right="180"/>
        <w:rPr>
          <w:rFonts w:ascii="Calibri" w:eastAsia="Times New Roman" w:hAnsi="Calibri" w:cs="Calibri"/>
          <w:bCs/>
          <w:color w:val="000000"/>
          <w:lang w:eastAsia="en-US"/>
        </w:rPr>
      </w:pPr>
      <w:r>
        <w:rPr>
          <w:rFonts w:ascii="Calibri" w:eastAsia="Times New Roman" w:hAnsi="Calibri" w:cs="Calibri"/>
          <w:bCs/>
          <w:color w:val="000000"/>
          <w:lang w:eastAsia="en-US"/>
        </w:rPr>
        <w:t xml:space="preserve">Robin Hastings from NEKLS presented Jessica Buhrman with APPLE Certification for completion of the Applied Public Library Education program. </w:t>
      </w:r>
      <w:r w:rsidR="00192EEC">
        <w:rPr>
          <w:rFonts w:ascii="Calibri" w:eastAsia="Times New Roman" w:hAnsi="Calibri" w:cs="Calibri"/>
          <w:bCs/>
          <w:color w:val="000000"/>
          <w:lang w:eastAsia="en-US"/>
        </w:rPr>
        <w:t>Discussion was held and details shared about the program, Jessica’s accomplishments and the work with NEKLS as our accreditation host and the requirements to retain that standard.</w:t>
      </w:r>
    </w:p>
    <w:p w14:paraId="65EA819C" w14:textId="707B23F2" w:rsidR="00192EEC" w:rsidRDefault="00192EEC" w:rsidP="00496EB9">
      <w:pPr>
        <w:spacing w:after="0"/>
        <w:ind w:left="-630" w:right="180"/>
        <w:rPr>
          <w:rFonts w:ascii="Calibri" w:eastAsia="Times New Roman" w:hAnsi="Calibri" w:cs="Calibri"/>
          <w:bCs/>
          <w:color w:val="000000"/>
          <w:lang w:eastAsia="en-US"/>
        </w:rPr>
      </w:pPr>
    </w:p>
    <w:p w14:paraId="3DDB8221" w14:textId="279CC85D" w:rsidR="00523D2B" w:rsidRPr="00591D54" w:rsidRDefault="00192EEC" w:rsidP="00192EEC">
      <w:pPr>
        <w:spacing w:after="0"/>
        <w:ind w:left="-630" w:right="180"/>
        <w:rPr>
          <w:rFonts w:ascii="Calibri" w:eastAsia="Times New Roman" w:hAnsi="Calibri" w:cs="Calibri"/>
          <w:bCs/>
          <w:color w:val="000000"/>
          <w:lang w:eastAsia="en-US"/>
        </w:rPr>
      </w:pPr>
      <w:r>
        <w:rPr>
          <w:rFonts w:ascii="Calibri" w:eastAsia="Times New Roman" w:hAnsi="Calibri" w:cs="Calibri"/>
          <w:bCs/>
          <w:color w:val="000000"/>
          <w:lang w:eastAsia="en-US"/>
        </w:rPr>
        <w:t xml:space="preserve">Staffing Discussions: Director stated we need executive session for staffing issues, and after discussion, wage consideration for Director. Discussion was held stating all the same information from last informational meeting in April. As well as statements from NEKLS on wage standards for accreditation. </w:t>
      </w:r>
    </w:p>
    <w:p w14:paraId="291C1437" w14:textId="77777777" w:rsidR="00B3714C" w:rsidRPr="008E1EAA" w:rsidRDefault="00B3714C" w:rsidP="00B3714C">
      <w:pPr>
        <w:spacing w:after="0"/>
        <w:ind w:left="-630" w:right="180"/>
        <w:rPr>
          <w:rFonts w:ascii="Calibri" w:eastAsia="Times New Roman" w:hAnsi="Calibri" w:cs="Calibri"/>
          <w:bCs/>
          <w:color w:val="000000"/>
          <w:lang w:eastAsia="en-US"/>
        </w:rPr>
      </w:pPr>
    </w:p>
    <w:p w14:paraId="35404EDC" w14:textId="77777777" w:rsidR="00907B2A" w:rsidRPr="00362948" w:rsidRDefault="00907B2A" w:rsidP="00B3714C">
      <w:pPr>
        <w:spacing w:after="0"/>
        <w:ind w:left="-630" w:right="180"/>
        <w:rPr>
          <w:rFonts w:ascii="Calibri" w:eastAsia="Times New Roman" w:hAnsi="Calibri" w:cs="Calibri"/>
          <w:color w:val="000000"/>
          <w:lang w:eastAsia="en-US"/>
        </w:rPr>
      </w:pPr>
    </w:p>
    <w:p w14:paraId="7F1E0F55" w14:textId="40EA7D97" w:rsidR="00492BD7" w:rsidRDefault="00492BD7" w:rsidP="00D729B5">
      <w:pPr>
        <w:spacing w:after="0"/>
        <w:ind w:left="-630" w:right="180"/>
        <w:rPr>
          <w:rFonts w:ascii="Times New Roman" w:eastAsia="Times New Roman" w:hAnsi="Times New Roman" w:cs="Times New Roman"/>
          <w:lang w:eastAsia="en-US"/>
        </w:rPr>
      </w:pPr>
      <w:r>
        <w:rPr>
          <w:rFonts w:ascii="Calibri" w:eastAsia="Times New Roman" w:hAnsi="Calibri" w:cs="Calibri"/>
          <w:b/>
          <w:bCs/>
          <w:color w:val="000000"/>
          <w:lang w:eastAsia="en-US"/>
        </w:rPr>
        <w:t>Executive Session:</w:t>
      </w:r>
      <w:r w:rsidR="001B2EE0">
        <w:rPr>
          <w:rFonts w:ascii="Times New Roman" w:eastAsia="Times New Roman" w:hAnsi="Times New Roman" w:cs="Times New Roman"/>
          <w:lang w:eastAsia="en-US"/>
        </w:rPr>
        <w:t xml:space="preserve"> Entered at 7:26 to discuss issues with a staff member. Exited at 7:44 – Due to all stated repeated ongoing issues with a staff member in violation of multiple policies, the board supports the Director in terminating the employment of the staff member. Entered at 7:58 to discuss Director wages. Exited at 8:18 John motioned to raise the wage of the Director to 16.50, Gil seconded. Motion carries.</w:t>
      </w:r>
    </w:p>
    <w:p w14:paraId="3F3F1FAC" w14:textId="5F1B6855" w:rsidR="00E0135A" w:rsidRPr="00D729B5" w:rsidRDefault="00D729B5" w:rsidP="00D729B5">
      <w:r w:rsidRPr="00D729B5">
        <w:rPr>
          <w:rFonts w:ascii="Times New Roman" w:eastAsia="Times New Roman" w:hAnsi="Times New Roman" w:cs="Times New Roman"/>
          <w:lang w:eastAsia="en-US"/>
        </w:rPr>
        <w:br/>
      </w:r>
      <w:r w:rsidRPr="00D729B5">
        <w:rPr>
          <w:rFonts w:ascii="Calibri" w:eastAsia="Times New Roman" w:hAnsi="Calibri" w:cs="Calibri"/>
          <w:b/>
          <w:bCs/>
          <w:color w:val="000000"/>
          <w:lang w:eastAsia="en-US"/>
        </w:rPr>
        <w:t>Adjourn</w:t>
      </w:r>
      <w:r w:rsidR="00A10FAC">
        <w:rPr>
          <w:rFonts w:ascii="Calibri" w:eastAsia="Times New Roman" w:hAnsi="Calibri" w:cs="Calibri"/>
          <w:color w:val="000000"/>
          <w:lang w:eastAsia="en-US"/>
        </w:rPr>
        <w:t xml:space="preserve">:  </w:t>
      </w:r>
      <w:r w:rsidR="001B2EE0">
        <w:rPr>
          <w:rFonts w:ascii="Calibri" w:eastAsia="Times New Roman" w:hAnsi="Calibri" w:cs="Calibri"/>
          <w:color w:val="000000"/>
          <w:lang w:eastAsia="en-US"/>
        </w:rPr>
        <w:t>Sunshine moves to end the</w:t>
      </w:r>
      <w:r w:rsidR="008E1EAA">
        <w:rPr>
          <w:rFonts w:ascii="Calibri" w:eastAsia="Times New Roman" w:hAnsi="Calibri" w:cs="Calibri"/>
          <w:color w:val="000000"/>
          <w:lang w:eastAsia="en-US"/>
        </w:rPr>
        <w:t xml:space="preserve"> </w:t>
      </w:r>
      <w:r w:rsidR="00907B2A">
        <w:rPr>
          <w:rFonts w:ascii="Calibri" w:eastAsia="Times New Roman" w:hAnsi="Calibri" w:cs="Calibri"/>
          <w:color w:val="000000"/>
          <w:lang w:eastAsia="en-US"/>
        </w:rPr>
        <w:t xml:space="preserve">meeting </w:t>
      </w:r>
      <w:r w:rsidR="00523D2B">
        <w:rPr>
          <w:rFonts w:ascii="Calibri" w:eastAsia="Times New Roman" w:hAnsi="Calibri" w:cs="Calibri"/>
          <w:color w:val="000000"/>
          <w:lang w:eastAsia="en-US"/>
        </w:rPr>
        <w:t xml:space="preserve">at </w:t>
      </w:r>
      <w:r w:rsidR="001B2EE0">
        <w:rPr>
          <w:rFonts w:ascii="Calibri" w:eastAsia="Times New Roman" w:hAnsi="Calibri" w:cs="Calibri"/>
          <w:color w:val="000000"/>
          <w:lang w:eastAsia="en-US"/>
        </w:rPr>
        <w:t>8:35</w:t>
      </w:r>
      <w:r w:rsidR="00013780">
        <w:rPr>
          <w:rFonts w:ascii="Calibri" w:eastAsia="Times New Roman" w:hAnsi="Calibri" w:cs="Calibri"/>
          <w:color w:val="000000"/>
          <w:lang w:eastAsia="en-US"/>
        </w:rPr>
        <w:t>pm</w:t>
      </w:r>
      <w:r w:rsidR="001B2EE0">
        <w:rPr>
          <w:rFonts w:ascii="Calibri" w:eastAsia="Times New Roman" w:hAnsi="Calibri" w:cs="Calibri"/>
          <w:color w:val="000000"/>
          <w:lang w:eastAsia="en-US"/>
        </w:rPr>
        <w:t>, John seconded, meeting adjourned</w:t>
      </w:r>
      <w:r w:rsidR="0098766E">
        <w:rPr>
          <w:rFonts w:ascii="Calibri" w:eastAsia="Times New Roman" w:hAnsi="Calibri" w:cs="Calibri"/>
          <w:color w:val="000000"/>
          <w:lang w:eastAsia="en-US"/>
        </w:rPr>
        <w:t xml:space="preserve">. </w:t>
      </w:r>
      <w:r w:rsidR="00523D2B">
        <w:rPr>
          <w:rFonts w:ascii="Calibri" w:eastAsia="Times New Roman" w:hAnsi="Calibri" w:cs="Calibri"/>
          <w:color w:val="000000"/>
          <w:lang w:eastAsia="en-US"/>
        </w:rPr>
        <w:t xml:space="preserve">The next meeting will be </w:t>
      </w:r>
      <w:r w:rsidR="003930B1">
        <w:rPr>
          <w:rFonts w:ascii="Calibri" w:eastAsia="Times New Roman" w:hAnsi="Calibri" w:cs="Calibri"/>
          <w:color w:val="000000"/>
          <w:lang w:eastAsia="en-US"/>
        </w:rPr>
        <w:t>June 9</w:t>
      </w:r>
      <w:r w:rsidR="00591D54" w:rsidRPr="00591D54">
        <w:rPr>
          <w:rFonts w:ascii="Calibri" w:eastAsia="Times New Roman" w:hAnsi="Calibri" w:cs="Calibri"/>
          <w:color w:val="000000"/>
          <w:vertAlign w:val="superscript"/>
          <w:lang w:eastAsia="en-US"/>
        </w:rPr>
        <w:t>t</w:t>
      </w:r>
      <w:r w:rsidR="00591D54">
        <w:rPr>
          <w:rFonts w:ascii="Calibri" w:eastAsia="Times New Roman" w:hAnsi="Calibri" w:cs="Calibri"/>
          <w:color w:val="000000"/>
          <w:vertAlign w:val="superscript"/>
          <w:lang w:eastAsia="en-US"/>
        </w:rPr>
        <w:t>h</w:t>
      </w:r>
      <w:r w:rsidR="00013780">
        <w:rPr>
          <w:rFonts w:ascii="Calibri" w:eastAsia="Times New Roman" w:hAnsi="Calibri" w:cs="Calibri"/>
          <w:color w:val="000000"/>
          <w:lang w:eastAsia="en-US"/>
        </w:rPr>
        <w:t xml:space="preserve"> </w:t>
      </w:r>
      <w:r w:rsidR="00907B2A">
        <w:rPr>
          <w:rFonts w:ascii="Calibri" w:eastAsia="Times New Roman" w:hAnsi="Calibri" w:cs="Calibri"/>
          <w:color w:val="000000"/>
          <w:lang w:eastAsia="en-US"/>
        </w:rPr>
        <w:t>at 6</w:t>
      </w:r>
      <w:r w:rsidR="00D2347E">
        <w:rPr>
          <w:rFonts w:ascii="Calibri" w:eastAsia="Times New Roman" w:hAnsi="Calibri" w:cs="Calibri"/>
          <w:color w:val="000000"/>
          <w:lang w:eastAsia="en-US"/>
        </w:rPr>
        <w:t>:15</w:t>
      </w:r>
      <w:r w:rsidR="00907B2A">
        <w:rPr>
          <w:rFonts w:ascii="Calibri" w:eastAsia="Times New Roman" w:hAnsi="Calibri" w:cs="Calibri"/>
          <w:color w:val="000000"/>
          <w:lang w:eastAsia="en-US"/>
        </w:rPr>
        <w:t>pm</w:t>
      </w:r>
      <w:r w:rsidR="00013780">
        <w:rPr>
          <w:rFonts w:ascii="Calibri" w:eastAsia="Times New Roman" w:hAnsi="Calibri" w:cs="Calibri"/>
          <w:color w:val="000000"/>
          <w:lang w:eastAsia="en-US"/>
        </w:rPr>
        <w:t>.</w:t>
      </w:r>
      <w:r w:rsidR="003930B1">
        <w:rPr>
          <w:rFonts w:ascii="Calibri" w:eastAsia="Times New Roman" w:hAnsi="Calibri" w:cs="Calibri"/>
          <w:color w:val="000000"/>
          <w:lang w:eastAsia="en-US"/>
        </w:rPr>
        <w:t xml:space="preserve"> Due to scheduling issues coming up.</w:t>
      </w:r>
    </w:p>
    <w:sectPr w:rsidR="00E0135A" w:rsidRPr="00D729B5" w:rsidSect="00FB0A0C">
      <w:headerReference w:type="default" r:id="rId10"/>
      <w:pgSz w:w="12240" w:h="15840" w:code="1"/>
      <w:pgMar w:top="1886" w:right="446" w:bottom="907" w:left="1080" w:header="634" w:footer="30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A0F8D8" w14:textId="77777777" w:rsidR="00421D23" w:rsidRDefault="00421D23" w:rsidP="00376205">
      <w:r>
        <w:separator/>
      </w:r>
    </w:p>
  </w:endnote>
  <w:endnote w:type="continuationSeparator" w:id="0">
    <w:p w14:paraId="1A00EA09" w14:textId="77777777" w:rsidR="00421D23" w:rsidRDefault="00421D23" w:rsidP="00376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0C7C07" w14:textId="77777777" w:rsidR="00421D23" w:rsidRDefault="00421D23" w:rsidP="00376205">
      <w:r>
        <w:separator/>
      </w:r>
    </w:p>
  </w:footnote>
  <w:footnote w:type="continuationSeparator" w:id="0">
    <w:p w14:paraId="2C4A1D74" w14:textId="77777777" w:rsidR="00421D23" w:rsidRDefault="00421D23" w:rsidP="003762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DB20" w14:textId="5F64B9B3" w:rsidR="001C5D45" w:rsidRDefault="001C5D45" w:rsidP="00096295">
    <w:pPr>
      <w:pStyle w:val="Header"/>
      <w:tabs>
        <w:tab w:val="clear" w:pos="4680"/>
        <w:tab w:val="clear" w:pos="9360"/>
        <w:tab w:val="center" w:pos="2975"/>
        <w:tab w:val="right" w:pos="4629"/>
      </w:tabs>
      <w:spacing w:after="500"/>
    </w:pPr>
    <w:r>
      <w:rPr>
        <w:noProof/>
        <w:lang w:eastAsia="en-US"/>
      </w:rPr>
      <mc:AlternateContent>
        <mc:Choice Requires="wpg">
          <w:drawing>
            <wp:anchor distT="0" distB="0" distL="114300" distR="114300" simplePos="0" relativeHeight="251661312" behindDoc="1" locked="0" layoutInCell="1" allowOverlap="1" wp14:anchorId="21FDD65E" wp14:editId="2215920B">
              <wp:simplePos x="0" y="0"/>
              <wp:positionH relativeFrom="page">
                <wp:posOffset>148281</wp:posOffset>
              </wp:positionH>
              <wp:positionV relativeFrom="page">
                <wp:posOffset>123568</wp:posOffset>
              </wp:positionV>
              <wp:extent cx="7753985" cy="10147937"/>
              <wp:effectExtent l="0" t="0" r="0" b="0"/>
              <wp:wrapNone/>
              <wp:docPr id="6" name="Group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53985" cy="10147937"/>
                        <a:chOff x="442083" y="73918"/>
                        <a:chExt cx="7347402" cy="9798595"/>
                      </a:xfrm>
                    </wpg:grpSpPr>
                    <wpg:grpSp>
                      <wpg:cNvPr id="8" name="Group 6"/>
                      <wpg:cNvGrpSpPr/>
                      <wpg:grpSpPr>
                        <a:xfrm>
                          <a:off x="3298999" y="73918"/>
                          <a:ext cx="4486977" cy="1037649"/>
                          <a:chOff x="258504" y="51225"/>
                          <a:chExt cx="3109688" cy="719123"/>
                        </a:xfrm>
                      </wpg:grpSpPr>
                      <wps:wsp>
                        <wps:cNvPr id="9" name="Isosceles Triangle 3"/>
                        <wps:cNvSpPr/>
                        <wps:spPr>
                          <a:xfrm rot="10800000">
                            <a:off x="339650" y="51226"/>
                            <a:ext cx="3020026" cy="71912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0" name="Isosceles Triangle 3"/>
                        <wps:cNvSpPr/>
                        <wps:spPr>
                          <a:xfrm rot="10800000">
                            <a:off x="258504" y="51230"/>
                            <a:ext cx="3109688" cy="504392"/>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7" name="Isosceles Triangle 3"/>
                        <wps:cNvSpPr/>
                        <wps:spPr>
                          <a:xfrm rot="10800000">
                            <a:off x="1646789" y="51225"/>
                            <a:ext cx="619479" cy="59719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g:grpSp>
                      <wpg:cNvPr id="55" name="Group 55"/>
                      <wpg:cNvGrpSpPr/>
                      <wpg:grpSpPr>
                        <a:xfrm rot="10800000">
                          <a:off x="442083" y="9098872"/>
                          <a:ext cx="7347402" cy="773641"/>
                          <a:chOff x="67615" y="-126162"/>
                          <a:chExt cx="7347402" cy="773641"/>
                        </a:xfrm>
                      </wpg:grpSpPr>
                      <wpg:grpSp>
                        <wpg:cNvPr id="56" name="Group 6"/>
                        <wpg:cNvGrpSpPr/>
                        <wpg:grpSpPr>
                          <a:xfrm>
                            <a:off x="2554941" y="-126162"/>
                            <a:ext cx="4860076" cy="773641"/>
                            <a:chOff x="0" y="-87434"/>
                            <a:chExt cx="3368262" cy="536156"/>
                          </a:xfrm>
                        </wpg:grpSpPr>
                        <wps:wsp>
                          <wps:cNvPr id="57" name="Isosceles Triangle 3"/>
                          <wps:cNvSpPr/>
                          <wps:spPr>
                            <a:xfrm rot="10800000">
                              <a:off x="0" y="68022"/>
                              <a:ext cx="3359908" cy="380700"/>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Lst>
                              <a:ahLst/>
                              <a:cxnLst>
                                <a:cxn ang="0">
                                  <a:pos x="connsiteX0" y="connsiteY0"/>
                                </a:cxn>
                                <a:cxn ang="0">
                                  <a:pos x="connsiteX1" y="connsiteY1"/>
                                </a:cxn>
                                <a:cxn ang="0">
                                  <a:pos x="connsiteX2" y="connsiteY2"/>
                                </a:cxn>
                                <a:cxn ang="0">
                                  <a:pos x="connsiteX3" y="connsiteY3"/>
                                </a:cxn>
                              </a:cxnLst>
                              <a:rect l="l" t="t" r="r" b="b"/>
                              <a:pathLst>
                                <a:path w="3359908" h="1200150">
                                  <a:moveTo>
                                    <a:pt x="0" y="1190625"/>
                                  </a:moveTo>
                                  <a:lnTo>
                                    <a:pt x="1021521" y="0"/>
                                  </a:lnTo>
                                  <a:lnTo>
                                    <a:pt x="3359908" y="1200150"/>
                                  </a:lnTo>
                                  <a:lnTo>
                                    <a:pt x="0" y="1190625"/>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8" name="Isosceles Triangle 3"/>
                          <wps:cNvSpPr/>
                          <wps:spPr>
                            <a:xfrm rot="10800000">
                              <a:off x="330874" y="51396"/>
                              <a:ext cx="3037388" cy="306531"/>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0 w 3369433"/>
                                <a:gd name="connsiteY0" fmla="*/ 1190625 h 1190625"/>
                                <a:gd name="connsiteX1" fmla="*/ 1021521 w 3369433"/>
                                <a:gd name="connsiteY1" fmla="*/ 0 h 1190625"/>
                                <a:gd name="connsiteX2" fmla="*/ 3369433 w 3369433"/>
                                <a:gd name="connsiteY2" fmla="*/ 1181100 h 1190625"/>
                                <a:gd name="connsiteX3" fmla="*/ 0 w 3369433"/>
                                <a:gd name="connsiteY3" fmla="*/ 1190625 h 1190625"/>
                                <a:gd name="connsiteX0" fmla="*/ 0 w 3359908"/>
                                <a:gd name="connsiteY0" fmla="*/ 1190625 h 1200150"/>
                                <a:gd name="connsiteX1" fmla="*/ 1021521 w 3359908"/>
                                <a:gd name="connsiteY1" fmla="*/ 0 h 1200150"/>
                                <a:gd name="connsiteX2" fmla="*/ 3359908 w 3359908"/>
                                <a:gd name="connsiteY2" fmla="*/ 1200150 h 1200150"/>
                                <a:gd name="connsiteX3" fmla="*/ 0 w 3359908"/>
                                <a:gd name="connsiteY3" fmla="*/ 1190625 h 1200150"/>
                                <a:gd name="connsiteX0" fmla="*/ 0 w 3608886"/>
                                <a:gd name="connsiteY0" fmla="*/ 1179307 h 1200150"/>
                                <a:gd name="connsiteX1" fmla="*/ 1270499 w 3608886"/>
                                <a:gd name="connsiteY1" fmla="*/ 0 h 1200150"/>
                                <a:gd name="connsiteX2" fmla="*/ 3608886 w 3608886"/>
                                <a:gd name="connsiteY2" fmla="*/ 1200150 h 1200150"/>
                                <a:gd name="connsiteX3" fmla="*/ 0 w 3608886"/>
                                <a:gd name="connsiteY3" fmla="*/ 1179307 h 1200150"/>
                                <a:gd name="connsiteX0" fmla="*/ 0 w 3608886"/>
                                <a:gd name="connsiteY0" fmla="*/ 1224576 h 1245419"/>
                                <a:gd name="connsiteX1" fmla="*/ 1229758 w 3608886"/>
                                <a:gd name="connsiteY1" fmla="*/ 0 h 1245419"/>
                                <a:gd name="connsiteX2" fmla="*/ 3608886 w 3608886"/>
                                <a:gd name="connsiteY2" fmla="*/ 1245419 h 1245419"/>
                                <a:gd name="connsiteX3" fmla="*/ 0 w 3608886"/>
                                <a:gd name="connsiteY3" fmla="*/ 1224576 h 1245419"/>
                                <a:gd name="connsiteX0" fmla="*/ 0 w 3608886"/>
                                <a:gd name="connsiteY0" fmla="*/ 1210995 h 1231838"/>
                                <a:gd name="connsiteX1" fmla="*/ 1229758 w 3608886"/>
                                <a:gd name="connsiteY1" fmla="*/ 0 h 1231838"/>
                                <a:gd name="connsiteX2" fmla="*/ 3608886 w 3608886"/>
                                <a:gd name="connsiteY2" fmla="*/ 1231838 h 1231838"/>
                                <a:gd name="connsiteX3" fmla="*/ 0 w 3608886"/>
                                <a:gd name="connsiteY3" fmla="*/ 1210995 h 1231838"/>
                              </a:gdLst>
                              <a:ahLst/>
                              <a:cxnLst>
                                <a:cxn ang="0">
                                  <a:pos x="connsiteX0" y="connsiteY0"/>
                                </a:cxn>
                                <a:cxn ang="0">
                                  <a:pos x="connsiteX1" y="connsiteY1"/>
                                </a:cxn>
                                <a:cxn ang="0">
                                  <a:pos x="connsiteX2" y="connsiteY2"/>
                                </a:cxn>
                                <a:cxn ang="0">
                                  <a:pos x="connsiteX3" y="connsiteY3"/>
                                </a:cxn>
                              </a:cxnLst>
                              <a:rect l="l" t="t" r="r" b="b"/>
                              <a:pathLst>
                                <a:path w="3608886" h="1231838">
                                  <a:moveTo>
                                    <a:pt x="0" y="1210995"/>
                                  </a:moveTo>
                                  <a:lnTo>
                                    <a:pt x="1229758" y="0"/>
                                  </a:lnTo>
                                  <a:lnTo>
                                    <a:pt x="3608886" y="1231838"/>
                                  </a:lnTo>
                                  <a:lnTo>
                                    <a:pt x="0" y="1210995"/>
                                  </a:lnTo>
                                  <a:close/>
                                </a:path>
                              </a:pathLst>
                            </a:custGeom>
                            <a:pattFill prst="wdUpDiag">
                              <a:fgClr>
                                <a:schemeClr val="bg2"/>
                              </a:fgClr>
                              <a:bgClr>
                                <a:schemeClr val="bg1"/>
                              </a:bgClr>
                            </a:patt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9" name="Isosceles Triangle 4"/>
                          <wps:cNvSpPr/>
                          <wps:spPr>
                            <a:xfrm rot="1800000">
                              <a:off x="2708741" y="-87434"/>
                              <a:ext cx="627267" cy="412391"/>
                            </a:xfrm>
                            <a:custGeom>
                              <a:avLst/>
                              <a:gdLst>
                                <a:gd name="connsiteX0" fmla="*/ 0 w 838200"/>
                                <a:gd name="connsiteY0" fmla="*/ 483228 h 483228"/>
                                <a:gd name="connsiteX1" fmla="*/ 419100 w 838200"/>
                                <a:gd name="connsiteY1" fmla="*/ 0 h 483228"/>
                                <a:gd name="connsiteX2" fmla="*/ 838200 w 838200"/>
                                <a:gd name="connsiteY2" fmla="*/ 483228 h 483228"/>
                                <a:gd name="connsiteX3" fmla="*/ 0 w 838200"/>
                                <a:gd name="connsiteY3" fmla="*/ 483228 h 483228"/>
                                <a:gd name="connsiteX0" fmla="*/ 0 w 838200"/>
                                <a:gd name="connsiteY0" fmla="*/ 983608 h 983608"/>
                                <a:gd name="connsiteX1" fmla="*/ 295183 w 838200"/>
                                <a:gd name="connsiteY1" fmla="*/ 0 h 983608"/>
                                <a:gd name="connsiteX2" fmla="*/ 838200 w 838200"/>
                                <a:gd name="connsiteY2" fmla="*/ 983608 h 983608"/>
                                <a:gd name="connsiteX3" fmla="*/ 0 w 838200"/>
                                <a:gd name="connsiteY3" fmla="*/ 983608 h 983608"/>
                                <a:gd name="connsiteX0" fmla="*/ 0 w 647792"/>
                                <a:gd name="connsiteY0" fmla="*/ 1027656 h 1027656"/>
                                <a:gd name="connsiteX1" fmla="*/ 104775 w 647792"/>
                                <a:gd name="connsiteY1" fmla="*/ 0 h 1027656"/>
                                <a:gd name="connsiteX2" fmla="*/ 647792 w 647792"/>
                                <a:gd name="connsiteY2" fmla="*/ 983608 h 1027656"/>
                                <a:gd name="connsiteX3" fmla="*/ 0 w 647792"/>
                                <a:gd name="connsiteY3" fmla="*/ 1027656 h 1027656"/>
                                <a:gd name="connsiteX0" fmla="*/ 0 w 716335"/>
                                <a:gd name="connsiteY0" fmla="*/ 1023235 h 1023235"/>
                                <a:gd name="connsiteX1" fmla="*/ 173318 w 716335"/>
                                <a:gd name="connsiteY1" fmla="*/ 0 h 1023235"/>
                                <a:gd name="connsiteX2" fmla="*/ 716335 w 716335"/>
                                <a:gd name="connsiteY2" fmla="*/ 983608 h 1023235"/>
                                <a:gd name="connsiteX3" fmla="*/ 0 w 716335"/>
                                <a:gd name="connsiteY3" fmla="*/ 1023235 h 1023235"/>
                                <a:gd name="connsiteX0" fmla="*/ 0 w 1167344"/>
                                <a:gd name="connsiteY0" fmla="*/ 1000346 h 1000346"/>
                                <a:gd name="connsiteX1" fmla="*/ 624327 w 1167344"/>
                                <a:gd name="connsiteY1" fmla="*/ 0 h 1000346"/>
                                <a:gd name="connsiteX2" fmla="*/ 1167344 w 1167344"/>
                                <a:gd name="connsiteY2" fmla="*/ 983608 h 1000346"/>
                                <a:gd name="connsiteX3" fmla="*/ 0 w 1167344"/>
                                <a:gd name="connsiteY3" fmla="*/ 1000346 h 1000346"/>
                                <a:gd name="connsiteX0" fmla="*/ 0 w 1167344"/>
                                <a:gd name="connsiteY0" fmla="*/ 1056059 h 1056059"/>
                                <a:gd name="connsiteX1" fmla="*/ 587010 w 1167344"/>
                                <a:gd name="connsiteY1" fmla="*/ 0 h 1056059"/>
                                <a:gd name="connsiteX2" fmla="*/ 1167344 w 1167344"/>
                                <a:gd name="connsiteY2" fmla="*/ 1039321 h 1056059"/>
                                <a:gd name="connsiteX3" fmla="*/ 0 w 1167344"/>
                                <a:gd name="connsiteY3" fmla="*/ 1056059 h 1056059"/>
                              </a:gdLst>
                              <a:ahLst/>
                              <a:cxnLst>
                                <a:cxn ang="0">
                                  <a:pos x="connsiteX0" y="connsiteY0"/>
                                </a:cxn>
                                <a:cxn ang="0">
                                  <a:pos x="connsiteX1" y="connsiteY1"/>
                                </a:cxn>
                                <a:cxn ang="0">
                                  <a:pos x="connsiteX2" y="connsiteY2"/>
                                </a:cxn>
                                <a:cxn ang="0">
                                  <a:pos x="connsiteX3" y="connsiteY3"/>
                                </a:cxn>
                              </a:cxnLst>
                              <a:rect l="l" t="t" r="r" b="b"/>
                              <a:pathLst>
                                <a:path w="1167344" h="1056059">
                                  <a:moveTo>
                                    <a:pt x="0" y="1056059"/>
                                  </a:moveTo>
                                  <a:lnTo>
                                    <a:pt x="587010" y="0"/>
                                  </a:lnTo>
                                  <a:lnTo>
                                    <a:pt x="1167344" y="1039321"/>
                                  </a:lnTo>
                                  <a:lnTo>
                                    <a:pt x="0" y="1056059"/>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60" name="Isosceles Triangle 3"/>
                          <wps:cNvSpPr/>
                          <wps:spPr>
                            <a:xfrm rot="10800000">
                              <a:off x="2321485" y="-26731"/>
                              <a:ext cx="619479" cy="475453"/>
                            </a:xfrm>
                            <a:custGeom>
                              <a:avLst/>
                              <a:gdLst>
                                <a:gd name="connsiteX0" fmla="*/ 0 w 2886075"/>
                                <a:gd name="connsiteY0" fmla="*/ 1181100 h 1181100"/>
                                <a:gd name="connsiteX1" fmla="*/ 1443038 w 2886075"/>
                                <a:gd name="connsiteY1" fmla="*/ 0 h 1181100"/>
                                <a:gd name="connsiteX2" fmla="*/ 2886075 w 2886075"/>
                                <a:gd name="connsiteY2" fmla="*/ 1181100 h 1181100"/>
                                <a:gd name="connsiteX3" fmla="*/ 0 w 2886075"/>
                                <a:gd name="connsiteY3" fmla="*/ 1181100 h 1181100"/>
                                <a:gd name="connsiteX0" fmla="*/ 0 w 3333750"/>
                                <a:gd name="connsiteY0" fmla="*/ 1190625 h 1190625"/>
                                <a:gd name="connsiteX1" fmla="*/ 1890713 w 3333750"/>
                                <a:gd name="connsiteY1" fmla="*/ 0 h 1190625"/>
                                <a:gd name="connsiteX2" fmla="*/ 3333750 w 3333750"/>
                                <a:gd name="connsiteY2" fmla="*/ 1181100 h 1190625"/>
                                <a:gd name="connsiteX3" fmla="*/ 0 w 3333750"/>
                                <a:gd name="connsiteY3" fmla="*/ 1190625 h 1190625"/>
                                <a:gd name="connsiteX0" fmla="*/ 0 w 3333750"/>
                                <a:gd name="connsiteY0" fmla="*/ 1190625 h 1190625"/>
                                <a:gd name="connsiteX1" fmla="*/ 985838 w 3333750"/>
                                <a:gd name="connsiteY1" fmla="*/ 0 h 1190625"/>
                                <a:gd name="connsiteX2" fmla="*/ 3333750 w 3333750"/>
                                <a:gd name="connsiteY2" fmla="*/ 1181100 h 1190625"/>
                                <a:gd name="connsiteX3" fmla="*/ 0 w 3333750"/>
                                <a:gd name="connsiteY3" fmla="*/ 1190625 h 1190625"/>
                                <a:gd name="connsiteX0" fmla="*/ 1045670 w 2347913"/>
                                <a:gd name="connsiteY0" fmla="*/ 1555603 h 1555603"/>
                                <a:gd name="connsiteX1" fmla="*/ 1 w 2347913"/>
                                <a:gd name="connsiteY1" fmla="*/ 0 h 1555603"/>
                                <a:gd name="connsiteX2" fmla="*/ 2347913 w 2347913"/>
                                <a:gd name="connsiteY2" fmla="*/ 1181100 h 1555603"/>
                                <a:gd name="connsiteX3" fmla="*/ 1045670 w 2347913"/>
                                <a:gd name="connsiteY3" fmla="*/ 1555603 h 1555603"/>
                                <a:gd name="connsiteX0" fmla="*/ 785220 w 2087463"/>
                                <a:gd name="connsiteY0" fmla="*/ 374503 h 374503"/>
                                <a:gd name="connsiteX1" fmla="*/ 0 w 2087463"/>
                                <a:gd name="connsiteY1" fmla="*/ 178129 h 374503"/>
                                <a:gd name="connsiteX2" fmla="*/ 2087463 w 2087463"/>
                                <a:gd name="connsiteY2" fmla="*/ 0 h 374503"/>
                                <a:gd name="connsiteX3" fmla="*/ 785220 w 2087463"/>
                                <a:gd name="connsiteY3" fmla="*/ 374503 h 374503"/>
                                <a:gd name="connsiteX0" fmla="*/ 785220 w 2351522"/>
                                <a:gd name="connsiteY0" fmla="*/ 438302 h 438302"/>
                                <a:gd name="connsiteX1" fmla="*/ 0 w 2351522"/>
                                <a:gd name="connsiteY1" fmla="*/ 241928 h 438302"/>
                                <a:gd name="connsiteX2" fmla="*/ 2351522 w 2351522"/>
                                <a:gd name="connsiteY2" fmla="*/ 0 h 438302"/>
                                <a:gd name="connsiteX3" fmla="*/ 785220 w 2351522"/>
                                <a:gd name="connsiteY3" fmla="*/ 438302 h 438302"/>
                                <a:gd name="connsiteX0" fmla="*/ 851239 w 2351522"/>
                                <a:gd name="connsiteY0" fmla="*/ 430327 h 430327"/>
                                <a:gd name="connsiteX1" fmla="*/ 0 w 2351522"/>
                                <a:gd name="connsiteY1" fmla="*/ 241928 h 430327"/>
                                <a:gd name="connsiteX2" fmla="*/ 2351522 w 2351522"/>
                                <a:gd name="connsiteY2" fmla="*/ 0 h 430327"/>
                                <a:gd name="connsiteX3" fmla="*/ 851239 w 2351522"/>
                                <a:gd name="connsiteY3" fmla="*/ 430327 h 430327"/>
                                <a:gd name="connsiteX0" fmla="*/ 1049285 w 2549568"/>
                                <a:gd name="connsiteY0" fmla="*/ 430327 h 430327"/>
                                <a:gd name="connsiteX1" fmla="*/ 0 w 2549568"/>
                                <a:gd name="connsiteY1" fmla="*/ 261866 h 430327"/>
                                <a:gd name="connsiteX2" fmla="*/ 2549568 w 2549568"/>
                                <a:gd name="connsiteY2" fmla="*/ 0 h 430327"/>
                                <a:gd name="connsiteX3" fmla="*/ 1049285 w 2549568"/>
                                <a:gd name="connsiteY3" fmla="*/ 430327 h 430327"/>
                                <a:gd name="connsiteX0" fmla="*/ 1148303 w 2549568"/>
                                <a:gd name="connsiteY0" fmla="*/ 410390 h 410390"/>
                                <a:gd name="connsiteX1" fmla="*/ 0 w 2549568"/>
                                <a:gd name="connsiteY1" fmla="*/ 261866 h 410390"/>
                                <a:gd name="connsiteX2" fmla="*/ 2549568 w 2549568"/>
                                <a:gd name="connsiteY2" fmla="*/ 0 h 410390"/>
                                <a:gd name="connsiteX3" fmla="*/ 1148303 w 2549568"/>
                                <a:gd name="connsiteY3" fmla="*/ 410390 h 410390"/>
                                <a:gd name="connsiteX0" fmla="*/ 1148303 w 2549568"/>
                                <a:gd name="connsiteY0" fmla="*/ 418365 h 418365"/>
                                <a:gd name="connsiteX1" fmla="*/ 0 w 2549568"/>
                                <a:gd name="connsiteY1" fmla="*/ 261866 h 418365"/>
                                <a:gd name="connsiteX2" fmla="*/ 2549568 w 2549568"/>
                                <a:gd name="connsiteY2" fmla="*/ 0 h 418365"/>
                                <a:gd name="connsiteX3" fmla="*/ 1148303 w 2549568"/>
                                <a:gd name="connsiteY3" fmla="*/ 418365 h 418365"/>
                                <a:gd name="connsiteX0" fmla="*/ 1065784 w 2549568"/>
                                <a:gd name="connsiteY0" fmla="*/ 410390 h 410390"/>
                                <a:gd name="connsiteX1" fmla="*/ 0 w 2549568"/>
                                <a:gd name="connsiteY1" fmla="*/ 261866 h 410390"/>
                                <a:gd name="connsiteX2" fmla="*/ 2549568 w 2549568"/>
                                <a:gd name="connsiteY2" fmla="*/ 0 h 410390"/>
                                <a:gd name="connsiteX3" fmla="*/ 1065784 w 2549568"/>
                                <a:gd name="connsiteY3" fmla="*/ 410390 h 410390"/>
                                <a:gd name="connsiteX0" fmla="*/ 1107002 w 2549568"/>
                                <a:gd name="connsiteY0" fmla="*/ 417028 h 417028"/>
                                <a:gd name="connsiteX1" fmla="*/ 0 w 2549568"/>
                                <a:gd name="connsiteY1" fmla="*/ 261866 h 417028"/>
                                <a:gd name="connsiteX2" fmla="*/ 2549568 w 2549568"/>
                                <a:gd name="connsiteY2" fmla="*/ 0 h 417028"/>
                                <a:gd name="connsiteX3" fmla="*/ 1107002 w 2549568"/>
                                <a:gd name="connsiteY3" fmla="*/ 417028 h 417028"/>
                                <a:gd name="connsiteX0" fmla="*/ 1107002 w 2549568"/>
                                <a:gd name="connsiteY0" fmla="*/ 423666 h 423666"/>
                                <a:gd name="connsiteX1" fmla="*/ 0 w 2549568"/>
                                <a:gd name="connsiteY1" fmla="*/ 261866 h 423666"/>
                                <a:gd name="connsiteX2" fmla="*/ 2549568 w 2549568"/>
                                <a:gd name="connsiteY2" fmla="*/ 0 h 423666"/>
                                <a:gd name="connsiteX3" fmla="*/ 1107002 w 2549568"/>
                                <a:gd name="connsiteY3" fmla="*/ 423666 h 423666"/>
                                <a:gd name="connsiteX0" fmla="*/ 2875522 w 2875522"/>
                                <a:gd name="connsiteY0" fmla="*/ 674147 h 674147"/>
                                <a:gd name="connsiteX1" fmla="*/ 0 w 2875522"/>
                                <a:gd name="connsiteY1" fmla="*/ 261866 h 674147"/>
                                <a:gd name="connsiteX2" fmla="*/ 2549568 w 2875522"/>
                                <a:gd name="connsiteY2" fmla="*/ 0 h 674147"/>
                                <a:gd name="connsiteX3" fmla="*/ 2875522 w 2875522"/>
                                <a:gd name="connsiteY3" fmla="*/ 674147 h 674147"/>
                                <a:gd name="connsiteX0" fmla="*/ 2875522 w 3220382"/>
                                <a:gd name="connsiteY0" fmla="*/ 733084 h 733084"/>
                                <a:gd name="connsiteX1" fmla="*/ 0 w 3220382"/>
                                <a:gd name="connsiteY1" fmla="*/ 320803 h 733084"/>
                                <a:gd name="connsiteX2" fmla="*/ 3220382 w 3220382"/>
                                <a:gd name="connsiteY2" fmla="*/ 0 h 733084"/>
                                <a:gd name="connsiteX3" fmla="*/ 2875522 w 3220382"/>
                                <a:gd name="connsiteY3" fmla="*/ 733084 h 733084"/>
                                <a:gd name="connsiteX0" fmla="*/ 3363390 w 3363390"/>
                                <a:gd name="connsiteY0" fmla="*/ 806756 h 806756"/>
                                <a:gd name="connsiteX1" fmla="*/ 0 w 3363390"/>
                                <a:gd name="connsiteY1" fmla="*/ 320803 h 806756"/>
                                <a:gd name="connsiteX2" fmla="*/ 3220382 w 3363390"/>
                                <a:gd name="connsiteY2" fmla="*/ 0 h 806756"/>
                                <a:gd name="connsiteX3" fmla="*/ 3363390 w 3363390"/>
                                <a:gd name="connsiteY3" fmla="*/ 806756 h 806756"/>
                                <a:gd name="connsiteX0" fmla="*/ 3485354 w 3485354"/>
                                <a:gd name="connsiteY0" fmla="*/ 806756 h 806756"/>
                                <a:gd name="connsiteX1" fmla="*/ 0 w 3485354"/>
                                <a:gd name="connsiteY1" fmla="*/ 320802 h 806756"/>
                                <a:gd name="connsiteX2" fmla="*/ 3342346 w 3485354"/>
                                <a:gd name="connsiteY2" fmla="*/ 0 h 806756"/>
                                <a:gd name="connsiteX3" fmla="*/ 3485354 w 3485354"/>
                                <a:gd name="connsiteY3" fmla="*/ 806756 h 806756"/>
                                <a:gd name="connsiteX0" fmla="*/ 3387780 w 3387780"/>
                                <a:gd name="connsiteY0" fmla="*/ 789074 h 789074"/>
                                <a:gd name="connsiteX1" fmla="*/ 0 w 3387780"/>
                                <a:gd name="connsiteY1" fmla="*/ 320802 h 789074"/>
                                <a:gd name="connsiteX2" fmla="*/ 3342346 w 3387780"/>
                                <a:gd name="connsiteY2" fmla="*/ 0 h 789074"/>
                                <a:gd name="connsiteX3" fmla="*/ 3387780 w 3387780"/>
                                <a:gd name="connsiteY3" fmla="*/ 789074 h 789074"/>
                              </a:gdLst>
                              <a:ahLst/>
                              <a:cxnLst>
                                <a:cxn ang="0">
                                  <a:pos x="connsiteX0" y="connsiteY0"/>
                                </a:cxn>
                                <a:cxn ang="0">
                                  <a:pos x="connsiteX1" y="connsiteY1"/>
                                </a:cxn>
                                <a:cxn ang="0">
                                  <a:pos x="connsiteX2" y="connsiteY2"/>
                                </a:cxn>
                                <a:cxn ang="0">
                                  <a:pos x="connsiteX3" y="connsiteY3"/>
                                </a:cxn>
                              </a:cxnLst>
                              <a:rect l="l" t="t" r="r" b="b"/>
                              <a:pathLst>
                                <a:path w="3387780" h="789074">
                                  <a:moveTo>
                                    <a:pt x="3387780" y="789074"/>
                                  </a:moveTo>
                                  <a:lnTo>
                                    <a:pt x="0" y="320802"/>
                                  </a:lnTo>
                                  <a:lnTo>
                                    <a:pt x="3342346" y="0"/>
                                  </a:lnTo>
                                  <a:lnTo>
                                    <a:pt x="3387780" y="789074"/>
                                  </a:lnTo>
                                  <a:close/>
                                </a:path>
                              </a:pathLst>
                            </a:cu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grpSp>
                      <wps:wsp>
                        <wps:cNvPr id="61" name="Rectangle 61"/>
                        <wps:cNvSpPr/>
                        <wps:spPr>
                          <a:xfrm>
                            <a:off x="67615" y="95494"/>
                            <a:ext cx="2965529" cy="218661"/>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w14:anchorId="367E67B4" id="Group 6" o:spid="_x0000_s1026" style="position:absolute;margin-left:11.7pt;margin-top:9.75pt;width:610.55pt;height:799.05pt;z-index:-251655168;mso-position-horizontal-relative:page;mso-position-vertical-relative:page" coordorigin="4420,739" coordsize="73474,979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">
              <v:group id="_x0000_s1027" style="position:absolute;left:32989;top:739;width:44870;height:10376" coordorigin="2585,512" coordsize="31096,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Isosceles Triangle 3" o:spid="_x0000_s1028" style="position:absolute;left:3396;top:512;width:30200;height:7191;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" path="m,1190625l1021521,,3359908,1200150,,1190625xe" fillcolor="#3494ba [3204]" stroked="f" strokeweight="1pt">
                  <v:stroke joinstyle="miter"/>
                  <v:path arrowok="t" o:connecttype="custom" o:connectlocs="0,713415;918186,0;3020026,719122;0,713415" o:connectangles="0,0,0,0"/>
                </v:shape>
                <v:shape id="Isosceles Triangle 3" o:spid="_x0000_s1029" style="position:absolute;left:2585;top:512;width:31096;height:5044;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" path="m,1210995l1229758,,3608886,1231838,,1210995xe" fillcolor="#cedbe6 [3214]" stroked="f" strokeweight="1pt">
                  <v:fill r:id="rId1" o:title="" color2="white [3212]" type="pattern"/>
                  <v:stroke joinstyle="miter"/>
                  <v:path arrowok="t" o:connecttype="custom" o:connectlocs="0,495858;1059652,0;3109688,504392;0,495858" o:connectangles="0,0,0,0"/>
                </v:shape>
                <v:shape id="Isosceles Triangle 3" o:spid="_x0000_s1030" style="position:absolute;left:16467;top:512;width:6195;height:5972;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" path="m3387780,789074l,320802,3342346,r45434,789074xe" fillcolor="#276e8b [2404]" stroked="f" strokeweight="1pt">
                  <v:stroke joinstyle="miter"/>
                  <v:path arrowok="t" o:connecttype="custom" o:connectlocs="619479,597193;0,242792;611171,0;619479,597193" o:connectangles="0,0,0,0"/>
                </v:shape>
              </v:group>
              <v:group id="Group 55" o:spid="_x0000_s1031" style="position:absolute;left:4420;top:90988;width:73474;height:7737;rotation:180" coordorigin="676,-1261" coordsize="73474,7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">
                <v:group id="_x0000_s1032" style="position:absolute;left:25549;top:-1261;width:48601;height:7735" coordorigin=",-874" coordsize="33682,5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">
                  <v:shape id="Isosceles Triangle 3" o:spid="_x0000_s1033" style="position:absolute;top:680;width:33599;height:3807;rotation:180;visibility:visible;mso-wrap-style:square;v-text-anchor:middle" coordsize="3359908,1200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" path="m,1190625l1021521,,3359908,1200150,,1190625xe" fillcolor="#3494ba [3204]" stroked="f" strokeweight="1pt">
                    <v:stroke joinstyle="miter"/>
                    <v:path arrowok="t" o:connecttype="custom" o:connectlocs="0,377679;1021521,0;3359908,380700;0,377679" o:connectangles="0,0,0,0"/>
                  </v:shape>
                  <v:shape id="Isosceles Triangle 3" o:spid="_x0000_s1034" style="position:absolute;left:3308;top:513;width:30374;height:3066;rotation:180;visibility:visible;mso-wrap-style:square;v-text-anchor:middle" coordsize="3608886,12318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" path="m,1210995l1229758,,3608886,1231838,,1210995xe" fillcolor="#cedbe6 [3214]" stroked="f" strokeweight="1pt">
                    <v:fill r:id="rId1" o:title="" color2="white [3212]" type="pattern"/>
                    <v:stroke joinstyle="miter"/>
                    <v:path arrowok="t" o:connecttype="custom" o:connectlocs="0,301344;1035015,0;3037388,306531;0,301344" o:connectangles="0,0,0,0"/>
                  </v:shape>
                  <v:shape id="Isosceles Triangle 4" o:spid="_x0000_s1035" style="position:absolute;left:27087;top:-874;width:6273;height:4123;rotation:30;visibility:visible;mso-wrap-style:square;v-text-anchor:middle" coordsize="1167344,10560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" path="m,1056059l587010,r580334,1039321l,1056059xe" fillcolor="#3494ba [3204]" stroked="f" strokeweight="1pt">
                    <v:stroke joinstyle="miter"/>
                    <v:path arrowok="t" o:connecttype="custom" o:connectlocs="0,412391;315427,0;627267,405855;0,412391" o:connectangles="0,0,0,0"/>
                  </v:shape>
                  <v:shape id="Isosceles Triangle 3" o:spid="_x0000_s1036" style="position:absolute;left:23214;top:-267;width:6195;height:4754;rotation:180;visibility:visible;mso-wrap-style:square;v-text-anchor:middle" coordsize="3387780,7890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" path="m3387780,789074l,320802,3342346,r45434,789074xe" fillcolor="#276e8b [2404]" stroked="f" strokeweight="1pt">
                    <v:stroke joinstyle="miter"/>
                    <v:path arrowok="t" o:connecttype="custom" o:connectlocs="619479,475453;0,193298;611171,0;619479,475453" o:connectangles="0,0,0,0"/>
                  </v:shape>
                </v:group>
                <v:rect id="Rectangle 61" o:spid="_x0000_s1037" style="position:absolute;left:676;top:954;width:29655;height:21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" fillcolor="#3494ba [3204]" stroked="f" strokeweight="1pt"/>
              </v:group>
              <w10:wrap anchorx="page" anchory="page"/>
            </v:group>
          </w:pict>
        </mc:Fallback>
      </mc:AlternateContent>
    </w:r>
    <w:r w:rsidRPr="004B6B3F">
      <w:rPr>
        <w:noProof/>
        <w:lang w:eastAsia="en-US"/>
      </w:rPr>
      <mc:AlternateContent>
        <mc:Choice Requires="wps">
          <w:drawing>
            <wp:anchor distT="0" distB="0" distL="114300" distR="114300" simplePos="0" relativeHeight="251662336" behindDoc="0" locked="0" layoutInCell="1" allowOverlap="1" wp14:anchorId="309064D2" wp14:editId="2E78A84D">
              <wp:simplePos x="0" y="0"/>
              <wp:positionH relativeFrom="column">
                <wp:posOffset>-476250</wp:posOffset>
              </wp:positionH>
              <wp:positionV relativeFrom="paragraph">
                <wp:posOffset>-535940</wp:posOffset>
              </wp:positionV>
              <wp:extent cx="3768725" cy="1334135"/>
              <wp:effectExtent l="0" t="0" r="0" b="0"/>
              <wp:wrapThrough wrapText="bothSides">
                <wp:wrapPolygon edited="0">
                  <wp:start x="0" y="0"/>
                  <wp:lineTo x="0" y="21600"/>
                  <wp:lineTo x="21600" y="21600"/>
                  <wp:lineTo x="21600" y="0"/>
                </wp:wrapPolygon>
              </wp:wrapThrough>
              <wp:docPr id="32" name="Shape 61" descr="Insert logo"/>
              <wp:cNvGraphicFramePr/>
              <a:graphic xmlns:a="http://schemas.openxmlformats.org/drawingml/2006/main">
                <a:graphicData uri="http://schemas.microsoft.com/office/word/2010/wordprocessingShape">
                  <wps:wsp>
                    <wps:cNvSpPr/>
                    <wps:spPr>
                      <a:xfrm>
                        <a:off x="0" y="0"/>
                        <a:ext cx="3768725" cy="1334135"/>
                      </a:xfrm>
                      <a:prstGeom prst="rect">
                        <a:avLst/>
                      </a:prstGeom>
                      <a:ln w="3175">
                        <a:miter lim="400000"/>
                      </a:ln>
                      <a:extLst>
                        <a:ext uri="{C572A759-6A51-4108-AA02-DFA0A04FC94B}">
                          <ma14:wrappingTextBoxFlag xmlns:lc="http://schemas.openxmlformats.org/drawingml/2006/lockedCanvas" xmlns="" xmlns:ma14="http://schemas.microsoft.com/office/mac/drawingml/2011/main" xmlns:p="http://schemas.openxmlformats.org/presentationml/2006/main" xmlns:w="http://schemas.openxmlformats.org/wordprocessingml/2006/main" xmlns:w10="urn:schemas-microsoft-com:office:word" xmlns:v="urn:schemas-microsoft-com:vml" xmlns:o="urn:schemas-microsoft-com:office:office" val="1"/>
                        </a:ext>
                      </a:extLst>
                    </wps:spPr>
                    <wps:txbx>
                      <w:txbxContent>
                        <w:p w14:paraId="65DD6DE8" w14:textId="77777777"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14:paraId="7ACE589C" w14:textId="62FEAF02" w:rsidR="001C5D45" w:rsidRPr="00092A1E" w:rsidRDefault="00DA64D2" w:rsidP="004B027E">
                          <w:pPr>
                            <w:pStyle w:val="NormalWeb"/>
                            <w:spacing w:before="0" w:beforeAutospacing="0" w:after="0" w:afterAutospacing="0"/>
                            <w:ind w:right="69"/>
                            <w:rPr>
                              <w:color w:val="000000" w:themeColor="text1"/>
                            </w:rPr>
                          </w:pPr>
                          <w:r>
                            <w:rPr>
                              <w:color w:val="000000" w:themeColor="text1"/>
                            </w:rPr>
                            <w:t xml:space="preserve">Board </w:t>
                          </w:r>
                          <w:r w:rsidR="00591D54">
                            <w:rPr>
                              <w:color w:val="000000" w:themeColor="text1"/>
                            </w:rPr>
                            <w:t xml:space="preserve">Meeting Minutes </w:t>
                          </w:r>
                          <w:r w:rsidR="00902A83">
                            <w:rPr>
                              <w:color w:val="000000" w:themeColor="text1"/>
                            </w:rPr>
                            <w:t>5/18</w:t>
                          </w:r>
                          <w:r w:rsidR="001C5D45" w:rsidRPr="00092A1E">
                            <w:rPr>
                              <w:color w:val="000000" w:themeColor="text1"/>
                            </w:rPr>
                            <w:t>/202</w:t>
                          </w:r>
                          <w:r w:rsidR="00591D54">
                            <w:rPr>
                              <w:color w:val="000000" w:themeColor="text1"/>
                            </w:rPr>
                            <w:t>2</w:t>
                          </w:r>
                        </w:p>
                      </w:txbxContent>
                    </wps:txbx>
                    <wps:bodyPr wrap="square" lIns="0" tIns="19050" rIns="19050" bIns="19050" anchor="ctr">
                      <a:noAutofit/>
                    </wps:bodyPr>
                  </wps:wsp>
                </a:graphicData>
              </a:graphic>
              <wp14:sizeRelH relativeFrom="margin">
                <wp14:pctWidth>0</wp14:pctWidth>
              </wp14:sizeRelH>
              <wp14:sizeRelV relativeFrom="margin">
                <wp14:pctHeight>0</wp14:pctHeight>
              </wp14:sizeRelV>
            </wp:anchor>
          </w:drawing>
        </mc:Choice>
        <mc:Fallback>
          <w:pict>
            <v:rect w14:anchorId="309064D2" id="Shape 61" o:spid="_x0000_s1026" alt="Insert logo" style="position:absolute;margin-left:-37.5pt;margin-top:-42.2pt;width:296.75pt;height:105.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" filled="f" stroked="f" strokeweight=".25pt">
              <v:stroke miterlimit="4"/>
              <v:textbox inset="0,1.5pt,1.5pt,1.5pt">
                <w:txbxContent>
                  <w:p w14:paraId="65DD6DE8" w14:textId="77777777" w:rsidR="001C5D45" w:rsidRPr="00092A1E" w:rsidRDefault="001C5D45" w:rsidP="004B027E">
                    <w:pPr>
                      <w:pStyle w:val="NormalWeb"/>
                      <w:spacing w:before="0" w:beforeAutospacing="0" w:after="0" w:afterAutospacing="0"/>
                      <w:ind w:right="69"/>
                      <w:rPr>
                        <w:color w:val="1C6194" w:themeColor="accent6" w:themeShade="BF"/>
                        <w:sz w:val="44"/>
                        <w:szCs w:val="44"/>
                      </w:rPr>
                    </w:pPr>
                    <w:r w:rsidRPr="00092A1E">
                      <w:rPr>
                        <w:color w:val="1C6194" w:themeColor="accent6" w:themeShade="BF"/>
                        <w:sz w:val="44"/>
                        <w:szCs w:val="44"/>
                      </w:rPr>
                      <w:t>HORTON PUBLIC LIBRARY</w:t>
                    </w:r>
                  </w:p>
                  <w:p w14:paraId="7ACE589C" w14:textId="62FEAF02" w:rsidR="001C5D45" w:rsidRPr="00092A1E" w:rsidRDefault="00DA64D2" w:rsidP="004B027E">
                    <w:pPr>
                      <w:pStyle w:val="NormalWeb"/>
                      <w:spacing w:before="0" w:beforeAutospacing="0" w:after="0" w:afterAutospacing="0"/>
                      <w:ind w:right="69"/>
                      <w:rPr>
                        <w:color w:val="000000" w:themeColor="text1"/>
                      </w:rPr>
                    </w:pPr>
                    <w:r>
                      <w:rPr>
                        <w:color w:val="000000" w:themeColor="text1"/>
                      </w:rPr>
                      <w:t xml:space="preserve">Board </w:t>
                    </w:r>
                    <w:r w:rsidR="00591D54">
                      <w:rPr>
                        <w:color w:val="000000" w:themeColor="text1"/>
                      </w:rPr>
                      <w:t xml:space="preserve">Meeting Minutes </w:t>
                    </w:r>
                    <w:r w:rsidR="00902A83">
                      <w:rPr>
                        <w:color w:val="000000" w:themeColor="text1"/>
                      </w:rPr>
                      <w:t>5/18</w:t>
                    </w:r>
                    <w:r w:rsidR="001C5D45" w:rsidRPr="00092A1E">
                      <w:rPr>
                        <w:color w:val="000000" w:themeColor="text1"/>
                      </w:rPr>
                      <w:t>/202</w:t>
                    </w:r>
                    <w:r w:rsidR="00591D54">
                      <w:rPr>
                        <w:color w:val="000000" w:themeColor="text1"/>
                      </w:rPr>
                      <w:t>2</w:t>
                    </w:r>
                  </w:p>
                </w:txbxContent>
              </v:textbox>
              <w10:wrap type="through"/>
            </v:rect>
          </w:pict>
        </mc:Fallback>
      </mc:AlternateContent>
    </w:r>
    <w:r>
      <w:tab/>
    </w:r>
  </w:p>
  <w:p w14:paraId="64DC27F3" w14:textId="77777777" w:rsidR="001C5D45" w:rsidRDefault="001C5D45" w:rsidP="00876460">
    <w:pPr>
      <w:pStyle w:val="Header"/>
      <w:tabs>
        <w:tab w:val="clear" w:pos="4680"/>
        <w:tab w:val="clear" w:pos="9360"/>
        <w:tab w:val="left" w:pos="8076"/>
      </w:tabs>
      <w:ind w:left="-108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7A0DE6"/>
    <w:multiLevelType w:val="multilevel"/>
    <w:tmpl w:val="B978A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6701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35A"/>
    <w:rsid w:val="00006A33"/>
    <w:rsid w:val="00013780"/>
    <w:rsid w:val="00023774"/>
    <w:rsid w:val="000530AB"/>
    <w:rsid w:val="000824A4"/>
    <w:rsid w:val="00092A1E"/>
    <w:rsid w:val="00096295"/>
    <w:rsid w:val="000B353B"/>
    <w:rsid w:val="000D7830"/>
    <w:rsid w:val="00156ED3"/>
    <w:rsid w:val="0018174F"/>
    <w:rsid w:val="00192EEC"/>
    <w:rsid w:val="001B2EE0"/>
    <w:rsid w:val="001C5D45"/>
    <w:rsid w:val="001C7C8E"/>
    <w:rsid w:val="001C7EBA"/>
    <w:rsid w:val="001D3AAF"/>
    <w:rsid w:val="001E4B07"/>
    <w:rsid w:val="00204BD1"/>
    <w:rsid w:val="0021026D"/>
    <w:rsid w:val="00237498"/>
    <w:rsid w:val="00246EB3"/>
    <w:rsid w:val="00267DD3"/>
    <w:rsid w:val="00271EEB"/>
    <w:rsid w:val="002735CC"/>
    <w:rsid w:val="002772E1"/>
    <w:rsid w:val="002822F5"/>
    <w:rsid w:val="002856FA"/>
    <w:rsid w:val="0028660A"/>
    <w:rsid w:val="0029239E"/>
    <w:rsid w:val="00293A2C"/>
    <w:rsid w:val="002A6D05"/>
    <w:rsid w:val="002E01D2"/>
    <w:rsid w:val="002F6296"/>
    <w:rsid w:val="002F712B"/>
    <w:rsid w:val="00300578"/>
    <w:rsid w:val="00301BD5"/>
    <w:rsid w:val="00341642"/>
    <w:rsid w:val="00350EEE"/>
    <w:rsid w:val="00362948"/>
    <w:rsid w:val="00376205"/>
    <w:rsid w:val="003930B1"/>
    <w:rsid w:val="003953AC"/>
    <w:rsid w:val="00396549"/>
    <w:rsid w:val="003A2E53"/>
    <w:rsid w:val="003A4D92"/>
    <w:rsid w:val="003A6A4C"/>
    <w:rsid w:val="003E6B86"/>
    <w:rsid w:val="00416DCC"/>
    <w:rsid w:val="00421D23"/>
    <w:rsid w:val="0042641C"/>
    <w:rsid w:val="00430A55"/>
    <w:rsid w:val="00434E8E"/>
    <w:rsid w:val="00443AE6"/>
    <w:rsid w:val="00445778"/>
    <w:rsid w:val="00455353"/>
    <w:rsid w:val="00456173"/>
    <w:rsid w:val="00466C64"/>
    <w:rsid w:val="00476622"/>
    <w:rsid w:val="00492BD7"/>
    <w:rsid w:val="0049348A"/>
    <w:rsid w:val="00496EB9"/>
    <w:rsid w:val="004A3D00"/>
    <w:rsid w:val="004B027E"/>
    <w:rsid w:val="004D4601"/>
    <w:rsid w:val="00517C2F"/>
    <w:rsid w:val="00523D2B"/>
    <w:rsid w:val="005314A9"/>
    <w:rsid w:val="00537FF6"/>
    <w:rsid w:val="00546832"/>
    <w:rsid w:val="0055299B"/>
    <w:rsid w:val="00560D7E"/>
    <w:rsid w:val="00564A01"/>
    <w:rsid w:val="005710E4"/>
    <w:rsid w:val="00591D54"/>
    <w:rsid w:val="005942EB"/>
    <w:rsid w:val="005D6AD7"/>
    <w:rsid w:val="005E6B2B"/>
    <w:rsid w:val="0061752B"/>
    <w:rsid w:val="0062123A"/>
    <w:rsid w:val="00646E75"/>
    <w:rsid w:val="0065007D"/>
    <w:rsid w:val="006518E1"/>
    <w:rsid w:val="00681A8A"/>
    <w:rsid w:val="0069017B"/>
    <w:rsid w:val="0069142F"/>
    <w:rsid w:val="007101C0"/>
    <w:rsid w:val="00716EEE"/>
    <w:rsid w:val="00721383"/>
    <w:rsid w:val="0072209F"/>
    <w:rsid w:val="007379AA"/>
    <w:rsid w:val="007752E3"/>
    <w:rsid w:val="0079030D"/>
    <w:rsid w:val="00794F8B"/>
    <w:rsid w:val="007A60B7"/>
    <w:rsid w:val="007B0082"/>
    <w:rsid w:val="007B22FA"/>
    <w:rsid w:val="007B38D5"/>
    <w:rsid w:val="007E517A"/>
    <w:rsid w:val="007F6738"/>
    <w:rsid w:val="008009DA"/>
    <w:rsid w:val="008234C8"/>
    <w:rsid w:val="00831E2B"/>
    <w:rsid w:val="00862FBE"/>
    <w:rsid w:val="00876460"/>
    <w:rsid w:val="00877759"/>
    <w:rsid w:val="008925D0"/>
    <w:rsid w:val="008B69FC"/>
    <w:rsid w:val="008E1EAA"/>
    <w:rsid w:val="008E7542"/>
    <w:rsid w:val="008F2C70"/>
    <w:rsid w:val="008F6150"/>
    <w:rsid w:val="00902A83"/>
    <w:rsid w:val="009043E3"/>
    <w:rsid w:val="00905B3C"/>
    <w:rsid w:val="00906B7D"/>
    <w:rsid w:val="00907B2A"/>
    <w:rsid w:val="00914211"/>
    <w:rsid w:val="00922646"/>
    <w:rsid w:val="009742ED"/>
    <w:rsid w:val="00980E0F"/>
    <w:rsid w:val="009864AB"/>
    <w:rsid w:val="0098766E"/>
    <w:rsid w:val="009A7E7D"/>
    <w:rsid w:val="009D5722"/>
    <w:rsid w:val="009D7201"/>
    <w:rsid w:val="00A00DA7"/>
    <w:rsid w:val="00A10FAC"/>
    <w:rsid w:val="00A407EA"/>
    <w:rsid w:val="00A40F00"/>
    <w:rsid w:val="00A43CF5"/>
    <w:rsid w:val="00A47904"/>
    <w:rsid w:val="00A55476"/>
    <w:rsid w:val="00A62C72"/>
    <w:rsid w:val="00A64BFF"/>
    <w:rsid w:val="00AA51E0"/>
    <w:rsid w:val="00AC413F"/>
    <w:rsid w:val="00AC76CE"/>
    <w:rsid w:val="00AD0D41"/>
    <w:rsid w:val="00AE5393"/>
    <w:rsid w:val="00B04708"/>
    <w:rsid w:val="00B0546C"/>
    <w:rsid w:val="00B3714C"/>
    <w:rsid w:val="00B62A98"/>
    <w:rsid w:val="00B71D70"/>
    <w:rsid w:val="00C10E63"/>
    <w:rsid w:val="00C2466E"/>
    <w:rsid w:val="00C35A83"/>
    <w:rsid w:val="00C43F4B"/>
    <w:rsid w:val="00C5341B"/>
    <w:rsid w:val="00C92E72"/>
    <w:rsid w:val="00C931AA"/>
    <w:rsid w:val="00CD384D"/>
    <w:rsid w:val="00CE085A"/>
    <w:rsid w:val="00CE1FF8"/>
    <w:rsid w:val="00CE363C"/>
    <w:rsid w:val="00CE6711"/>
    <w:rsid w:val="00D04CFD"/>
    <w:rsid w:val="00D14447"/>
    <w:rsid w:val="00D14FD8"/>
    <w:rsid w:val="00D2347E"/>
    <w:rsid w:val="00D267EE"/>
    <w:rsid w:val="00D273EB"/>
    <w:rsid w:val="00D42C20"/>
    <w:rsid w:val="00D55357"/>
    <w:rsid w:val="00D729B5"/>
    <w:rsid w:val="00D87318"/>
    <w:rsid w:val="00DA64D2"/>
    <w:rsid w:val="00DC1B00"/>
    <w:rsid w:val="00DE3A22"/>
    <w:rsid w:val="00E0135A"/>
    <w:rsid w:val="00E0756B"/>
    <w:rsid w:val="00E113D5"/>
    <w:rsid w:val="00E40FCE"/>
    <w:rsid w:val="00E442E0"/>
    <w:rsid w:val="00E45FB6"/>
    <w:rsid w:val="00E46257"/>
    <w:rsid w:val="00E55D74"/>
    <w:rsid w:val="00E62710"/>
    <w:rsid w:val="00E8003F"/>
    <w:rsid w:val="00E81A0C"/>
    <w:rsid w:val="00EA4349"/>
    <w:rsid w:val="00EB1A81"/>
    <w:rsid w:val="00EC790F"/>
    <w:rsid w:val="00EE6DF6"/>
    <w:rsid w:val="00F040AE"/>
    <w:rsid w:val="00F104AA"/>
    <w:rsid w:val="00F1084B"/>
    <w:rsid w:val="00F25A04"/>
    <w:rsid w:val="00F405F8"/>
    <w:rsid w:val="00F46FBE"/>
    <w:rsid w:val="00F554E5"/>
    <w:rsid w:val="00F6123B"/>
    <w:rsid w:val="00F80C75"/>
    <w:rsid w:val="00FA62EC"/>
    <w:rsid w:val="00FB0A0C"/>
    <w:rsid w:val="00FE1F06"/>
    <w:rsid w:val="00FE5EAA"/>
    <w:rsid w:val="00FF2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5B3FD7"/>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EBA"/>
    <w:pPr>
      <w:spacing w:after="300"/>
      <w:ind w:right="720"/>
    </w:pPr>
  </w:style>
  <w:style w:type="paragraph" w:styleId="Heading1">
    <w:name w:val="heading 1"/>
    <w:basedOn w:val="Normal"/>
    <w:next w:val="Normal"/>
    <w:link w:val="Heading1Char"/>
    <w:uiPriority w:val="8"/>
    <w:semiHidden/>
    <w:qFormat/>
    <w:rsid w:val="00F46FBE"/>
    <w:pPr>
      <w:spacing w:after="360"/>
      <w:contextualSpacing/>
      <w:outlineLvl w:val="0"/>
    </w:pPr>
    <w:rPr>
      <w:rFonts w:asciiTheme="majorHAnsi" w:eastAsiaTheme="majorEastAsia" w:hAnsiTheme="majorHAnsi" w:cstheme="majorBidi"/>
      <w:caps/>
      <w:color w:val="276E8B" w:themeColor="accent1" w:themeShade="BF"/>
      <w:kern w:val="20"/>
      <w:sz w:val="20"/>
      <w:szCs w:val="20"/>
    </w:rPr>
  </w:style>
  <w:style w:type="paragraph" w:styleId="Heading2">
    <w:name w:val="heading 2"/>
    <w:basedOn w:val="Normal"/>
    <w:next w:val="Normal"/>
    <w:link w:val="Heading2Char"/>
    <w:uiPriority w:val="9"/>
    <w:semiHidden/>
    <w:qFormat/>
    <w:rsid w:val="00F46FBE"/>
    <w:pPr>
      <w:keepNext/>
      <w:keepLines/>
      <w:spacing w:before="40" w:line="288" w:lineRule="auto"/>
      <w:outlineLvl w:val="1"/>
    </w:pPr>
    <w:rPr>
      <w:rFonts w:asciiTheme="majorHAnsi" w:eastAsiaTheme="majorEastAsia" w:hAnsiTheme="majorHAnsi" w:cstheme="majorBidi"/>
      <w:color w:val="276E8B" w:themeColor="accent1" w:themeShade="BF"/>
      <w:kern w:val="2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6FBE"/>
    <w:pPr>
      <w:spacing w:before="100" w:beforeAutospacing="1" w:after="100" w:afterAutospacing="1"/>
    </w:pPr>
    <w:rPr>
      <w:rFonts w:ascii="Times New Roman" w:hAnsi="Times New Roman" w:cs="Times New Roman"/>
    </w:rPr>
  </w:style>
  <w:style w:type="character" w:customStyle="1" w:styleId="Heading1Char">
    <w:name w:val="Heading 1 Char"/>
    <w:basedOn w:val="DefaultParagraphFont"/>
    <w:link w:val="Heading1"/>
    <w:uiPriority w:val="8"/>
    <w:semiHidden/>
    <w:rsid w:val="001C7EBA"/>
    <w:rPr>
      <w:rFonts w:asciiTheme="majorHAnsi" w:eastAsiaTheme="majorEastAsia" w:hAnsiTheme="majorHAnsi" w:cstheme="majorBidi"/>
      <w:caps/>
      <w:color w:val="276E8B" w:themeColor="accent1" w:themeShade="BF"/>
      <w:kern w:val="20"/>
      <w:sz w:val="20"/>
      <w:szCs w:val="20"/>
    </w:rPr>
  </w:style>
  <w:style w:type="character" w:customStyle="1" w:styleId="Heading2Char">
    <w:name w:val="Heading 2 Char"/>
    <w:basedOn w:val="DefaultParagraphFont"/>
    <w:link w:val="Heading2"/>
    <w:uiPriority w:val="9"/>
    <w:semiHidden/>
    <w:rsid w:val="001C7EBA"/>
    <w:rPr>
      <w:rFonts w:asciiTheme="majorHAnsi" w:eastAsiaTheme="majorEastAsia" w:hAnsiTheme="majorHAnsi" w:cstheme="majorBidi"/>
      <w:color w:val="276E8B" w:themeColor="accent1" w:themeShade="BF"/>
      <w:kern w:val="20"/>
      <w:sz w:val="26"/>
      <w:szCs w:val="26"/>
    </w:rPr>
  </w:style>
  <w:style w:type="paragraph" w:styleId="Salutation">
    <w:name w:val="Salutation"/>
    <w:basedOn w:val="Normal"/>
    <w:link w:val="SalutationChar"/>
    <w:uiPriority w:val="4"/>
    <w:unhideWhenUsed/>
    <w:qFormat/>
    <w:rsid w:val="001C7EBA"/>
  </w:style>
  <w:style w:type="character" w:customStyle="1" w:styleId="SalutationChar">
    <w:name w:val="Salutation Char"/>
    <w:basedOn w:val="DefaultParagraphFont"/>
    <w:link w:val="Salutation"/>
    <w:uiPriority w:val="4"/>
    <w:rsid w:val="001C7EBA"/>
  </w:style>
  <w:style w:type="paragraph" w:styleId="Closing">
    <w:name w:val="Closing"/>
    <w:basedOn w:val="Normal"/>
    <w:next w:val="Signature"/>
    <w:link w:val="ClosingChar"/>
    <w:uiPriority w:val="6"/>
    <w:unhideWhenUsed/>
    <w:qFormat/>
    <w:rsid w:val="001C7EBA"/>
    <w:pPr>
      <w:spacing w:before="480" w:after="960"/>
    </w:pPr>
    <w:rPr>
      <w:rFonts w:eastAsiaTheme="minorHAnsi"/>
      <w:kern w:val="20"/>
      <w:szCs w:val="20"/>
    </w:rPr>
  </w:style>
  <w:style w:type="character" w:customStyle="1" w:styleId="ClosingChar">
    <w:name w:val="Closing Char"/>
    <w:basedOn w:val="DefaultParagraphFont"/>
    <w:link w:val="Closing"/>
    <w:uiPriority w:val="6"/>
    <w:rsid w:val="001C7EBA"/>
    <w:rPr>
      <w:rFonts w:eastAsiaTheme="minorHAnsi"/>
      <w:kern w:val="20"/>
      <w:szCs w:val="20"/>
    </w:rPr>
  </w:style>
  <w:style w:type="paragraph" w:styleId="Signature">
    <w:name w:val="Signature"/>
    <w:basedOn w:val="Normal"/>
    <w:link w:val="SignatureChar"/>
    <w:uiPriority w:val="7"/>
    <w:unhideWhenUsed/>
    <w:qFormat/>
    <w:rsid w:val="001C7EBA"/>
    <w:pPr>
      <w:spacing w:before="40" w:after="0"/>
    </w:pPr>
    <w:rPr>
      <w:rFonts w:eastAsiaTheme="minorHAnsi"/>
      <w:b/>
      <w:bCs/>
      <w:color w:val="595959" w:themeColor="text1" w:themeTint="A6"/>
      <w:kern w:val="20"/>
      <w:szCs w:val="20"/>
    </w:rPr>
  </w:style>
  <w:style w:type="character" w:customStyle="1" w:styleId="SignatureChar">
    <w:name w:val="Signature Char"/>
    <w:basedOn w:val="DefaultParagraphFont"/>
    <w:link w:val="Signature"/>
    <w:uiPriority w:val="7"/>
    <w:rsid w:val="001C7EBA"/>
    <w:rPr>
      <w:rFonts w:eastAsiaTheme="minorHAnsi"/>
      <w:b/>
      <w:bCs/>
      <w:color w:val="595959" w:themeColor="text1" w:themeTint="A6"/>
      <w:kern w:val="20"/>
      <w:szCs w:val="20"/>
    </w:rPr>
  </w:style>
  <w:style w:type="paragraph" w:customStyle="1" w:styleId="ContactInfo">
    <w:name w:val="Contact Info"/>
    <w:basedOn w:val="Normal"/>
    <w:uiPriority w:val="10"/>
    <w:qFormat/>
    <w:rsid w:val="007B22FA"/>
    <w:pPr>
      <w:spacing w:before="40" w:after="40" w:line="274" w:lineRule="auto"/>
      <w:ind w:right="0"/>
    </w:pPr>
    <w:rPr>
      <w:rFonts w:asciiTheme="majorHAnsi" w:eastAsiaTheme="minorHAnsi" w:hAnsiTheme="majorHAnsi"/>
      <w:color w:val="595959" w:themeColor="text1" w:themeTint="A6"/>
      <w:kern w:val="20"/>
      <w:szCs w:val="20"/>
    </w:rPr>
  </w:style>
  <w:style w:type="paragraph" w:styleId="Title">
    <w:name w:val="Title"/>
    <w:basedOn w:val="Normal"/>
    <w:next w:val="Normal"/>
    <w:link w:val="TitleChar"/>
    <w:uiPriority w:val="1"/>
    <w:qFormat/>
    <w:rsid w:val="00F405F8"/>
    <w:pPr>
      <w:spacing w:after="120"/>
      <w:contextualSpacing/>
    </w:pPr>
    <w:rPr>
      <w:rFonts w:asciiTheme="majorHAnsi" w:eastAsiaTheme="majorEastAsia" w:hAnsiTheme="majorHAnsi" w:cstheme="majorBidi"/>
      <w:b/>
      <w:bCs/>
      <w:caps/>
      <w:kern w:val="28"/>
      <w:sz w:val="96"/>
      <w:szCs w:val="96"/>
    </w:rPr>
  </w:style>
  <w:style w:type="character" w:customStyle="1" w:styleId="TitleChar">
    <w:name w:val="Title Char"/>
    <w:basedOn w:val="DefaultParagraphFont"/>
    <w:link w:val="Title"/>
    <w:uiPriority w:val="1"/>
    <w:rsid w:val="001C7EBA"/>
    <w:rPr>
      <w:rFonts w:asciiTheme="majorHAnsi" w:eastAsiaTheme="majorEastAsia" w:hAnsiTheme="majorHAnsi" w:cstheme="majorBidi"/>
      <w:b/>
      <w:bCs/>
      <w:caps/>
      <w:kern w:val="28"/>
      <w:sz w:val="96"/>
      <w:szCs w:val="96"/>
    </w:rPr>
  </w:style>
  <w:style w:type="table" w:styleId="GridTable1Light-Accent2">
    <w:name w:val="Grid Table 1 Light Accent 2"/>
    <w:basedOn w:val="TableNormal"/>
    <w:uiPriority w:val="46"/>
    <w:rsid w:val="00F405F8"/>
    <w:pPr>
      <w:spacing w:before="120" w:after="120"/>
      <w:contextualSpacing/>
    </w:pPr>
    <w:rPr>
      <w:sz w:val="22"/>
      <w:szCs w:val="22"/>
    </w:rPr>
    <w:tblPr>
      <w:tblStyleRowBandSize w:val="1"/>
      <w:tblStyleColBandSize w:val="1"/>
      <w:tblBorders>
        <w:top w:val="single" w:sz="4" w:space="0" w:color="BCE1E5" w:themeColor="accent2" w:themeTint="66"/>
        <w:left w:val="single" w:sz="4" w:space="0" w:color="BCE1E5" w:themeColor="accent2" w:themeTint="66"/>
        <w:bottom w:val="single" w:sz="4" w:space="0" w:color="BCE1E5" w:themeColor="accent2" w:themeTint="66"/>
        <w:right w:val="single" w:sz="4" w:space="0" w:color="BCE1E5" w:themeColor="accent2" w:themeTint="66"/>
        <w:insideH w:val="single" w:sz="4" w:space="0" w:color="BCE1E5" w:themeColor="accent2" w:themeTint="66"/>
        <w:insideV w:val="single" w:sz="4" w:space="0" w:color="BCE1E5" w:themeColor="accent2" w:themeTint="66"/>
      </w:tblBorders>
    </w:tblPr>
    <w:tblStylePr w:type="firstRow">
      <w:rPr>
        <w:b/>
        <w:bCs/>
      </w:rPr>
      <w:tblPr/>
      <w:tcPr>
        <w:tcBorders>
          <w:bottom w:val="single" w:sz="12" w:space="0" w:color="9AD3D9" w:themeColor="accent2" w:themeTint="99"/>
        </w:tcBorders>
      </w:tcPr>
    </w:tblStylePr>
    <w:tblStylePr w:type="lastRow">
      <w:rPr>
        <w:b/>
        <w:bCs/>
      </w:rPr>
      <w:tblPr/>
      <w:tcPr>
        <w:tcBorders>
          <w:top w:val="double" w:sz="2" w:space="0" w:color="9AD3D9" w:themeColor="accent2" w:themeTint="99"/>
        </w:tcBorders>
      </w:tcPr>
    </w:tblStylePr>
    <w:tblStylePr w:type="firstCol">
      <w:rPr>
        <w:b/>
        <w:bCs/>
      </w:rPr>
    </w:tblStylePr>
    <w:tblStylePr w:type="lastCol">
      <w:rPr>
        <w:b/>
        <w:bCs/>
      </w:rPr>
    </w:tblStylePr>
  </w:style>
  <w:style w:type="paragraph" w:styleId="Header">
    <w:name w:val="header"/>
    <w:basedOn w:val="Normal"/>
    <w:link w:val="HeaderChar"/>
    <w:uiPriority w:val="99"/>
    <w:semiHidden/>
    <w:rsid w:val="00376205"/>
    <w:pPr>
      <w:tabs>
        <w:tab w:val="center" w:pos="4680"/>
        <w:tab w:val="right" w:pos="9360"/>
      </w:tabs>
    </w:pPr>
  </w:style>
  <w:style w:type="character" w:customStyle="1" w:styleId="HeaderChar">
    <w:name w:val="Header Char"/>
    <w:basedOn w:val="DefaultParagraphFont"/>
    <w:link w:val="Header"/>
    <w:uiPriority w:val="99"/>
    <w:semiHidden/>
    <w:rsid w:val="001C7EBA"/>
  </w:style>
  <w:style w:type="paragraph" w:styleId="Footer">
    <w:name w:val="footer"/>
    <w:basedOn w:val="Normal"/>
    <w:link w:val="FooterChar"/>
    <w:uiPriority w:val="99"/>
    <w:semiHidden/>
    <w:rsid w:val="00376205"/>
    <w:pPr>
      <w:tabs>
        <w:tab w:val="center" w:pos="4680"/>
        <w:tab w:val="right" w:pos="9360"/>
      </w:tabs>
    </w:pPr>
  </w:style>
  <w:style w:type="character" w:customStyle="1" w:styleId="FooterChar">
    <w:name w:val="Footer Char"/>
    <w:basedOn w:val="DefaultParagraphFont"/>
    <w:link w:val="Footer"/>
    <w:uiPriority w:val="99"/>
    <w:semiHidden/>
    <w:rsid w:val="001C7EBA"/>
  </w:style>
  <w:style w:type="paragraph" w:customStyle="1" w:styleId="RecipientName">
    <w:name w:val="Recipient Name"/>
    <w:basedOn w:val="Normal"/>
    <w:next w:val="Normal"/>
    <w:qFormat/>
    <w:rsid w:val="007B22FA"/>
    <w:pPr>
      <w:spacing w:after="0"/>
    </w:pPr>
    <w:rPr>
      <w:b/>
    </w:rPr>
  </w:style>
  <w:style w:type="paragraph" w:customStyle="1" w:styleId="Address">
    <w:name w:val="Address"/>
    <w:basedOn w:val="Normal"/>
    <w:next w:val="Normal"/>
    <w:qFormat/>
    <w:rsid w:val="007B22FA"/>
    <w:pPr>
      <w:spacing w:after="480"/>
    </w:pPr>
  </w:style>
  <w:style w:type="paragraph" w:styleId="Date">
    <w:name w:val="Date"/>
    <w:basedOn w:val="Normal"/>
    <w:next w:val="Normal"/>
    <w:link w:val="DateChar"/>
    <w:uiPriority w:val="99"/>
    <w:rsid w:val="007B22FA"/>
    <w:pPr>
      <w:spacing w:after="600"/>
    </w:pPr>
  </w:style>
  <w:style w:type="character" w:customStyle="1" w:styleId="DateChar">
    <w:name w:val="Date Char"/>
    <w:basedOn w:val="DefaultParagraphFont"/>
    <w:link w:val="Date"/>
    <w:uiPriority w:val="99"/>
    <w:rsid w:val="007B22FA"/>
  </w:style>
  <w:style w:type="character" w:styleId="PlaceholderText">
    <w:name w:val="Placeholder Text"/>
    <w:basedOn w:val="DefaultParagraphFont"/>
    <w:uiPriority w:val="99"/>
    <w:semiHidden/>
    <w:rsid w:val="007B22FA"/>
    <w:rPr>
      <w:color w:val="808080"/>
    </w:rPr>
  </w:style>
  <w:style w:type="character" w:styleId="SubtleEmphasis">
    <w:name w:val="Subtle Emphasis"/>
    <w:basedOn w:val="DefaultParagraphFont"/>
    <w:uiPriority w:val="19"/>
    <w:qFormat/>
    <w:rsid w:val="00E0135A"/>
    <w:rPr>
      <w:i/>
      <w:iCs/>
      <w:color w:val="404040" w:themeColor="text1" w:themeTint="BF"/>
    </w:rPr>
  </w:style>
  <w:style w:type="paragraph" w:styleId="NoSpacing">
    <w:name w:val="No Spacing"/>
    <w:uiPriority w:val="1"/>
    <w:qFormat/>
    <w:rsid w:val="0055299B"/>
    <w:pPr>
      <w:ind w:right="720"/>
    </w:pPr>
  </w:style>
  <w:style w:type="paragraph" w:styleId="BalloonText">
    <w:name w:val="Balloon Text"/>
    <w:basedOn w:val="Normal"/>
    <w:link w:val="BalloonTextChar"/>
    <w:uiPriority w:val="99"/>
    <w:semiHidden/>
    <w:unhideWhenUsed/>
    <w:rsid w:val="00D42C20"/>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2C20"/>
    <w:rPr>
      <w:rFonts w:ascii="Segoe UI" w:hAnsi="Segoe UI" w:cs="Segoe UI"/>
      <w:sz w:val="18"/>
      <w:szCs w:val="18"/>
    </w:rPr>
  </w:style>
  <w:style w:type="character" w:styleId="Hyperlink">
    <w:name w:val="Hyperlink"/>
    <w:basedOn w:val="DefaultParagraphFont"/>
    <w:uiPriority w:val="99"/>
    <w:unhideWhenUsed/>
    <w:rsid w:val="00907B2A"/>
    <w:rPr>
      <w:color w:val="6B9F2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5650">
      <w:bodyDiv w:val="1"/>
      <w:marLeft w:val="0"/>
      <w:marRight w:val="0"/>
      <w:marTop w:val="0"/>
      <w:marBottom w:val="0"/>
      <w:divBdr>
        <w:top w:val="none" w:sz="0" w:space="0" w:color="auto"/>
        <w:left w:val="none" w:sz="0" w:space="0" w:color="auto"/>
        <w:bottom w:val="none" w:sz="0" w:space="0" w:color="auto"/>
        <w:right w:val="none" w:sz="0" w:space="0" w:color="auto"/>
      </w:divBdr>
    </w:div>
    <w:div w:id="181105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ector\AppData\Local\Packages\Microsoft.Office.Desktop_8wekyb3d8bbwe\LocalCache\Roaming\Microsoft\Templates\Pinstripes%20letterhead.dotx"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481176-7B76-480D-954C-7559E6215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3DA2EC-68C9-4C94-AD7C-A9B5F46A07C9}">
  <ds:schemaRefs>
    <ds:schemaRef ds:uri="http://schemas.microsoft.com/office/2006/metadata/properties"/>
    <ds:schemaRef ds:uri="http://schemas.microsoft.com/office/infopath/2007/PartnerControls"/>
    <ds:schemaRef ds:uri="71af3243-3dd4-4a8d-8c0d-dd76da1f02a5"/>
  </ds:schemaRefs>
</ds:datastoreItem>
</file>

<file path=customXml/itemProps3.xml><?xml version="1.0" encoding="utf-8"?>
<ds:datastoreItem xmlns:ds="http://schemas.openxmlformats.org/officeDocument/2006/customXml" ds:itemID="{3A3CBC56-D0C2-4C95-83FC-0F95D866C2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Pinstripes letterhead</Template>
  <TotalTime>0</TotalTime>
  <Pages>1</Pages>
  <Words>392</Words>
  <Characters>2239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2022-06-06T20:34:00Z</dcterms:created>
  <dcterms:modified xsi:type="dcterms:W3CDTF">2022-06-10T19:34:00Z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