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3382" w14:textId="06B3D970" w:rsidR="00A47904" w:rsidRDefault="00D729B5" w:rsidP="00FE1F06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Present: </w:t>
      </w:r>
      <w:r w:rsidR="00F90AB5">
        <w:rPr>
          <w:rFonts w:ascii="Calibri" w:eastAsia="Times New Roman" w:hAnsi="Calibri" w:cs="Calibri"/>
          <w:color w:val="000000"/>
          <w:lang w:eastAsia="en-US"/>
        </w:rPr>
        <w:t>None</w:t>
      </w:r>
    </w:p>
    <w:p w14:paraId="3906E283" w14:textId="23132286" w:rsidR="002E01D2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Call to Order:</w:t>
      </w:r>
      <w:r w:rsidR="00C5341B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F90AB5">
        <w:rPr>
          <w:rFonts w:ascii="Calibri" w:eastAsia="Times New Roman" w:hAnsi="Calibri" w:cs="Calibri"/>
          <w:color w:val="000000"/>
          <w:lang w:eastAsia="en-US"/>
        </w:rPr>
        <w:t>The July Board Meeting was cancelled due to scheduling conflicts.</w:t>
      </w:r>
    </w:p>
    <w:p w14:paraId="3BADE52A" w14:textId="3634EFE1" w:rsidR="00902A83" w:rsidRDefault="00D729B5" w:rsidP="00902A83">
      <w:pPr>
        <w:tabs>
          <w:tab w:val="left" w:pos="11520"/>
        </w:tabs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Agenda:</w:t>
      </w:r>
      <w:r w:rsidR="00A47904">
        <w:rPr>
          <w:rFonts w:ascii="Calibri" w:eastAsia="Times New Roman" w:hAnsi="Calibri" w:cs="Calibri"/>
          <w:b/>
          <w:bCs/>
          <w:color w:val="000000"/>
          <w:lang w:eastAsia="en-US"/>
        </w:rPr>
        <w:t xml:space="preserve"> </w:t>
      </w:r>
      <w:r w:rsidR="00FE1F06">
        <w:rPr>
          <w:rFonts w:ascii="Calibri" w:eastAsia="Times New Roman" w:hAnsi="Calibri" w:cs="Calibri"/>
          <w:color w:val="000000"/>
          <w:lang w:eastAsia="en-US"/>
        </w:rPr>
        <w:t>No formal agenda used as not presented prior to meeting.</w:t>
      </w:r>
      <w:r w:rsidR="00591D54">
        <w:rPr>
          <w:rFonts w:ascii="Calibri" w:eastAsia="Times New Roman" w:hAnsi="Calibri" w:cs="Calibri"/>
          <w:color w:val="000000"/>
          <w:lang w:eastAsia="en-US"/>
        </w:rPr>
        <w:t xml:space="preserve"> </w:t>
      </w:r>
    </w:p>
    <w:p w14:paraId="3E0675D2" w14:textId="636A7205" w:rsidR="00362948" w:rsidRDefault="00D729B5" w:rsidP="00902A83">
      <w:pPr>
        <w:tabs>
          <w:tab w:val="left" w:pos="11520"/>
        </w:tabs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Minutes:</w:t>
      </w:r>
      <w:r w:rsidR="00FE1F06">
        <w:rPr>
          <w:rFonts w:ascii="Calibri" w:eastAsia="Times New Roman" w:hAnsi="Calibri" w:cs="Calibri"/>
          <w:color w:val="000000"/>
          <w:lang w:eastAsia="en-US"/>
        </w:rPr>
        <w:t> </w:t>
      </w:r>
      <w:r w:rsidR="00F90AB5">
        <w:rPr>
          <w:rFonts w:ascii="Calibri" w:eastAsia="Times New Roman" w:hAnsi="Calibri" w:cs="Calibri"/>
          <w:color w:val="000000"/>
          <w:lang w:eastAsia="en-US"/>
        </w:rPr>
        <w:t>June</w:t>
      </w:r>
      <w:r w:rsidR="00591D54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902A83">
        <w:rPr>
          <w:rFonts w:ascii="Calibri" w:eastAsia="Times New Roman" w:hAnsi="Calibri" w:cs="Calibri"/>
          <w:color w:val="000000"/>
          <w:lang w:eastAsia="en-US"/>
        </w:rPr>
        <w:t>Me</w:t>
      </w:r>
      <w:r w:rsidR="00591D54">
        <w:rPr>
          <w:rFonts w:ascii="Calibri" w:eastAsia="Times New Roman" w:hAnsi="Calibri" w:cs="Calibri"/>
          <w:color w:val="000000"/>
          <w:lang w:eastAsia="en-US"/>
        </w:rPr>
        <w:t xml:space="preserve">eting Minutes </w:t>
      </w:r>
      <w:r w:rsidR="00362948">
        <w:rPr>
          <w:rFonts w:ascii="Calibri" w:eastAsia="Times New Roman" w:hAnsi="Calibri" w:cs="Calibri"/>
          <w:color w:val="000000"/>
          <w:lang w:eastAsia="en-US"/>
        </w:rPr>
        <w:t>w</w:t>
      </w:r>
      <w:r w:rsidR="00F90AB5">
        <w:rPr>
          <w:rFonts w:ascii="Calibri" w:eastAsia="Times New Roman" w:hAnsi="Calibri" w:cs="Calibri"/>
          <w:color w:val="000000"/>
          <w:lang w:eastAsia="en-US"/>
        </w:rPr>
        <w:t>ill be</w:t>
      </w:r>
      <w:r w:rsidR="008E1EAA">
        <w:rPr>
          <w:rFonts w:ascii="Calibri" w:eastAsia="Times New Roman" w:hAnsi="Calibri" w:cs="Calibri"/>
          <w:color w:val="000000"/>
          <w:lang w:eastAsia="en-US"/>
        </w:rPr>
        <w:t xml:space="preserve"> presented</w:t>
      </w:r>
      <w:r w:rsidR="00F90AB5">
        <w:rPr>
          <w:rFonts w:ascii="Calibri" w:eastAsia="Times New Roman" w:hAnsi="Calibri" w:cs="Calibri"/>
          <w:color w:val="000000"/>
          <w:lang w:eastAsia="en-US"/>
        </w:rPr>
        <w:t xml:space="preserve"> at Aug 17</w:t>
      </w:r>
      <w:r w:rsidR="00F90AB5" w:rsidRPr="00F90AB5">
        <w:rPr>
          <w:rFonts w:ascii="Calibri" w:eastAsia="Times New Roman" w:hAnsi="Calibri" w:cs="Calibri"/>
          <w:color w:val="000000"/>
          <w:vertAlign w:val="superscript"/>
          <w:lang w:eastAsia="en-US"/>
        </w:rPr>
        <w:t>th</w:t>
      </w:r>
      <w:r w:rsidR="00F90AB5">
        <w:rPr>
          <w:rFonts w:ascii="Calibri" w:eastAsia="Times New Roman" w:hAnsi="Calibri" w:cs="Calibri"/>
          <w:color w:val="000000"/>
          <w:lang w:eastAsia="en-US"/>
        </w:rPr>
        <w:t xml:space="preserve"> meeting</w:t>
      </w:r>
      <w:r w:rsidR="00362948">
        <w:rPr>
          <w:rFonts w:ascii="Calibri" w:eastAsia="Times New Roman" w:hAnsi="Calibri" w:cs="Calibri"/>
          <w:color w:val="000000"/>
          <w:lang w:eastAsia="en-US"/>
        </w:rPr>
        <w:t>.</w:t>
      </w:r>
    </w:p>
    <w:p w14:paraId="18E2C15F" w14:textId="7A880E0C" w:rsidR="00362948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Director's Report:</w:t>
      </w:r>
      <w:r w:rsidRPr="00D729B5">
        <w:rPr>
          <w:rFonts w:ascii="Calibri" w:eastAsia="Times New Roman" w:hAnsi="Calibri" w:cs="Calibri"/>
          <w:color w:val="000000"/>
          <w:lang w:eastAsia="en-US"/>
        </w:rPr>
        <w:t> Directors Report</w:t>
      </w:r>
      <w:r w:rsidR="00E81A0C">
        <w:rPr>
          <w:rFonts w:ascii="Calibri" w:eastAsia="Times New Roman" w:hAnsi="Calibri" w:cs="Calibri"/>
          <w:color w:val="000000"/>
          <w:lang w:eastAsia="en-US"/>
        </w:rPr>
        <w:t xml:space="preserve"> for </w:t>
      </w:r>
      <w:r w:rsidR="00F90AB5">
        <w:rPr>
          <w:rFonts w:ascii="Calibri" w:eastAsia="Times New Roman" w:hAnsi="Calibri" w:cs="Calibri"/>
          <w:color w:val="000000"/>
          <w:lang w:eastAsia="en-US"/>
        </w:rPr>
        <w:t>June will be</w:t>
      </w: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 given by Jessica Buhrman</w:t>
      </w:r>
      <w:r w:rsidR="00F90AB5">
        <w:rPr>
          <w:rFonts w:ascii="Calibri" w:eastAsia="Times New Roman" w:hAnsi="Calibri" w:cs="Calibri"/>
          <w:color w:val="000000"/>
          <w:lang w:eastAsia="en-US"/>
        </w:rPr>
        <w:t xml:space="preserve"> at Aug 17</w:t>
      </w:r>
      <w:r w:rsidR="00F90AB5" w:rsidRPr="00F90AB5">
        <w:rPr>
          <w:rFonts w:ascii="Calibri" w:eastAsia="Times New Roman" w:hAnsi="Calibri" w:cs="Calibri"/>
          <w:color w:val="000000"/>
          <w:vertAlign w:val="superscript"/>
          <w:lang w:eastAsia="en-US"/>
        </w:rPr>
        <w:t>th</w:t>
      </w:r>
      <w:r w:rsidR="00F90AB5">
        <w:rPr>
          <w:rFonts w:ascii="Calibri" w:eastAsia="Times New Roman" w:hAnsi="Calibri" w:cs="Calibri"/>
          <w:color w:val="000000"/>
          <w:lang w:eastAsia="en-US"/>
        </w:rPr>
        <w:t xml:space="preserve"> Meeting</w:t>
      </w: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. </w:t>
      </w:r>
    </w:p>
    <w:p w14:paraId="4E21294F" w14:textId="508FDF6A" w:rsidR="00591D54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Treasurer's Report / Budget Review: </w:t>
      </w:r>
      <w:r w:rsidR="00FE1F06">
        <w:rPr>
          <w:rFonts w:ascii="Calibri" w:eastAsia="Times New Roman" w:hAnsi="Calibri" w:cs="Calibri"/>
          <w:color w:val="000000"/>
          <w:lang w:eastAsia="en-US"/>
        </w:rPr>
        <w:t xml:space="preserve"> </w:t>
      </w:r>
    </w:p>
    <w:p w14:paraId="693AA6B2" w14:textId="77777777" w:rsidR="00D729B5" w:rsidRPr="00D729B5" w:rsidRDefault="00D729B5" w:rsidP="00D729B5">
      <w:pPr>
        <w:ind w:left="-630" w:right="180"/>
        <w:rPr>
          <w:rFonts w:ascii="Times New Roman" w:eastAsia="Times New Roman" w:hAnsi="Times New Roman" w:cs="Times New Roman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Correspondence:</w:t>
      </w:r>
      <w:r w:rsidRPr="00D729B5">
        <w:rPr>
          <w:rFonts w:ascii="Calibri" w:eastAsia="Times New Roman" w:hAnsi="Calibri" w:cs="Calibri"/>
          <w:color w:val="000000"/>
          <w:lang w:eastAsia="en-US"/>
        </w:rPr>
        <w:t>  None</w:t>
      </w:r>
    </w:p>
    <w:p w14:paraId="79241B7D" w14:textId="3FF97188" w:rsidR="00F25A04" w:rsidRDefault="00D729B5" w:rsidP="00813735">
      <w:pPr>
        <w:spacing w:after="0"/>
        <w:ind w:left="-630" w:right="180"/>
        <w:rPr>
          <w:rFonts w:ascii="Calibri" w:eastAsia="Times New Roman" w:hAnsi="Calibri" w:cs="Calibri"/>
          <w:bCs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Old Business: </w:t>
      </w:r>
      <w:bookmarkStart w:id="0" w:name="_Hlk111629885"/>
      <w:r w:rsidR="00F90AB5">
        <w:rPr>
          <w:rFonts w:ascii="Calibri" w:eastAsia="Times New Roman" w:hAnsi="Calibri" w:cs="Calibri"/>
          <w:bCs/>
          <w:color w:val="000000"/>
          <w:lang w:eastAsia="en-US"/>
        </w:rPr>
        <w:t>No Business/No Meeting</w:t>
      </w:r>
      <w:r w:rsidR="00813735">
        <w:rPr>
          <w:rFonts w:ascii="Calibri" w:eastAsia="Times New Roman" w:hAnsi="Calibri" w:cs="Calibri"/>
          <w:bCs/>
          <w:color w:val="000000"/>
          <w:lang w:eastAsia="en-US"/>
        </w:rPr>
        <w:t>.</w:t>
      </w:r>
      <w:bookmarkEnd w:id="0"/>
    </w:p>
    <w:p w14:paraId="1F7EE2B8" w14:textId="61CC79B8" w:rsidR="00E62710" w:rsidRDefault="00E62710" w:rsidP="00F25A04">
      <w:pPr>
        <w:spacing w:after="0"/>
        <w:ind w:left="-630" w:right="180"/>
        <w:rPr>
          <w:rFonts w:ascii="Calibri" w:eastAsia="Times New Roman" w:hAnsi="Calibri" w:cs="Calibri"/>
          <w:bCs/>
          <w:color w:val="000000"/>
          <w:lang w:eastAsia="en-US"/>
        </w:rPr>
      </w:pPr>
    </w:p>
    <w:p w14:paraId="291C1437" w14:textId="100D9E57" w:rsidR="00B3714C" w:rsidRPr="008E1EAA" w:rsidRDefault="00B3714C" w:rsidP="00A04D9F">
      <w:pPr>
        <w:spacing w:after="0"/>
        <w:ind w:left="-630" w:right="180"/>
        <w:rPr>
          <w:rFonts w:ascii="Calibri" w:eastAsia="Times New Roman" w:hAnsi="Calibri" w:cs="Calibri"/>
          <w:bCs/>
          <w:color w:val="000000"/>
          <w:lang w:eastAsia="en-US"/>
        </w:rPr>
      </w:pPr>
      <w:r>
        <w:rPr>
          <w:rFonts w:ascii="Calibri" w:eastAsia="Times New Roman" w:hAnsi="Calibri" w:cs="Calibri"/>
          <w:b/>
          <w:bCs/>
          <w:color w:val="000000"/>
          <w:lang w:eastAsia="en-US"/>
        </w:rPr>
        <w:t>New Business:</w:t>
      </w:r>
      <w:r w:rsidR="00523D2B">
        <w:rPr>
          <w:rFonts w:ascii="Calibri" w:eastAsia="Times New Roman" w:hAnsi="Calibri" w:cs="Calibri"/>
          <w:b/>
          <w:bCs/>
          <w:color w:val="000000"/>
          <w:lang w:eastAsia="en-US"/>
        </w:rPr>
        <w:t xml:space="preserve"> </w:t>
      </w:r>
      <w:r w:rsidR="00F90AB5">
        <w:rPr>
          <w:rFonts w:ascii="Calibri" w:eastAsia="Times New Roman" w:hAnsi="Calibri" w:cs="Calibri"/>
          <w:bCs/>
          <w:color w:val="000000"/>
          <w:lang w:eastAsia="en-US"/>
        </w:rPr>
        <w:t>No Business/No Meeting.</w:t>
      </w:r>
      <w:bookmarkStart w:id="1" w:name="_Hlk108527949"/>
    </w:p>
    <w:bookmarkEnd w:id="1"/>
    <w:p w14:paraId="35404EDC" w14:textId="77777777" w:rsidR="00907B2A" w:rsidRPr="00362948" w:rsidRDefault="00907B2A" w:rsidP="00B3714C">
      <w:pPr>
        <w:spacing w:after="0"/>
        <w:ind w:left="-630" w:right="180"/>
        <w:rPr>
          <w:rFonts w:ascii="Calibri" w:eastAsia="Times New Roman" w:hAnsi="Calibri" w:cs="Calibri"/>
          <w:color w:val="000000"/>
          <w:lang w:eastAsia="en-US"/>
        </w:rPr>
      </w:pPr>
    </w:p>
    <w:p w14:paraId="40F22058" w14:textId="5363A50C" w:rsidR="00153707" w:rsidRPr="008E1EAA" w:rsidRDefault="00492BD7" w:rsidP="00153707">
      <w:pPr>
        <w:spacing w:after="0"/>
        <w:ind w:left="-630" w:right="180"/>
        <w:rPr>
          <w:rFonts w:ascii="Calibri" w:eastAsia="Times New Roman" w:hAnsi="Calibri" w:cs="Calibri"/>
          <w:bCs/>
          <w:color w:val="000000"/>
          <w:lang w:eastAsia="en-US"/>
        </w:rPr>
      </w:pPr>
      <w:r>
        <w:rPr>
          <w:rFonts w:ascii="Calibri" w:eastAsia="Times New Roman" w:hAnsi="Calibri" w:cs="Calibri"/>
          <w:b/>
          <w:bCs/>
          <w:color w:val="000000"/>
          <w:lang w:eastAsia="en-US"/>
        </w:rPr>
        <w:t>Executive Session:</w:t>
      </w:r>
      <w:r w:rsidR="001B2EE0">
        <w:rPr>
          <w:rFonts w:ascii="Times New Roman" w:eastAsia="Times New Roman" w:hAnsi="Times New Roman" w:cs="Times New Roman"/>
          <w:lang w:eastAsia="en-US"/>
        </w:rPr>
        <w:t xml:space="preserve"> </w:t>
      </w:r>
      <w:r w:rsidR="00F90AB5">
        <w:rPr>
          <w:rFonts w:ascii="Calibri" w:eastAsia="Times New Roman" w:hAnsi="Calibri" w:cs="Calibri"/>
          <w:bCs/>
          <w:color w:val="000000"/>
          <w:lang w:eastAsia="en-US"/>
        </w:rPr>
        <w:t>No Business/No Meeting.</w:t>
      </w:r>
    </w:p>
    <w:p w14:paraId="7F1E0F55" w14:textId="23CF9787" w:rsidR="00492BD7" w:rsidRDefault="00492BD7" w:rsidP="00D729B5">
      <w:pPr>
        <w:spacing w:after="0"/>
        <w:ind w:left="-630" w:right="180"/>
        <w:rPr>
          <w:rFonts w:ascii="Times New Roman" w:eastAsia="Times New Roman" w:hAnsi="Times New Roman" w:cs="Times New Roman"/>
          <w:lang w:eastAsia="en-US"/>
        </w:rPr>
      </w:pPr>
    </w:p>
    <w:p w14:paraId="3F3F1FAC" w14:textId="1E87EF95" w:rsidR="00E0135A" w:rsidRPr="00D729B5" w:rsidRDefault="00D729B5" w:rsidP="00D729B5">
      <w:r w:rsidRPr="00D729B5">
        <w:rPr>
          <w:rFonts w:ascii="Times New Roman" w:eastAsia="Times New Roman" w:hAnsi="Times New Roman" w:cs="Times New Roman"/>
          <w:lang w:eastAsia="en-US"/>
        </w:rPr>
        <w:br/>
      </w: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Adjourn</w:t>
      </w:r>
      <w:r w:rsidR="00A10FAC">
        <w:rPr>
          <w:rFonts w:ascii="Calibri" w:eastAsia="Times New Roman" w:hAnsi="Calibri" w:cs="Calibri"/>
          <w:color w:val="000000"/>
          <w:lang w:eastAsia="en-US"/>
        </w:rPr>
        <w:t>: </w:t>
      </w:r>
      <w:r w:rsidR="0098766E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523D2B">
        <w:rPr>
          <w:rFonts w:ascii="Calibri" w:eastAsia="Times New Roman" w:hAnsi="Calibri" w:cs="Calibri"/>
          <w:color w:val="000000"/>
          <w:lang w:eastAsia="en-US"/>
        </w:rPr>
        <w:t xml:space="preserve">The next meeting will be </w:t>
      </w:r>
      <w:r w:rsidR="00F90AB5">
        <w:rPr>
          <w:rFonts w:ascii="Calibri" w:eastAsia="Times New Roman" w:hAnsi="Calibri" w:cs="Calibri"/>
          <w:color w:val="000000"/>
          <w:lang w:eastAsia="en-US"/>
        </w:rPr>
        <w:t>Aug 17</w:t>
      </w:r>
      <w:r w:rsidR="00153707">
        <w:rPr>
          <w:rFonts w:ascii="Calibri" w:eastAsia="Times New Roman" w:hAnsi="Calibri" w:cs="Calibri"/>
          <w:color w:val="000000"/>
          <w:lang w:eastAsia="en-US"/>
        </w:rPr>
        <w:t>th</w:t>
      </w:r>
      <w:r w:rsidR="00013780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907B2A">
        <w:rPr>
          <w:rFonts w:ascii="Calibri" w:eastAsia="Times New Roman" w:hAnsi="Calibri" w:cs="Calibri"/>
          <w:color w:val="000000"/>
          <w:lang w:eastAsia="en-US"/>
        </w:rPr>
        <w:t>at 6</w:t>
      </w:r>
      <w:r w:rsidR="00D2347E">
        <w:rPr>
          <w:rFonts w:ascii="Calibri" w:eastAsia="Times New Roman" w:hAnsi="Calibri" w:cs="Calibri"/>
          <w:color w:val="000000"/>
          <w:lang w:eastAsia="en-US"/>
        </w:rPr>
        <w:t>:15</w:t>
      </w:r>
      <w:r w:rsidR="00907B2A">
        <w:rPr>
          <w:rFonts w:ascii="Calibri" w:eastAsia="Times New Roman" w:hAnsi="Calibri" w:cs="Calibri"/>
          <w:color w:val="000000"/>
          <w:lang w:eastAsia="en-US"/>
        </w:rPr>
        <w:t>pm</w:t>
      </w:r>
      <w:r w:rsidR="00013780">
        <w:rPr>
          <w:rFonts w:ascii="Calibri" w:eastAsia="Times New Roman" w:hAnsi="Calibri" w:cs="Calibri"/>
          <w:color w:val="000000"/>
          <w:lang w:eastAsia="en-US"/>
        </w:rPr>
        <w:t>.</w:t>
      </w:r>
      <w:r w:rsidR="003930B1">
        <w:rPr>
          <w:rFonts w:ascii="Calibri" w:eastAsia="Times New Roman" w:hAnsi="Calibri" w:cs="Calibri"/>
          <w:color w:val="000000"/>
          <w:lang w:eastAsia="en-US"/>
        </w:rPr>
        <w:t xml:space="preserve"> </w:t>
      </w:r>
    </w:p>
    <w:sectPr w:rsidR="00E0135A" w:rsidRPr="00D729B5" w:rsidSect="00FB0A0C">
      <w:headerReference w:type="default" r:id="rId10"/>
      <w:pgSz w:w="12240" w:h="15840" w:code="1"/>
      <w:pgMar w:top="1886" w:right="446" w:bottom="907" w:left="1080" w:header="634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CAC1" w14:textId="77777777" w:rsidR="00D968EB" w:rsidRDefault="00D968EB" w:rsidP="00376205">
      <w:r>
        <w:separator/>
      </w:r>
    </w:p>
  </w:endnote>
  <w:endnote w:type="continuationSeparator" w:id="0">
    <w:p w14:paraId="7D8C2ACC" w14:textId="77777777" w:rsidR="00D968EB" w:rsidRDefault="00D968EB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655C" w14:textId="77777777" w:rsidR="00D968EB" w:rsidRDefault="00D968EB" w:rsidP="00376205">
      <w:r>
        <w:separator/>
      </w:r>
    </w:p>
  </w:footnote>
  <w:footnote w:type="continuationSeparator" w:id="0">
    <w:p w14:paraId="5DFA54A1" w14:textId="77777777" w:rsidR="00D968EB" w:rsidRDefault="00D968EB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DB20" w14:textId="5F64B9B3" w:rsidR="001C5D45" w:rsidRDefault="001C5D45" w:rsidP="00096295">
    <w:pPr>
      <w:pStyle w:val="Header"/>
      <w:tabs>
        <w:tab w:val="clear" w:pos="4680"/>
        <w:tab w:val="clear" w:pos="9360"/>
        <w:tab w:val="center" w:pos="2975"/>
        <w:tab w:val="right" w:pos="4629"/>
      </w:tabs>
      <w:spacing w:after="500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1FDD65E" wp14:editId="2215920B">
              <wp:simplePos x="0" y="0"/>
              <wp:positionH relativeFrom="page">
                <wp:posOffset>148281</wp:posOffset>
              </wp:positionH>
              <wp:positionV relativeFrom="page">
                <wp:posOffset>123568</wp:posOffset>
              </wp:positionV>
              <wp:extent cx="7753985" cy="10147937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985" cy="10147937"/>
                        <a:chOff x="442083" y="73918"/>
                        <a:chExt cx="7347402" cy="9798595"/>
                      </a:xfrm>
                    </wpg:grpSpPr>
                    <wpg:grpSp>
                      <wpg:cNvPr id="8" name="Group 6"/>
                      <wpg:cNvGrpSpPr/>
                      <wpg:grpSpPr>
                        <a:xfrm>
                          <a:off x="3298999" y="73918"/>
                          <a:ext cx="4486977" cy="1037649"/>
                          <a:chOff x="258504" y="51225"/>
                          <a:chExt cx="3109688" cy="719123"/>
                        </a:xfrm>
                      </wpg:grpSpPr>
                      <wps:wsp>
                        <wps:cNvPr id="9" name="Isosceles Triangle 3"/>
                        <wps:cNvSpPr/>
                        <wps:spPr>
                          <a:xfrm rot="10800000">
                            <a:off x="339650" y="51226"/>
                            <a:ext cx="3020026" cy="719122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69433"/>
                              <a:gd name="connsiteY0" fmla="*/ 1190625 h 1190625"/>
                              <a:gd name="connsiteX1" fmla="*/ 1021521 w 3369433"/>
                              <a:gd name="connsiteY1" fmla="*/ 0 h 1190625"/>
                              <a:gd name="connsiteX2" fmla="*/ 3369433 w 3369433"/>
                              <a:gd name="connsiteY2" fmla="*/ 1181100 h 1190625"/>
                              <a:gd name="connsiteX3" fmla="*/ 0 w 3369433"/>
                              <a:gd name="connsiteY3" fmla="*/ 1190625 h 1190625"/>
                              <a:gd name="connsiteX0" fmla="*/ 0 w 3359908"/>
                              <a:gd name="connsiteY0" fmla="*/ 1190625 h 1200150"/>
                              <a:gd name="connsiteX1" fmla="*/ 1021521 w 3359908"/>
                              <a:gd name="connsiteY1" fmla="*/ 0 h 1200150"/>
                              <a:gd name="connsiteX2" fmla="*/ 3359908 w 3359908"/>
                              <a:gd name="connsiteY2" fmla="*/ 1200150 h 1200150"/>
                              <a:gd name="connsiteX3" fmla="*/ 0 w 3359908"/>
                              <a:gd name="connsiteY3" fmla="*/ 1190625 h 1200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59908" h="1200150">
                                <a:moveTo>
                                  <a:pt x="0" y="1190625"/>
                                </a:moveTo>
                                <a:lnTo>
                                  <a:pt x="1021521" y="0"/>
                                </a:lnTo>
                                <a:lnTo>
                                  <a:pt x="3359908" y="1200150"/>
                                </a:lnTo>
                                <a:lnTo>
                                  <a:pt x="0" y="1190625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Isosceles Triangle 3"/>
                        <wps:cNvSpPr/>
                        <wps:spPr>
                          <a:xfrm rot="10800000">
                            <a:off x="258504" y="51230"/>
                            <a:ext cx="3109688" cy="504392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69433"/>
                              <a:gd name="connsiteY0" fmla="*/ 1190625 h 1190625"/>
                              <a:gd name="connsiteX1" fmla="*/ 1021521 w 3369433"/>
                              <a:gd name="connsiteY1" fmla="*/ 0 h 1190625"/>
                              <a:gd name="connsiteX2" fmla="*/ 3369433 w 3369433"/>
                              <a:gd name="connsiteY2" fmla="*/ 1181100 h 1190625"/>
                              <a:gd name="connsiteX3" fmla="*/ 0 w 3369433"/>
                              <a:gd name="connsiteY3" fmla="*/ 1190625 h 1190625"/>
                              <a:gd name="connsiteX0" fmla="*/ 0 w 3359908"/>
                              <a:gd name="connsiteY0" fmla="*/ 1190625 h 1200150"/>
                              <a:gd name="connsiteX1" fmla="*/ 1021521 w 3359908"/>
                              <a:gd name="connsiteY1" fmla="*/ 0 h 1200150"/>
                              <a:gd name="connsiteX2" fmla="*/ 3359908 w 3359908"/>
                              <a:gd name="connsiteY2" fmla="*/ 1200150 h 1200150"/>
                              <a:gd name="connsiteX3" fmla="*/ 0 w 3359908"/>
                              <a:gd name="connsiteY3" fmla="*/ 1190625 h 1200150"/>
                              <a:gd name="connsiteX0" fmla="*/ 0 w 3608886"/>
                              <a:gd name="connsiteY0" fmla="*/ 1179307 h 1200150"/>
                              <a:gd name="connsiteX1" fmla="*/ 1270499 w 3608886"/>
                              <a:gd name="connsiteY1" fmla="*/ 0 h 1200150"/>
                              <a:gd name="connsiteX2" fmla="*/ 3608886 w 3608886"/>
                              <a:gd name="connsiteY2" fmla="*/ 1200150 h 1200150"/>
                              <a:gd name="connsiteX3" fmla="*/ 0 w 3608886"/>
                              <a:gd name="connsiteY3" fmla="*/ 1179307 h 1200150"/>
                              <a:gd name="connsiteX0" fmla="*/ 0 w 3608886"/>
                              <a:gd name="connsiteY0" fmla="*/ 1224576 h 1245419"/>
                              <a:gd name="connsiteX1" fmla="*/ 1229758 w 3608886"/>
                              <a:gd name="connsiteY1" fmla="*/ 0 h 1245419"/>
                              <a:gd name="connsiteX2" fmla="*/ 3608886 w 3608886"/>
                              <a:gd name="connsiteY2" fmla="*/ 1245419 h 1245419"/>
                              <a:gd name="connsiteX3" fmla="*/ 0 w 3608886"/>
                              <a:gd name="connsiteY3" fmla="*/ 1224576 h 1245419"/>
                              <a:gd name="connsiteX0" fmla="*/ 0 w 3608886"/>
                              <a:gd name="connsiteY0" fmla="*/ 1210995 h 1231838"/>
                              <a:gd name="connsiteX1" fmla="*/ 1229758 w 3608886"/>
                              <a:gd name="connsiteY1" fmla="*/ 0 h 1231838"/>
                              <a:gd name="connsiteX2" fmla="*/ 3608886 w 3608886"/>
                              <a:gd name="connsiteY2" fmla="*/ 1231838 h 1231838"/>
                              <a:gd name="connsiteX3" fmla="*/ 0 w 3608886"/>
                              <a:gd name="connsiteY3" fmla="*/ 1210995 h 12318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8886" h="1231838">
                                <a:moveTo>
                                  <a:pt x="0" y="1210995"/>
                                </a:moveTo>
                                <a:lnTo>
                                  <a:pt x="1229758" y="0"/>
                                </a:lnTo>
                                <a:lnTo>
                                  <a:pt x="3608886" y="1231838"/>
                                </a:lnTo>
                                <a:lnTo>
                                  <a:pt x="0" y="1210995"/>
                                </a:lnTo>
                                <a:close/>
                              </a:path>
                            </a:pathLst>
                          </a:custGeom>
                          <a:pattFill prst="wdUpDiag">
                            <a:fgClr>
                              <a:schemeClr val="bg2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Isosceles Triangle 3"/>
                        <wps:cNvSpPr/>
                        <wps:spPr>
                          <a:xfrm rot="10800000">
                            <a:off x="1646789" y="51225"/>
                            <a:ext cx="619479" cy="597193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1045670 w 2347913"/>
                              <a:gd name="connsiteY0" fmla="*/ 1555603 h 1555603"/>
                              <a:gd name="connsiteX1" fmla="*/ 1 w 2347913"/>
                              <a:gd name="connsiteY1" fmla="*/ 0 h 1555603"/>
                              <a:gd name="connsiteX2" fmla="*/ 2347913 w 2347913"/>
                              <a:gd name="connsiteY2" fmla="*/ 1181100 h 1555603"/>
                              <a:gd name="connsiteX3" fmla="*/ 1045670 w 2347913"/>
                              <a:gd name="connsiteY3" fmla="*/ 1555603 h 1555603"/>
                              <a:gd name="connsiteX0" fmla="*/ 785220 w 2087463"/>
                              <a:gd name="connsiteY0" fmla="*/ 374503 h 374503"/>
                              <a:gd name="connsiteX1" fmla="*/ 0 w 2087463"/>
                              <a:gd name="connsiteY1" fmla="*/ 178129 h 374503"/>
                              <a:gd name="connsiteX2" fmla="*/ 2087463 w 2087463"/>
                              <a:gd name="connsiteY2" fmla="*/ 0 h 374503"/>
                              <a:gd name="connsiteX3" fmla="*/ 785220 w 2087463"/>
                              <a:gd name="connsiteY3" fmla="*/ 374503 h 374503"/>
                              <a:gd name="connsiteX0" fmla="*/ 785220 w 2351522"/>
                              <a:gd name="connsiteY0" fmla="*/ 438302 h 438302"/>
                              <a:gd name="connsiteX1" fmla="*/ 0 w 2351522"/>
                              <a:gd name="connsiteY1" fmla="*/ 241928 h 438302"/>
                              <a:gd name="connsiteX2" fmla="*/ 2351522 w 2351522"/>
                              <a:gd name="connsiteY2" fmla="*/ 0 h 438302"/>
                              <a:gd name="connsiteX3" fmla="*/ 785220 w 2351522"/>
                              <a:gd name="connsiteY3" fmla="*/ 438302 h 438302"/>
                              <a:gd name="connsiteX0" fmla="*/ 851239 w 2351522"/>
                              <a:gd name="connsiteY0" fmla="*/ 430327 h 430327"/>
                              <a:gd name="connsiteX1" fmla="*/ 0 w 2351522"/>
                              <a:gd name="connsiteY1" fmla="*/ 241928 h 430327"/>
                              <a:gd name="connsiteX2" fmla="*/ 2351522 w 2351522"/>
                              <a:gd name="connsiteY2" fmla="*/ 0 h 430327"/>
                              <a:gd name="connsiteX3" fmla="*/ 851239 w 2351522"/>
                              <a:gd name="connsiteY3" fmla="*/ 430327 h 430327"/>
                              <a:gd name="connsiteX0" fmla="*/ 1049285 w 2549568"/>
                              <a:gd name="connsiteY0" fmla="*/ 430327 h 430327"/>
                              <a:gd name="connsiteX1" fmla="*/ 0 w 2549568"/>
                              <a:gd name="connsiteY1" fmla="*/ 261866 h 430327"/>
                              <a:gd name="connsiteX2" fmla="*/ 2549568 w 2549568"/>
                              <a:gd name="connsiteY2" fmla="*/ 0 h 430327"/>
                              <a:gd name="connsiteX3" fmla="*/ 1049285 w 2549568"/>
                              <a:gd name="connsiteY3" fmla="*/ 430327 h 430327"/>
                              <a:gd name="connsiteX0" fmla="*/ 1148303 w 2549568"/>
                              <a:gd name="connsiteY0" fmla="*/ 410390 h 410390"/>
                              <a:gd name="connsiteX1" fmla="*/ 0 w 2549568"/>
                              <a:gd name="connsiteY1" fmla="*/ 261866 h 410390"/>
                              <a:gd name="connsiteX2" fmla="*/ 2549568 w 2549568"/>
                              <a:gd name="connsiteY2" fmla="*/ 0 h 410390"/>
                              <a:gd name="connsiteX3" fmla="*/ 1148303 w 2549568"/>
                              <a:gd name="connsiteY3" fmla="*/ 410390 h 410390"/>
                              <a:gd name="connsiteX0" fmla="*/ 1148303 w 2549568"/>
                              <a:gd name="connsiteY0" fmla="*/ 418365 h 418365"/>
                              <a:gd name="connsiteX1" fmla="*/ 0 w 2549568"/>
                              <a:gd name="connsiteY1" fmla="*/ 261866 h 418365"/>
                              <a:gd name="connsiteX2" fmla="*/ 2549568 w 2549568"/>
                              <a:gd name="connsiteY2" fmla="*/ 0 h 418365"/>
                              <a:gd name="connsiteX3" fmla="*/ 1148303 w 2549568"/>
                              <a:gd name="connsiteY3" fmla="*/ 418365 h 418365"/>
                              <a:gd name="connsiteX0" fmla="*/ 1065784 w 2549568"/>
                              <a:gd name="connsiteY0" fmla="*/ 410390 h 410390"/>
                              <a:gd name="connsiteX1" fmla="*/ 0 w 2549568"/>
                              <a:gd name="connsiteY1" fmla="*/ 261866 h 410390"/>
                              <a:gd name="connsiteX2" fmla="*/ 2549568 w 2549568"/>
                              <a:gd name="connsiteY2" fmla="*/ 0 h 410390"/>
                              <a:gd name="connsiteX3" fmla="*/ 1065784 w 2549568"/>
                              <a:gd name="connsiteY3" fmla="*/ 410390 h 410390"/>
                              <a:gd name="connsiteX0" fmla="*/ 1107002 w 2549568"/>
                              <a:gd name="connsiteY0" fmla="*/ 417028 h 417028"/>
                              <a:gd name="connsiteX1" fmla="*/ 0 w 2549568"/>
                              <a:gd name="connsiteY1" fmla="*/ 261866 h 417028"/>
                              <a:gd name="connsiteX2" fmla="*/ 2549568 w 2549568"/>
                              <a:gd name="connsiteY2" fmla="*/ 0 h 417028"/>
                              <a:gd name="connsiteX3" fmla="*/ 1107002 w 2549568"/>
                              <a:gd name="connsiteY3" fmla="*/ 417028 h 417028"/>
                              <a:gd name="connsiteX0" fmla="*/ 1107002 w 2549568"/>
                              <a:gd name="connsiteY0" fmla="*/ 423666 h 423666"/>
                              <a:gd name="connsiteX1" fmla="*/ 0 w 2549568"/>
                              <a:gd name="connsiteY1" fmla="*/ 261866 h 423666"/>
                              <a:gd name="connsiteX2" fmla="*/ 2549568 w 2549568"/>
                              <a:gd name="connsiteY2" fmla="*/ 0 h 423666"/>
                              <a:gd name="connsiteX3" fmla="*/ 1107002 w 2549568"/>
                              <a:gd name="connsiteY3" fmla="*/ 423666 h 423666"/>
                              <a:gd name="connsiteX0" fmla="*/ 2875522 w 2875522"/>
                              <a:gd name="connsiteY0" fmla="*/ 674147 h 674147"/>
                              <a:gd name="connsiteX1" fmla="*/ 0 w 2875522"/>
                              <a:gd name="connsiteY1" fmla="*/ 261866 h 674147"/>
                              <a:gd name="connsiteX2" fmla="*/ 2549568 w 2875522"/>
                              <a:gd name="connsiteY2" fmla="*/ 0 h 674147"/>
                              <a:gd name="connsiteX3" fmla="*/ 2875522 w 2875522"/>
                              <a:gd name="connsiteY3" fmla="*/ 674147 h 674147"/>
                              <a:gd name="connsiteX0" fmla="*/ 2875522 w 3220382"/>
                              <a:gd name="connsiteY0" fmla="*/ 733084 h 733084"/>
                              <a:gd name="connsiteX1" fmla="*/ 0 w 3220382"/>
                              <a:gd name="connsiteY1" fmla="*/ 320803 h 733084"/>
                              <a:gd name="connsiteX2" fmla="*/ 3220382 w 3220382"/>
                              <a:gd name="connsiteY2" fmla="*/ 0 h 733084"/>
                              <a:gd name="connsiteX3" fmla="*/ 2875522 w 3220382"/>
                              <a:gd name="connsiteY3" fmla="*/ 733084 h 733084"/>
                              <a:gd name="connsiteX0" fmla="*/ 3363390 w 3363390"/>
                              <a:gd name="connsiteY0" fmla="*/ 806756 h 806756"/>
                              <a:gd name="connsiteX1" fmla="*/ 0 w 3363390"/>
                              <a:gd name="connsiteY1" fmla="*/ 320803 h 806756"/>
                              <a:gd name="connsiteX2" fmla="*/ 3220382 w 3363390"/>
                              <a:gd name="connsiteY2" fmla="*/ 0 h 806756"/>
                              <a:gd name="connsiteX3" fmla="*/ 3363390 w 3363390"/>
                              <a:gd name="connsiteY3" fmla="*/ 806756 h 806756"/>
                              <a:gd name="connsiteX0" fmla="*/ 3485354 w 3485354"/>
                              <a:gd name="connsiteY0" fmla="*/ 806756 h 806756"/>
                              <a:gd name="connsiteX1" fmla="*/ 0 w 3485354"/>
                              <a:gd name="connsiteY1" fmla="*/ 320802 h 806756"/>
                              <a:gd name="connsiteX2" fmla="*/ 3342346 w 3485354"/>
                              <a:gd name="connsiteY2" fmla="*/ 0 h 806756"/>
                              <a:gd name="connsiteX3" fmla="*/ 3485354 w 3485354"/>
                              <a:gd name="connsiteY3" fmla="*/ 806756 h 806756"/>
                              <a:gd name="connsiteX0" fmla="*/ 3387780 w 3387780"/>
                              <a:gd name="connsiteY0" fmla="*/ 789074 h 789074"/>
                              <a:gd name="connsiteX1" fmla="*/ 0 w 3387780"/>
                              <a:gd name="connsiteY1" fmla="*/ 320802 h 789074"/>
                              <a:gd name="connsiteX2" fmla="*/ 3342346 w 3387780"/>
                              <a:gd name="connsiteY2" fmla="*/ 0 h 789074"/>
                              <a:gd name="connsiteX3" fmla="*/ 3387780 w 3387780"/>
                              <a:gd name="connsiteY3" fmla="*/ 789074 h 7890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87780" h="789074">
                                <a:moveTo>
                                  <a:pt x="3387780" y="789074"/>
                                </a:moveTo>
                                <a:lnTo>
                                  <a:pt x="0" y="320802"/>
                                </a:lnTo>
                                <a:lnTo>
                                  <a:pt x="3342346" y="0"/>
                                </a:lnTo>
                                <a:lnTo>
                                  <a:pt x="3387780" y="789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442083" y="9098872"/>
                          <a:ext cx="7347402" cy="773641"/>
                          <a:chOff x="67615" y="-126162"/>
                          <a:chExt cx="7347402" cy="773641"/>
                        </a:xfrm>
                      </wpg:grpSpPr>
                      <wpg:grpSp>
                        <wpg:cNvPr id="56" name="Group 6"/>
                        <wpg:cNvGrpSpPr/>
                        <wpg:grpSpPr>
                          <a:xfrm>
                            <a:off x="2554941" y="-126162"/>
                            <a:ext cx="4860076" cy="773641"/>
                            <a:chOff x="0" y="-87434"/>
                            <a:chExt cx="3368262" cy="536156"/>
                          </a:xfrm>
                        </wpg:grpSpPr>
                        <wps:wsp>
                          <wps:cNvPr id="57" name="Isosceles Triangle 3"/>
                          <wps:cNvSpPr/>
                          <wps:spPr>
                            <a:xfrm rot="10800000">
                              <a:off x="0" y="68022"/>
                              <a:ext cx="3359908" cy="38070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/>
                          <wps:cNvSpPr/>
                          <wps:spPr>
                            <a:xfrm rot="10800000">
                              <a:off x="330874" y="51396"/>
                              <a:ext cx="3037388" cy="306531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/>
                          <wps:cNvSpPr/>
                          <wps:spPr>
                            <a:xfrm rot="1800000">
                              <a:off x="2708741" y="-87434"/>
                              <a:ext cx="627267" cy="412391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/>
                          <wps:cNvSpPr/>
                          <wps:spPr>
                            <a:xfrm rot="10800000">
                              <a:off x="2321485" y="-26731"/>
                              <a:ext cx="619479" cy="47545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615" y="95494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7E67B4" id="Group 6" o:spid="_x0000_s1026" style="position:absolute;margin-left:11.7pt;margin-top:9.75pt;width:610.55pt;height:799.05pt;z-index:-251655168;mso-position-horizontal-relative:page;mso-position-vertical-relative:page" coordorigin="4420,739" coordsize="73474,9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">
              <v:group id="_x0000_s1027" style="position:absolute;left:32989;top:739;width:44870;height:10376" coordorigin="2585,512" coordsize="31096,7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Isosceles Triangle 3" o:spid="_x0000_s1028" style="position:absolute;left:3396;top:512;width:30200;height:719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<v:stroke joinstyle="miter"/>
                  <v:path arrowok="t" o:connecttype="custom" o:connectlocs="0,713415;918186,0;3020026,719122;0,713415" o:connectangles="0,0,0,0"/>
                </v:shape>
                <v:shape id="Isosceles Triangle 3" o:spid="_x0000_s1029" style="position:absolute;left:2585;top:512;width:31096;height:5044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<v:fill r:id="rId1" o:title="" color2="white [3212]" type="pattern"/>
                  <v:stroke joinstyle="miter"/>
                  <v:path arrowok="t" o:connecttype="custom" o:connectlocs="0,495858;1059652,0;3109688,504392;0,495858" o:connectangles="0,0,0,0"/>
                </v:shape>
                <v:shape id="Isosceles Triangle 3" o:spid="_x0000_s1030" style="position:absolute;left:16467;top:512;width:6195;height:5972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<v:stroke joinstyle="miter"/>
                  <v:path arrowok="t" o:connecttype="custom" o:connectlocs="619479,597193;0,242792;611171,0;619479,597193" o:connectangles="0,0,0,0"/>
                </v:shape>
              </v:group>
              <v:group id="Group 55" o:spid="_x0000_s1031" style="position:absolute;left:4420;top:90988;width:73474;height:7737;rotation:180" coordorigin="676,-1261" coordsize="73474,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2" style="position:absolute;left:25549;top:-1261;width:48601;height:7735" coordorigin=",-874" coordsize="33682,5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sosceles Triangle 3" o:spid="_x0000_s1033" style="position:absolute;top:680;width:33599;height:3807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377679;1021521,0;3359908,380700;0,377679" o:connectangles="0,0,0,0"/>
                  </v:shape>
                  <v:shape id="Isosceles Triangle 3" o:spid="_x0000_s1034" style="position:absolute;left:3308;top:513;width:30374;height:3066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301344;1035015,0;3037388,306531;0,301344" o:connectangles="0,0,0,0"/>
                  </v:shape>
                  <v:shape id="Isosceles Triangle 4" o:spid="_x0000_s1035" style="position:absolute;left:27087;top:-874;width:6273;height:4123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412391;315427,0;627267,405855;0,412391" o:connectangles="0,0,0,0"/>
                  </v:shape>
                  <v:shape id="Isosceles Triangle 3" o:spid="_x0000_s1036" style="position:absolute;left:23214;top:-267;width:6195;height:4754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475453;0,193298;611171,0;619479,475453" o:connectangles="0,0,0,0"/>
                  </v:shape>
                </v:group>
                <v:rect id="Rectangle 61" o:spid="_x0000_s1037" style="position:absolute;left:676;top:954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  <w:r w:rsidRPr="004B6B3F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9064D2" wp14:editId="2E78A84D">
              <wp:simplePos x="0" y="0"/>
              <wp:positionH relativeFrom="column">
                <wp:posOffset>-476250</wp:posOffset>
              </wp:positionH>
              <wp:positionV relativeFrom="paragraph">
                <wp:posOffset>-535940</wp:posOffset>
              </wp:positionV>
              <wp:extent cx="3768725" cy="133413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2" name="Shape 61" descr="Insert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8725" cy="1334135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</a:ext>
                      </a:extLst>
                    </wps:spPr>
                    <wps:txbx>
                      <w:txbxContent>
                        <w:p w14:paraId="65DD6DE8" w14:textId="77777777" w:rsidR="001C5D45" w:rsidRPr="00092A1E" w:rsidRDefault="001C5D45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1C6194" w:themeColor="accent6" w:themeShade="BF"/>
                              <w:sz w:val="44"/>
                              <w:szCs w:val="44"/>
                            </w:rPr>
                          </w:pPr>
                          <w:r w:rsidRPr="00092A1E">
                            <w:rPr>
                              <w:color w:val="1C6194" w:themeColor="accent6" w:themeShade="BF"/>
                              <w:sz w:val="44"/>
                              <w:szCs w:val="44"/>
                            </w:rPr>
                            <w:t>HORTON PUBLIC LIBRARY</w:t>
                          </w:r>
                        </w:p>
                        <w:p w14:paraId="7ACE589C" w14:textId="57FA6057" w:rsidR="001C5D45" w:rsidRPr="00092A1E" w:rsidRDefault="00DA64D2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Board </w:t>
                          </w:r>
                          <w:r w:rsidR="00591D54">
                            <w:rPr>
                              <w:color w:val="000000" w:themeColor="text1"/>
                            </w:rPr>
                            <w:t xml:space="preserve">Meeting Minutes </w:t>
                          </w:r>
                          <w:r w:rsidR="00F90AB5">
                            <w:rPr>
                              <w:color w:val="000000" w:themeColor="text1"/>
                            </w:rPr>
                            <w:t>July</w:t>
                          </w:r>
                          <w:r w:rsidR="001C5D45" w:rsidRPr="00092A1E">
                            <w:rPr>
                              <w:color w:val="000000" w:themeColor="text1"/>
                            </w:rPr>
                            <w:t>/202</w:t>
                          </w:r>
                          <w:r w:rsidR="00591D54">
                            <w:rPr>
                              <w:color w:val="000000" w:themeColor="text1"/>
                            </w:rPr>
                            <w:t>2</w:t>
                          </w:r>
                        </w:p>
                      </w:txbxContent>
                    </wps:txbx>
                    <wps:bodyPr wrap="square" lIns="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9064D2" id="Shape 61" o:spid="_x0000_s1026" alt="Insert logo" style="position:absolute;margin-left:-37.5pt;margin-top:-42.2pt;width:296.75pt;height:10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" filled="f" stroked="f" strokeweight=".25pt">
              <v:stroke miterlimit="4"/>
              <v:textbox inset="0,1.5pt,1.5pt,1.5pt">
                <w:txbxContent>
                  <w:p w14:paraId="65DD6DE8" w14:textId="77777777" w:rsidR="001C5D45" w:rsidRPr="00092A1E" w:rsidRDefault="001C5D45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1C6194" w:themeColor="accent6" w:themeShade="BF"/>
                        <w:sz w:val="44"/>
                        <w:szCs w:val="44"/>
                      </w:rPr>
                    </w:pPr>
                    <w:r w:rsidRPr="00092A1E">
                      <w:rPr>
                        <w:color w:val="1C6194" w:themeColor="accent6" w:themeShade="BF"/>
                        <w:sz w:val="44"/>
                        <w:szCs w:val="44"/>
                      </w:rPr>
                      <w:t>HORTON PUBLIC LIBRARY</w:t>
                    </w:r>
                  </w:p>
                  <w:p w14:paraId="7ACE589C" w14:textId="57FA6057" w:rsidR="001C5D45" w:rsidRPr="00092A1E" w:rsidRDefault="00DA64D2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Board </w:t>
                    </w:r>
                    <w:r w:rsidR="00591D54">
                      <w:rPr>
                        <w:color w:val="000000" w:themeColor="text1"/>
                      </w:rPr>
                      <w:t xml:space="preserve">Meeting Minutes </w:t>
                    </w:r>
                    <w:r w:rsidR="00F90AB5">
                      <w:rPr>
                        <w:color w:val="000000" w:themeColor="text1"/>
                      </w:rPr>
                      <w:t>July</w:t>
                    </w:r>
                    <w:r w:rsidR="001C5D45" w:rsidRPr="00092A1E">
                      <w:rPr>
                        <w:color w:val="000000" w:themeColor="text1"/>
                      </w:rPr>
                      <w:t>/202</w:t>
                    </w:r>
                    <w:r w:rsidR="00591D54">
                      <w:rPr>
                        <w:color w:val="000000" w:themeColor="text1"/>
                      </w:rPr>
                      <w:t>2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tab/>
    </w:r>
  </w:p>
  <w:p w14:paraId="64DC27F3" w14:textId="77777777" w:rsidR="001C5D45" w:rsidRDefault="001C5D45" w:rsidP="00876460">
    <w:pPr>
      <w:pStyle w:val="Header"/>
      <w:tabs>
        <w:tab w:val="clear" w:pos="4680"/>
        <w:tab w:val="clear" w:pos="9360"/>
        <w:tab w:val="left" w:pos="8076"/>
      </w:tabs>
      <w:ind w:left="-108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0DE6"/>
    <w:multiLevelType w:val="multilevel"/>
    <w:tmpl w:val="B978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701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5A"/>
    <w:rsid w:val="00006A33"/>
    <w:rsid w:val="00013780"/>
    <w:rsid w:val="00023774"/>
    <w:rsid w:val="000530AB"/>
    <w:rsid w:val="000824A4"/>
    <w:rsid w:val="00092A1E"/>
    <w:rsid w:val="00096295"/>
    <w:rsid w:val="000B353B"/>
    <w:rsid w:val="000D7830"/>
    <w:rsid w:val="00153707"/>
    <w:rsid w:val="00156ED3"/>
    <w:rsid w:val="0018174F"/>
    <w:rsid w:val="00192EEC"/>
    <w:rsid w:val="001B2EE0"/>
    <w:rsid w:val="001C5D45"/>
    <w:rsid w:val="001C7C8E"/>
    <w:rsid w:val="001C7EBA"/>
    <w:rsid w:val="001D3AAF"/>
    <w:rsid w:val="001E4B07"/>
    <w:rsid w:val="00204BD1"/>
    <w:rsid w:val="0021026D"/>
    <w:rsid w:val="00237498"/>
    <w:rsid w:val="00246EB3"/>
    <w:rsid w:val="00267DD3"/>
    <w:rsid w:val="00271EEB"/>
    <w:rsid w:val="002735CC"/>
    <w:rsid w:val="002772E1"/>
    <w:rsid w:val="002822F5"/>
    <w:rsid w:val="002856FA"/>
    <w:rsid w:val="0028660A"/>
    <w:rsid w:val="0029239E"/>
    <w:rsid w:val="00293A2C"/>
    <w:rsid w:val="002A6D05"/>
    <w:rsid w:val="002E01D2"/>
    <w:rsid w:val="002F6296"/>
    <w:rsid w:val="002F712B"/>
    <w:rsid w:val="00300578"/>
    <w:rsid w:val="00301BD5"/>
    <w:rsid w:val="00341642"/>
    <w:rsid w:val="00350EEE"/>
    <w:rsid w:val="00362948"/>
    <w:rsid w:val="00376205"/>
    <w:rsid w:val="003930B1"/>
    <w:rsid w:val="003953AC"/>
    <w:rsid w:val="00396549"/>
    <w:rsid w:val="003A2E53"/>
    <w:rsid w:val="003A4D92"/>
    <w:rsid w:val="003A6A4C"/>
    <w:rsid w:val="003D1C10"/>
    <w:rsid w:val="003E6B86"/>
    <w:rsid w:val="00416DCC"/>
    <w:rsid w:val="00421D23"/>
    <w:rsid w:val="0042641C"/>
    <w:rsid w:val="00430A55"/>
    <w:rsid w:val="00434E8E"/>
    <w:rsid w:val="00443AE6"/>
    <w:rsid w:val="00445778"/>
    <w:rsid w:val="00455353"/>
    <w:rsid w:val="00456173"/>
    <w:rsid w:val="00466C64"/>
    <w:rsid w:val="00476622"/>
    <w:rsid w:val="00492BD7"/>
    <w:rsid w:val="0049348A"/>
    <w:rsid w:val="00496EB9"/>
    <w:rsid w:val="004A3D00"/>
    <w:rsid w:val="004B027E"/>
    <w:rsid w:val="004D4601"/>
    <w:rsid w:val="00517C2F"/>
    <w:rsid w:val="00523D2B"/>
    <w:rsid w:val="005314A9"/>
    <w:rsid w:val="00537FF6"/>
    <w:rsid w:val="005409BA"/>
    <w:rsid w:val="00546832"/>
    <w:rsid w:val="0055299B"/>
    <w:rsid w:val="00560D7E"/>
    <w:rsid w:val="00564A01"/>
    <w:rsid w:val="005710E4"/>
    <w:rsid w:val="00591D54"/>
    <w:rsid w:val="005942EB"/>
    <w:rsid w:val="005D6AD7"/>
    <w:rsid w:val="005E6B2B"/>
    <w:rsid w:val="0061752B"/>
    <w:rsid w:val="0062123A"/>
    <w:rsid w:val="00646E75"/>
    <w:rsid w:val="0065007D"/>
    <w:rsid w:val="006518E1"/>
    <w:rsid w:val="00681A8A"/>
    <w:rsid w:val="0069017B"/>
    <w:rsid w:val="0069142F"/>
    <w:rsid w:val="006A46EC"/>
    <w:rsid w:val="007101C0"/>
    <w:rsid w:val="00716EEE"/>
    <w:rsid w:val="00721383"/>
    <w:rsid w:val="0072209F"/>
    <w:rsid w:val="007379AA"/>
    <w:rsid w:val="007752E3"/>
    <w:rsid w:val="0079030D"/>
    <w:rsid w:val="00794F8B"/>
    <w:rsid w:val="007A60B7"/>
    <w:rsid w:val="007B0082"/>
    <w:rsid w:val="007B22FA"/>
    <w:rsid w:val="007B38D5"/>
    <w:rsid w:val="007E517A"/>
    <w:rsid w:val="007F6738"/>
    <w:rsid w:val="008009DA"/>
    <w:rsid w:val="00813735"/>
    <w:rsid w:val="008234C8"/>
    <w:rsid w:val="00831E2B"/>
    <w:rsid w:val="00862FBE"/>
    <w:rsid w:val="00876460"/>
    <w:rsid w:val="00877759"/>
    <w:rsid w:val="008925D0"/>
    <w:rsid w:val="008B69FC"/>
    <w:rsid w:val="008E1EAA"/>
    <w:rsid w:val="008E7542"/>
    <w:rsid w:val="008F2C70"/>
    <w:rsid w:val="008F6150"/>
    <w:rsid w:val="00902A83"/>
    <w:rsid w:val="009043E3"/>
    <w:rsid w:val="00905B3C"/>
    <w:rsid w:val="00906B7D"/>
    <w:rsid w:val="00907B2A"/>
    <w:rsid w:val="00914211"/>
    <w:rsid w:val="00922646"/>
    <w:rsid w:val="009742ED"/>
    <w:rsid w:val="00980E0F"/>
    <w:rsid w:val="009864AB"/>
    <w:rsid w:val="0098766E"/>
    <w:rsid w:val="009A7E7D"/>
    <w:rsid w:val="009D5722"/>
    <w:rsid w:val="009D7201"/>
    <w:rsid w:val="00A00DA7"/>
    <w:rsid w:val="00A04D9F"/>
    <w:rsid w:val="00A10FAC"/>
    <w:rsid w:val="00A407EA"/>
    <w:rsid w:val="00A40F00"/>
    <w:rsid w:val="00A43CF5"/>
    <w:rsid w:val="00A47904"/>
    <w:rsid w:val="00A55476"/>
    <w:rsid w:val="00A62C72"/>
    <w:rsid w:val="00A64BFF"/>
    <w:rsid w:val="00AA51E0"/>
    <w:rsid w:val="00AC413F"/>
    <w:rsid w:val="00AC76CE"/>
    <w:rsid w:val="00AD0D41"/>
    <w:rsid w:val="00AE5393"/>
    <w:rsid w:val="00B04708"/>
    <w:rsid w:val="00B0546C"/>
    <w:rsid w:val="00B3714C"/>
    <w:rsid w:val="00B62A98"/>
    <w:rsid w:val="00B71D70"/>
    <w:rsid w:val="00C10E63"/>
    <w:rsid w:val="00C2466E"/>
    <w:rsid w:val="00C35A83"/>
    <w:rsid w:val="00C43F4B"/>
    <w:rsid w:val="00C5341B"/>
    <w:rsid w:val="00C92E72"/>
    <w:rsid w:val="00C931AA"/>
    <w:rsid w:val="00CD384D"/>
    <w:rsid w:val="00CE085A"/>
    <w:rsid w:val="00CE1FF8"/>
    <w:rsid w:val="00CE363C"/>
    <w:rsid w:val="00CE6711"/>
    <w:rsid w:val="00D04CFD"/>
    <w:rsid w:val="00D14447"/>
    <w:rsid w:val="00D14FD8"/>
    <w:rsid w:val="00D2347E"/>
    <w:rsid w:val="00D267EE"/>
    <w:rsid w:val="00D273EB"/>
    <w:rsid w:val="00D42C20"/>
    <w:rsid w:val="00D55357"/>
    <w:rsid w:val="00D729B5"/>
    <w:rsid w:val="00D87318"/>
    <w:rsid w:val="00D968EB"/>
    <w:rsid w:val="00DA64D2"/>
    <w:rsid w:val="00DC1B00"/>
    <w:rsid w:val="00DE3A22"/>
    <w:rsid w:val="00E0135A"/>
    <w:rsid w:val="00E0756B"/>
    <w:rsid w:val="00E113D5"/>
    <w:rsid w:val="00E40FCE"/>
    <w:rsid w:val="00E442E0"/>
    <w:rsid w:val="00E45FB6"/>
    <w:rsid w:val="00E46257"/>
    <w:rsid w:val="00E55D74"/>
    <w:rsid w:val="00E62710"/>
    <w:rsid w:val="00E8003F"/>
    <w:rsid w:val="00E81A0C"/>
    <w:rsid w:val="00EA4349"/>
    <w:rsid w:val="00EB1A81"/>
    <w:rsid w:val="00EC790F"/>
    <w:rsid w:val="00EE6DF6"/>
    <w:rsid w:val="00F040AE"/>
    <w:rsid w:val="00F104AA"/>
    <w:rsid w:val="00F1084B"/>
    <w:rsid w:val="00F25A04"/>
    <w:rsid w:val="00F405F8"/>
    <w:rsid w:val="00F46FBE"/>
    <w:rsid w:val="00F554E5"/>
    <w:rsid w:val="00F6123B"/>
    <w:rsid w:val="00F80C75"/>
    <w:rsid w:val="00F90AB5"/>
    <w:rsid w:val="00FA62EC"/>
    <w:rsid w:val="00FB0A0C"/>
    <w:rsid w:val="00FE1F06"/>
    <w:rsid w:val="00FE5EAA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B3FD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E0135A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55299B"/>
    <w:pPr>
      <w:ind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7B2A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Local\Packages\Microsoft.Office.Desktop_8wekyb3d8bbwe\LocalCache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2022-08-17T16:59:00Z</dcterms:created>
  <dcterms:modified xsi:type="dcterms:W3CDTF">2022-08-17T16:59:00Z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