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A060" w14:textId="77777777" w:rsidR="00A47904" w:rsidRDefault="00D729B5" w:rsidP="00FE1F06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color w:val="000000"/>
          <w:lang w:eastAsia="en-US"/>
        </w:rPr>
        <w:t>Present: In person - Jessica Buhrman</w:t>
      </w:r>
      <w:r w:rsidR="00F80C75">
        <w:rPr>
          <w:rFonts w:ascii="Calibri" w:eastAsia="Times New Roman" w:hAnsi="Calibri" w:cs="Calibri"/>
          <w:color w:val="000000"/>
          <w:lang w:eastAsia="en-US"/>
        </w:rPr>
        <w:t>,</w:t>
      </w:r>
      <w:r w:rsidR="00156ED3">
        <w:rPr>
          <w:rFonts w:ascii="Calibri" w:eastAsia="Times New Roman" w:hAnsi="Calibri" w:cs="Calibri"/>
          <w:color w:val="000000"/>
          <w:lang w:eastAsia="en-US"/>
        </w:rPr>
        <w:t xml:space="preserve"> Zac Bates</w:t>
      </w:r>
      <w:r w:rsidR="00DA64D2">
        <w:rPr>
          <w:rFonts w:ascii="Calibri" w:eastAsia="Times New Roman" w:hAnsi="Calibri" w:cs="Calibri"/>
          <w:color w:val="000000"/>
          <w:lang w:eastAsia="en-US"/>
        </w:rPr>
        <w:t>,</w:t>
      </w:r>
      <w:r w:rsidR="00156ED3">
        <w:rPr>
          <w:rFonts w:ascii="Calibri" w:eastAsia="Times New Roman" w:hAnsi="Calibri" w:cs="Calibri"/>
          <w:color w:val="000000"/>
          <w:lang w:eastAsia="en-US"/>
        </w:rPr>
        <w:t xml:space="preserve"> Cathy Gordon,</w:t>
      </w:r>
      <w:r w:rsidR="00AA51E0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156ED3">
        <w:rPr>
          <w:rFonts w:ascii="Calibri" w:eastAsia="Times New Roman" w:hAnsi="Calibri" w:cs="Calibri"/>
          <w:color w:val="000000"/>
          <w:lang w:eastAsia="en-US"/>
        </w:rPr>
        <w:t>Not Present: Nancy Martin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, </w:t>
      </w:r>
      <w:r w:rsidR="00156ED3">
        <w:rPr>
          <w:rFonts w:ascii="Calibri" w:eastAsia="Times New Roman" w:hAnsi="Calibri" w:cs="Calibri"/>
          <w:color w:val="000000"/>
          <w:lang w:eastAsia="en-US"/>
        </w:rPr>
        <w:t>Connie Shippy, Nancy Burns</w:t>
      </w:r>
      <w:r w:rsidR="002735CC">
        <w:rPr>
          <w:rFonts w:ascii="Calibri" w:eastAsia="Times New Roman" w:hAnsi="Calibri" w:cs="Calibri"/>
          <w:color w:val="000000"/>
          <w:lang w:eastAsia="en-US"/>
        </w:rPr>
        <w:t>, Gil Bunning, Mayor Stirton</w:t>
      </w:r>
      <w:r w:rsidR="00350EEE">
        <w:rPr>
          <w:rFonts w:ascii="Calibri" w:eastAsia="Times New Roman" w:hAnsi="Calibri" w:cs="Calibri"/>
          <w:color w:val="000000"/>
          <w:lang w:eastAsia="en-US"/>
        </w:rPr>
        <w:t xml:space="preserve"> </w:t>
      </w:r>
    </w:p>
    <w:p w14:paraId="0DE97C90" w14:textId="77777777" w:rsidR="002E01D2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Call to Order:</w:t>
      </w:r>
      <w:r w:rsidR="00C5341B">
        <w:rPr>
          <w:rFonts w:ascii="Calibri" w:eastAsia="Times New Roman" w:hAnsi="Calibri" w:cs="Calibri"/>
          <w:color w:val="000000"/>
          <w:lang w:eastAsia="en-US"/>
        </w:rPr>
        <w:t xml:space="preserve"> The</w:t>
      </w:r>
      <w:r w:rsidR="007379AA">
        <w:rPr>
          <w:rFonts w:ascii="Calibri" w:eastAsia="Times New Roman" w:hAnsi="Calibri" w:cs="Calibri"/>
          <w:color w:val="000000"/>
          <w:lang w:eastAsia="en-US"/>
        </w:rPr>
        <w:t xml:space="preserve"> informational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meeting </w:t>
      </w:r>
      <w:r w:rsidR="00591D54">
        <w:rPr>
          <w:rFonts w:ascii="Calibri" w:eastAsia="Times New Roman" w:hAnsi="Calibri" w:cs="Calibri"/>
          <w:color w:val="000000"/>
          <w:lang w:eastAsia="en-US"/>
        </w:rPr>
        <w:t>began at 6:25</w:t>
      </w:r>
      <w:r w:rsidR="008E1EAA">
        <w:rPr>
          <w:rFonts w:ascii="Calibri" w:eastAsia="Times New Roman" w:hAnsi="Calibri" w:cs="Calibri"/>
          <w:color w:val="000000"/>
          <w:lang w:eastAsia="en-US"/>
        </w:rPr>
        <w:t>pm</w:t>
      </w:r>
      <w:r w:rsidR="00591D54">
        <w:rPr>
          <w:rFonts w:ascii="Calibri" w:eastAsia="Times New Roman" w:hAnsi="Calibri" w:cs="Calibri"/>
          <w:color w:val="000000"/>
          <w:lang w:eastAsia="en-US"/>
        </w:rPr>
        <w:t>. Due to no quorum, informational meeting only.</w:t>
      </w:r>
      <w:r w:rsidR="007379AA">
        <w:rPr>
          <w:rFonts w:ascii="Calibri" w:eastAsia="Times New Roman" w:hAnsi="Calibri" w:cs="Calibri"/>
          <w:color w:val="000000"/>
          <w:lang w:eastAsia="en-US"/>
        </w:rPr>
        <w:t xml:space="preserve"> No meeting in January due to COVID closure.</w:t>
      </w:r>
    </w:p>
    <w:p w14:paraId="515C5330" w14:textId="77777777" w:rsidR="00D729B5" w:rsidRPr="00D729B5" w:rsidRDefault="00D729B5" w:rsidP="00A64BFF">
      <w:pPr>
        <w:tabs>
          <w:tab w:val="left" w:pos="11520"/>
        </w:tabs>
        <w:ind w:left="-630" w:right="180"/>
        <w:rPr>
          <w:rFonts w:ascii="Times New Roman" w:eastAsia="Times New Roman" w:hAnsi="Times New Roman" w:cs="Times New Roman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Agenda:</w:t>
      </w:r>
      <w:r w:rsidR="00A47904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 </w:t>
      </w:r>
      <w:r w:rsidR="00FE1F06">
        <w:rPr>
          <w:rFonts w:ascii="Calibri" w:eastAsia="Times New Roman" w:hAnsi="Calibri" w:cs="Calibri"/>
          <w:color w:val="000000"/>
          <w:lang w:eastAsia="en-US"/>
        </w:rPr>
        <w:t>No formal agenda used as not presented prior to meeting.</w:t>
      </w:r>
      <w:r w:rsidR="00591D54">
        <w:rPr>
          <w:rFonts w:ascii="Calibri" w:eastAsia="Times New Roman" w:hAnsi="Calibri" w:cs="Calibri"/>
          <w:color w:val="000000"/>
          <w:lang w:eastAsia="en-US"/>
        </w:rPr>
        <w:t xml:space="preserve"> Informational meeting only</w:t>
      </w:r>
      <w:r w:rsidR="00C5341B">
        <w:rPr>
          <w:rFonts w:ascii="Calibri" w:eastAsia="Times New Roman" w:hAnsi="Calibri" w:cs="Calibri"/>
          <w:color w:val="000000"/>
          <w:lang w:eastAsia="en-US"/>
        </w:rPr>
        <w:t>.</w:t>
      </w:r>
    </w:p>
    <w:p w14:paraId="5DF03F16" w14:textId="7146C34A" w:rsidR="00362948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Minutes:</w:t>
      </w:r>
      <w:r w:rsidR="00FE1F06">
        <w:rPr>
          <w:rFonts w:ascii="Calibri" w:eastAsia="Times New Roman" w:hAnsi="Calibri" w:cs="Calibri"/>
          <w:color w:val="000000"/>
          <w:lang w:eastAsia="en-US"/>
        </w:rPr>
        <w:t> </w:t>
      </w:r>
      <w:r w:rsidR="00591D54">
        <w:rPr>
          <w:rFonts w:ascii="Calibri" w:eastAsia="Times New Roman" w:hAnsi="Calibri" w:cs="Calibri"/>
          <w:color w:val="000000"/>
          <w:lang w:eastAsia="en-US"/>
        </w:rPr>
        <w:t xml:space="preserve">DEC Regular Meeting Minutes and Informational Meeting Minutes </w:t>
      </w:r>
      <w:r w:rsidR="00362948">
        <w:rPr>
          <w:rFonts w:ascii="Calibri" w:eastAsia="Times New Roman" w:hAnsi="Calibri" w:cs="Calibri"/>
          <w:color w:val="000000"/>
          <w:lang w:eastAsia="en-US"/>
        </w:rPr>
        <w:t>were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 presented</w:t>
      </w:r>
      <w:r w:rsidR="00362948">
        <w:rPr>
          <w:rFonts w:ascii="Calibri" w:eastAsia="Times New Roman" w:hAnsi="Calibri" w:cs="Calibri"/>
          <w:color w:val="000000"/>
          <w:lang w:eastAsia="en-US"/>
        </w:rPr>
        <w:t>.</w:t>
      </w:r>
      <w:r w:rsidR="00881018">
        <w:rPr>
          <w:rFonts w:ascii="Calibri" w:eastAsia="Times New Roman" w:hAnsi="Calibri" w:cs="Calibri"/>
          <w:color w:val="000000"/>
          <w:lang w:eastAsia="en-US"/>
        </w:rPr>
        <w:t xml:space="preserve"> No Meeting in January.</w:t>
      </w:r>
    </w:p>
    <w:p w14:paraId="64B12959" w14:textId="77777777" w:rsidR="00362948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Director's Report:</w:t>
      </w:r>
      <w:r w:rsidRPr="00D729B5">
        <w:rPr>
          <w:rFonts w:ascii="Calibri" w:eastAsia="Times New Roman" w:hAnsi="Calibri" w:cs="Calibri"/>
          <w:color w:val="000000"/>
          <w:lang w:eastAsia="en-US"/>
        </w:rPr>
        <w:t> Directors Report</w:t>
      </w:r>
      <w:r w:rsidR="00591D54">
        <w:rPr>
          <w:rFonts w:ascii="Calibri" w:eastAsia="Times New Roman" w:hAnsi="Calibri" w:cs="Calibri"/>
          <w:color w:val="000000"/>
          <w:lang w:eastAsia="en-US"/>
        </w:rPr>
        <w:t xml:space="preserve"> for Jan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 given by Jessica Buhrman. </w:t>
      </w:r>
    </w:p>
    <w:p w14:paraId="7B8C2CEC" w14:textId="77777777" w:rsidR="00591D54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Treasurer's Report / Budget Review: </w:t>
      </w:r>
      <w:r w:rsidR="00FE1F06">
        <w:rPr>
          <w:rFonts w:ascii="Calibri" w:eastAsia="Times New Roman" w:hAnsi="Calibri" w:cs="Calibri"/>
          <w:color w:val="000000"/>
          <w:lang w:eastAsia="en-US"/>
        </w:rPr>
        <w:t xml:space="preserve"> Expense</w:t>
      </w:r>
      <w:r w:rsidR="00350EEE">
        <w:rPr>
          <w:rFonts w:ascii="Calibri" w:eastAsia="Times New Roman" w:hAnsi="Calibri" w:cs="Calibri"/>
          <w:color w:val="000000"/>
          <w:lang w:eastAsia="en-US"/>
        </w:rPr>
        <w:t xml:space="preserve"> reports</w:t>
      </w:r>
      <w:r w:rsidR="00FE1F06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8E1EAA">
        <w:rPr>
          <w:rFonts w:ascii="Calibri" w:eastAsia="Times New Roman" w:hAnsi="Calibri" w:cs="Calibri"/>
          <w:color w:val="000000"/>
          <w:lang w:eastAsia="en-US"/>
        </w:rPr>
        <w:t>were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 presented</w:t>
      </w:r>
      <w:r w:rsidR="00591D54">
        <w:rPr>
          <w:rFonts w:ascii="Calibri" w:eastAsia="Times New Roman" w:hAnsi="Calibri" w:cs="Calibri"/>
          <w:color w:val="000000"/>
          <w:lang w:eastAsia="en-US"/>
        </w:rPr>
        <w:t>.</w:t>
      </w:r>
      <w:r w:rsidR="00C5341B">
        <w:rPr>
          <w:rFonts w:ascii="Calibri" w:eastAsia="Times New Roman" w:hAnsi="Calibri" w:cs="Calibri"/>
          <w:color w:val="000000"/>
          <w:lang w:eastAsia="en-US"/>
        </w:rPr>
        <w:t xml:space="preserve"> </w:t>
      </w:r>
    </w:p>
    <w:p w14:paraId="4BA441A9" w14:textId="77777777" w:rsidR="00D729B5" w:rsidRPr="00D729B5" w:rsidRDefault="00D729B5" w:rsidP="00D729B5">
      <w:pPr>
        <w:ind w:left="-630" w:right="180"/>
        <w:rPr>
          <w:rFonts w:ascii="Times New Roman" w:eastAsia="Times New Roman" w:hAnsi="Times New Roman" w:cs="Times New Roman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Correspondence:</w:t>
      </w:r>
      <w:r w:rsidRPr="00D729B5">
        <w:rPr>
          <w:rFonts w:ascii="Calibri" w:eastAsia="Times New Roman" w:hAnsi="Calibri" w:cs="Calibri"/>
          <w:color w:val="000000"/>
          <w:lang w:eastAsia="en-US"/>
        </w:rPr>
        <w:t>  None</w:t>
      </w:r>
    </w:p>
    <w:p w14:paraId="7777C7D5" w14:textId="77777777" w:rsidR="008E1EAA" w:rsidRPr="00591D54" w:rsidRDefault="00D729B5" w:rsidP="008E1EAA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Old Business: </w:t>
      </w:r>
      <w:r w:rsidR="008E1EAA" w:rsidRPr="00AA51E0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 </w:t>
      </w:r>
      <w:r w:rsidR="00591D54">
        <w:rPr>
          <w:rFonts w:ascii="Calibri" w:eastAsia="Times New Roman" w:hAnsi="Calibri" w:cs="Calibri"/>
          <w:bCs/>
          <w:color w:val="000000"/>
          <w:lang w:eastAsia="en-US"/>
        </w:rPr>
        <w:t xml:space="preserve">No business conducted. Discussed current Library happenings @ plans. Discussed open board positons. Discussed possible policy updates for some concerns regarding Funeral Leave policy. More discussion needs held. Either a new policy that states what “eligible” classifies as for all policies needs created, or each individual policy needs a disclaimer and description added. Discussed accreditation standards, payroll % requirements for Directors. </w:t>
      </w:r>
    </w:p>
    <w:p w14:paraId="493A359B" w14:textId="77777777" w:rsidR="00B3714C" w:rsidRDefault="00B3714C" w:rsidP="00362948">
      <w:pPr>
        <w:spacing w:after="0"/>
        <w:ind w:left="-630" w:right="180"/>
        <w:rPr>
          <w:rFonts w:ascii="Calibri" w:eastAsia="Times New Roman" w:hAnsi="Calibri" w:cs="Calibri"/>
          <w:b/>
          <w:bCs/>
          <w:color w:val="000000"/>
          <w:lang w:eastAsia="en-US"/>
        </w:rPr>
      </w:pPr>
    </w:p>
    <w:p w14:paraId="592765A1" w14:textId="77777777" w:rsidR="00B3714C" w:rsidRPr="008E1EAA" w:rsidRDefault="00B3714C" w:rsidP="00B3714C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  <w:r>
        <w:rPr>
          <w:rFonts w:ascii="Calibri" w:eastAsia="Times New Roman" w:hAnsi="Calibri" w:cs="Calibri"/>
          <w:b/>
          <w:bCs/>
          <w:color w:val="000000"/>
          <w:lang w:eastAsia="en-US"/>
        </w:rPr>
        <w:t>New Business:</w:t>
      </w:r>
      <w:r w:rsidR="00591D54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 </w:t>
      </w:r>
      <w:r w:rsidR="00591D54" w:rsidRPr="00591D54">
        <w:rPr>
          <w:rFonts w:ascii="Calibri" w:eastAsia="Times New Roman" w:hAnsi="Calibri" w:cs="Calibri"/>
          <w:bCs/>
          <w:color w:val="000000"/>
          <w:lang w:eastAsia="en-US"/>
        </w:rPr>
        <w:t>None</w:t>
      </w:r>
      <w:r w:rsidR="00013780" w:rsidRPr="00591D54">
        <w:rPr>
          <w:rFonts w:ascii="Calibri" w:eastAsia="Times New Roman" w:hAnsi="Calibri" w:cs="Calibri"/>
          <w:bCs/>
          <w:color w:val="000000"/>
          <w:lang w:eastAsia="en-US"/>
        </w:rPr>
        <w:t>.</w:t>
      </w:r>
    </w:p>
    <w:p w14:paraId="5772C806" w14:textId="77777777" w:rsidR="00907B2A" w:rsidRPr="00362948" w:rsidRDefault="00907B2A" w:rsidP="00B3714C">
      <w:pPr>
        <w:spacing w:after="0"/>
        <w:ind w:left="-630" w:right="180"/>
        <w:rPr>
          <w:rFonts w:ascii="Calibri" w:eastAsia="Times New Roman" w:hAnsi="Calibri" w:cs="Calibri"/>
          <w:color w:val="000000"/>
          <w:lang w:eastAsia="en-US"/>
        </w:rPr>
      </w:pPr>
    </w:p>
    <w:p w14:paraId="697075A7" w14:textId="77777777" w:rsidR="00492BD7" w:rsidRDefault="00492BD7" w:rsidP="00D729B5">
      <w:pPr>
        <w:spacing w:after="0"/>
        <w:ind w:left="-630" w:right="180"/>
        <w:rPr>
          <w:rFonts w:ascii="Times New Roman" w:eastAsia="Times New Roman" w:hAnsi="Times New Roman" w:cs="Times New Roman"/>
          <w:lang w:eastAsia="en-US"/>
        </w:rPr>
      </w:pPr>
      <w:r>
        <w:rPr>
          <w:rFonts w:ascii="Calibri" w:eastAsia="Times New Roman" w:hAnsi="Calibri" w:cs="Calibri"/>
          <w:b/>
          <w:bCs/>
          <w:color w:val="000000"/>
          <w:lang w:eastAsia="en-US"/>
        </w:rPr>
        <w:t>Executive Session: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716EEE">
        <w:rPr>
          <w:rFonts w:ascii="Times New Roman" w:eastAsia="Times New Roman" w:hAnsi="Times New Roman" w:cs="Times New Roman"/>
          <w:lang w:eastAsia="en-US"/>
        </w:rPr>
        <w:t>None</w:t>
      </w:r>
    </w:p>
    <w:p w14:paraId="1A5E81F4" w14:textId="77777777" w:rsidR="00E0135A" w:rsidRPr="00D729B5" w:rsidRDefault="00D729B5" w:rsidP="00D729B5">
      <w:r w:rsidRPr="00D729B5">
        <w:rPr>
          <w:rFonts w:ascii="Times New Roman" w:eastAsia="Times New Roman" w:hAnsi="Times New Roman" w:cs="Times New Roman"/>
          <w:lang w:eastAsia="en-US"/>
        </w:rPr>
        <w:br/>
      </w: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Adjourn</w:t>
      </w:r>
      <w:r w:rsidR="00A10FAC">
        <w:rPr>
          <w:rFonts w:ascii="Calibri" w:eastAsia="Times New Roman" w:hAnsi="Calibri" w:cs="Calibri"/>
          <w:color w:val="000000"/>
          <w:lang w:eastAsia="en-US"/>
        </w:rPr>
        <w:t xml:space="preserve">:  </w:t>
      </w:r>
      <w:r w:rsidR="00013780">
        <w:rPr>
          <w:rFonts w:ascii="Calibri" w:eastAsia="Times New Roman" w:hAnsi="Calibri" w:cs="Calibri"/>
          <w:color w:val="000000"/>
          <w:lang w:eastAsia="en-US"/>
        </w:rPr>
        <w:t>The</w:t>
      </w:r>
      <w:r w:rsidR="00591D54">
        <w:rPr>
          <w:rFonts w:ascii="Calibri" w:eastAsia="Times New Roman" w:hAnsi="Calibri" w:cs="Calibri"/>
          <w:color w:val="000000"/>
          <w:lang w:eastAsia="en-US"/>
        </w:rPr>
        <w:t xml:space="preserve"> informational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907B2A">
        <w:rPr>
          <w:rFonts w:ascii="Calibri" w:eastAsia="Times New Roman" w:hAnsi="Calibri" w:cs="Calibri"/>
          <w:color w:val="000000"/>
          <w:lang w:eastAsia="en-US"/>
        </w:rPr>
        <w:t>meeting was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 ended</w:t>
      </w:r>
      <w:r w:rsidR="00D2347E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591D54">
        <w:rPr>
          <w:rFonts w:ascii="Calibri" w:eastAsia="Times New Roman" w:hAnsi="Calibri" w:cs="Calibri"/>
          <w:color w:val="000000"/>
          <w:lang w:eastAsia="en-US"/>
        </w:rPr>
        <w:t>at 6:</w:t>
      </w:r>
      <w:r w:rsidR="002735CC">
        <w:rPr>
          <w:rFonts w:ascii="Calibri" w:eastAsia="Times New Roman" w:hAnsi="Calibri" w:cs="Calibri"/>
          <w:color w:val="000000"/>
          <w:lang w:eastAsia="en-US"/>
        </w:rPr>
        <w:t>47</w:t>
      </w:r>
      <w:r w:rsidR="00013780">
        <w:rPr>
          <w:rFonts w:ascii="Calibri" w:eastAsia="Times New Roman" w:hAnsi="Calibri" w:cs="Calibri"/>
          <w:color w:val="000000"/>
          <w:lang w:eastAsia="en-US"/>
        </w:rPr>
        <w:t>pm</w:t>
      </w:r>
      <w:r w:rsidR="0098766E">
        <w:rPr>
          <w:rFonts w:ascii="Calibri" w:eastAsia="Times New Roman" w:hAnsi="Calibri" w:cs="Calibri"/>
          <w:color w:val="000000"/>
          <w:lang w:eastAsia="en-US"/>
        </w:rPr>
        <w:t xml:space="preserve">. </w:t>
      </w:r>
      <w:r w:rsidR="00591D54">
        <w:rPr>
          <w:rFonts w:ascii="Calibri" w:eastAsia="Times New Roman" w:hAnsi="Calibri" w:cs="Calibri"/>
          <w:color w:val="000000"/>
          <w:lang w:eastAsia="en-US"/>
        </w:rPr>
        <w:t>The next meeting will be March 16</w:t>
      </w:r>
      <w:r w:rsidR="00591D54" w:rsidRPr="00591D54">
        <w:rPr>
          <w:rFonts w:ascii="Calibri" w:eastAsia="Times New Roman" w:hAnsi="Calibri" w:cs="Calibri"/>
          <w:color w:val="000000"/>
          <w:vertAlign w:val="superscript"/>
          <w:lang w:eastAsia="en-US"/>
        </w:rPr>
        <w:t>t</w:t>
      </w:r>
      <w:r w:rsidR="00591D54">
        <w:rPr>
          <w:rFonts w:ascii="Calibri" w:eastAsia="Times New Roman" w:hAnsi="Calibri" w:cs="Calibri"/>
          <w:color w:val="000000"/>
          <w:vertAlign w:val="superscript"/>
          <w:lang w:eastAsia="en-US"/>
        </w:rPr>
        <w:t>h</w:t>
      </w:r>
      <w:r w:rsidR="00013780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907B2A">
        <w:rPr>
          <w:rFonts w:ascii="Calibri" w:eastAsia="Times New Roman" w:hAnsi="Calibri" w:cs="Calibri"/>
          <w:color w:val="000000"/>
          <w:lang w:eastAsia="en-US"/>
        </w:rPr>
        <w:t>at 6</w:t>
      </w:r>
      <w:r w:rsidR="00D2347E">
        <w:rPr>
          <w:rFonts w:ascii="Calibri" w:eastAsia="Times New Roman" w:hAnsi="Calibri" w:cs="Calibri"/>
          <w:color w:val="000000"/>
          <w:lang w:eastAsia="en-US"/>
        </w:rPr>
        <w:t>:15</w:t>
      </w:r>
      <w:r w:rsidR="00907B2A">
        <w:rPr>
          <w:rFonts w:ascii="Calibri" w:eastAsia="Times New Roman" w:hAnsi="Calibri" w:cs="Calibri"/>
          <w:color w:val="000000"/>
          <w:lang w:eastAsia="en-US"/>
        </w:rPr>
        <w:t>pm</w:t>
      </w:r>
      <w:r w:rsidR="00591D54">
        <w:rPr>
          <w:rFonts w:ascii="Calibri" w:eastAsia="Times New Roman" w:hAnsi="Calibri" w:cs="Calibri"/>
          <w:color w:val="000000"/>
          <w:lang w:eastAsia="en-US"/>
        </w:rPr>
        <w:t>, unless opted out</w:t>
      </w:r>
      <w:r w:rsidR="00013780">
        <w:rPr>
          <w:rFonts w:ascii="Calibri" w:eastAsia="Times New Roman" w:hAnsi="Calibri" w:cs="Calibri"/>
          <w:color w:val="000000"/>
          <w:lang w:eastAsia="en-US"/>
        </w:rPr>
        <w:t>.</w:t>
      </w:r>
    </w:p>
    <w:sectPr w:rsidR="00E0135A" w:rsidRPr="00D729B5" w:rsidSect="00FB0A0C">
      <w:headerReference w:type="default" r:id="rId10"/>
      <w:pgSz w:w="12240" w:h="15840" w:code="1"/>
      <w:pgMar w:top="1886" w:right="446" w:bottom="907" w:left="1080" w:header="634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1CA7" w14:textId="77777777" w:rsidR="00FE2FDF" w:rsidRDefault="00FE2FDF" w:rsidP="00376205">
      <w:r>
        <w:separator/>
      </w:r>
    </w:p>
  </w:endnote>
  <w:endnote w:type="continuationSeparator" w:id="0">
    <w:p w14:paraId="4A97CC13" w14:textId="77777777" w:rsidR="00FE2FDF" w:rsidRDefault="00FE2FDF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0DC0" w14:textId="77777777" w:rsidR="00FE2FDF" w:rsidRDefault="00FE2FDF" w:rsidP="00376205">
      <w:r>
        <w:separator/>
      </w:r>
    </w:p>
  </w:footnote>
  <w:footnote w:type="continuationSeparator" w:id="0">
    <w:p w14:paraId="07663490" w14:textId="77777777" w:rsidR="00FE2FDF" w:rsidRDefault="00FE2FDF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4B36" w14:textId="77777777" w:rsidR="001C5D45" w:rsidRDefault="001C5D45" w:rsidP="00096295">
    <w:pPr>
      <w:pStyle w:val="Header"/>
      <w:tabs>
        <w:tab w:val="clear" w:pos="4680"/>
        <w:tab w:val="clear" w:pos="9360"/>
        <w:tab w:val="center" w:pos="2975"/>
        <w:tab w:val="right" w:pos="4629"/>
      </w:tabs>
      <w:spacing w:after="500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E9C3B5" wp14:editId="6C05E3EC">
              <wp:simplePos x="0" y="0"/>
              <wp:positionH relativeFrom="page">
                <wp:posOffset>148281</wp:posOffset>
              </wp:positionH>
              <wp:positionV relativeFrom="page">
                <wp:posOffset>123568</wp:posOffset>
              </wp:positionV>
              <wp:extent cx="7753985" cy="10147937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985" cy="10147937"/>
                        <a:chOff x="442083" y="73918"/>
                        <a:chExt cx="7347402" cy="9798595"/>
                      </a:xfrm>
                    </wpg:grpSpPr>
                    <wpg:grpSp>
                      <wpg:cNvPr id="8" name="Group 6"/>
                      <wpg:cNvGrpSpPr/>
                      <wpg:grpSpPr>
                        <a:xfrm>
                          <a:off x="3298999" y="73918"/>
                          <a:ext cx="4486977" cy="1037649"/>
                          <a:chOff x="258504" y="51225"/>
                          <a:chExt cx="3109688" cy="719123"/>
                        </a:xfrm>
                      </wpg:grpSpPr>
                      <wps:wsp>
                        <wps:cNvPr id="9" name="Isosceles Triangle 3"/>
                        <wps:cNvSpPr/>
                        <wps:spPr>
                          <a:xfrm rot="10800000">
                            <a:off x="339650" y="51226"/>
                            <a:ext cx="3020026" cy="719122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59908" h="1200150">
                                <a:moveTo>
                                  <a:pt x="0" y="1190625"/>
                                </a:moveTo>
                                <a:lnTo>
                                  <a:pt x="1021521" y="0"/>
                                </a:lnTo>
                                <a:lnTo>
                                  <a:pt x="3359908" y="1200150"/>
                                </a:lnTo>
                                <a:lnTo>
                                  <a:pt x="0" y="1190625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Isosceles Triangle 3"/>
                        <wps:cNvSpPr/>
                        <wps:spPr>
                          <a:xfrm rot="10800000">
                            <a:off x="258504" y="51230"/>
                            <a:ext cx="3109688" cy="504392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  <a:gd name="connsiteX0" fmla="*/ 0 w 3608886"/>
                              <a:gd name="connsiteY0" fmla="*/ 1179307 h 1200150"/>
                              <a:gd name="connsiteX1" fmla="*/ 1270499 w 3608886"/>
                              <a:gd name="connsiteY1" fmla="*/ 0 h 1200150"/>
                              <a:gd name="connsiteX2" fmla="*/ 3608886 w 3608886"/>
                              <a:gd name="connsiteY2" fmla="*/ 1200150 h 1200150"/>
                              <a:gd name="connsiteX3" fmla="*/ 0 w 3608886"/>
                              <a:gd name="connsiteY3" fmla="*/ 1179307 h 1200150"/>
                              <a:gd name="connsiteX0" fmla="*/ 0 w 3608886"/>
                              <a:gd name="connsiteY0" fmla="*/ 1224576 h 1245419"/>
                              <a:gd name="connsiteX1" fmla="*/ 1229758 w 3608886"/>
                              <a:gd name="connsiteY1" fmla="*/ 0 h 1245419"/>
                              <a:gd name="connsiteX2" fmla="*/ 3608886 w 3608886"/>
                              <a:gd name="connsiteY2" fmla="*/ 1245419 h 1245419"/>
                              <a:gd name="connsiteX3" fmla="*/ 0 w 3608886"/>
                              <a:gd name="connsiteY3" fmla="*/ 1224576 h 1245419"/>
                              <a:gd name="connsiteX0" fmla="*/ 0 w 3608886"/>
                              <a:gd name="connsiteY0" fmla="*/ 1210995 h 1231838"/>
                              <a:gd name="connsiteX1" fmla="*/ 1229758 w 3608886"/>
                              <a:gd name="connsiteY1" fmla="*/ 0 h 1231838"/>
                              <a:gd name="connsiteX2" fmla="*/ 3608886 w 3608886"/>
                              <a:gd name="connsiteY2" fmla="*/ 1231838 h 1231838"/>
                              <a:gd name="connsiteX3" fmla="*/ 0 w 3608886"/>
                              <a:gd name="connsiteY3" fmla="*/ 1210995 h 1231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8886" h="1231838">
                                <a:moveTo>
                                  <a:pt x="0" y="1210995"/>
                                </a:moveTo>
                                <a:lnTo>
                                  <a:pt x="1229758" y="0"/>
                                </a:lnTo>
                                <a:lnTo>
                                  <a:pt x="3608886" y="1231838"/>
                                </a:lnTo>
                                <a:lnTo>
                                  <a:pt x="0" y="1210995"/>
                                </a:lnTo>
                                <a:close/>
                              </a:path>
                            </a:pathLst>
                          </a:custGeom>
                          <a:pattFill prst="wdUpDiag">
                            <a:fgClr>
                              <a:schemeClr val="bg2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Isosceles Triangle 3"/>
                        <wps:cNvSpPr/>
                        <wps:spPr>
                          <a:xfrm rot="10800000">
                            <a:off x="1646789" y="51225"/>
                            <a:ext cx="619479" cy="597193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1045670 w 2347913"/>
                              <a:gd name="connsiteY0" fmla="*/ 1555603 h 1555603"/>
                              <a:gd name="connsiteX1" fmla="*/ 1 w 2347913"/>
                              <a:gd name="connsiteY1" fmla="*/ 0 h 1555603"/>
                              <a:gd name="connsiteX2" fmla="*/ 2347913 w 2347913"/>
                              <a:gd name="connsiteY2" fmla="*/ 1181100 h 1555603"/>
                              <a:gd name="connsiteX3" fmla="*/ 1045670 w 2347913"/>
                              <a:gd name="connsiteY3" fmla="*/ 1555603 h 1555603"/>
                              <a:gd name="connsiteX0" fmla="*/ 785220 w 2087463"/>
                              <a:gd name="connsiteY0" fmla="*/ 374503 h 374503"/>
                              <a:gd name="connsiteX1" fmla="*/ 0 w 2087463"/>
                              <a:gd name="connsiteY1" fmla="*/ 178129 h 374503"/>
                              <a:gd name="connsiteX2" fmla="*/ 2087463 w 2087463"/>
                              <a:gd name="connsiteY2" fmla="*/ 0 h 374503"/>
                              <a:gd name="connsiteX3" fmla="*/ 785220 w 2087463"/>
                              <a:gd name="connsiteY3" fmla="*/ 374503 h 374503"/>
                              <a:gd name="connsiteX0" fmla="*/ 785220 w 2351522"/>
                              <a:gd name="connsiteY0" fmla="*/ 438302 h 438302"/>
                              <a:gd name="connsiteX1" fmla="*/ 0 w 2351522"/>
                              <a:gd name="connsiteY1" fmla="*/ 241928 h 438302"/>
                              <a:gd name="connsiteX2" fmla="*/ 2351522 w 2351522"/>
                              <a:gd name="connsiteY2" fmla="*/ 0 h 438302"/>
                              <a:gd name="connsiteX3" fmla="*/ 785220 w 2351522"/>
                              <a:gd name="connsiteY3" fmla="*/ 438302 h 438302"/>
                              <a:gd name="connsiteX0" fmla="*/ 851239 w 2351522"/>
                              <a:gd name="connsiteY0" fmla="*/ 430327 h 430327"/>
                              <a:gd name="connsiteX1" fmla="*/ 0 w 2351522"/>
                              <a:gd name="connsiteY1" fmla="*/ 241928 h 430327"/>
                              <a:gd name="connsiteX2" fmla="*/ 2351522 w 2351522"/>
                              <a:gd name="connsiteY2" fmla="*/ 0 h 430327"/>
                              <a:gd name="connsiteX3" fmla="*/ 851239 w 2351522"/>
                              <a:gd name="connsiteY3" fmla="*/ 430327 h 430327"/>
                              <a:gd name="connsiteX0" fmla="*/ 1049285 w 2549568"/>
                              <a:gd name="connsiteY0" fmla="*/ 430327 h 430327"/>
                              <a:gd name="connsiteX1" fmla="*/ 0 w 2549568"/>
                              <a:gd name="connsiteY1" fmla="*/ 261866 h 430327"/>
                              <a:gd name="connsiteX2" fmla="*/ 2549568 w 2549568"/>
                              <a:gd name="connsiteY2" fmla="*/ 0 h 430327"/>
                              <a:gd name="connsiteX3" fmla="*/ 1049285 w 2549568"/>
                              <a:gd name="connsiteY3" fmla="*/ 430327 h 430327"/>
                              <a:gd name="connsiteX0" fmla="*/ 1148303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148303 w 2549568"/>
                              <a:gd name="connsiteY3" fmla="*/ 410390 h 410390"/>
                              <a:gd name="connsiteX0" fmla="*/ 1148303 w 2549568"/>
                              <a:gd name="connsiteY0" fmla="*/ 418365 h 418365"/>
                              <a:gd name="connsiteX1" fmla="*/ 0 w 2549568"/>
                              <a:gd name="connsiteY1" fmla="*/ 261866 h 418365"/>
                              <a:gd name="connsiteX2" fmla="*/ 2549568 w 2549568"/>
                              <a:gd name="connsiteY2" fmla="*/ 0 h 418365"/>
                              <a:gd name="connsiteX3" fmla="*/ 1148303 w 2549568"/>
                              <a:gd name="connsiteY3" fmla="*/ 418365 h 418365"/>
                              <a:gd name="connsiteX0" fmla="*/ 1065784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065784 w 2549568"/>
                              <a:gd name="connsiteY3" fmla="*/ 410390 h 410390"/>
                              <a:gd name="connsiteX0" fmla="*/ 1107002 w 2549568"/>
                              <a:gd name="connsiteY0" fmla="*/ 417028 h 417028"/>
                              <a:gd name="connsiteX1" fmla="*/ 0 w 2549568"/>
                              <a:gd name="connsiteY1" fmla="*/ 261866 h 417028"/>
                              <a:gd name="connsiteX2" fmla="*/ 2549568 w 2549568"/>
                              <a:gd name="connsiteY2" fmla="*/ 0 h 417028"/>
                              <a:gd name="connsiteX3" fmla="*/ 1107002 w 2549568"/>
                              <a:gd name="connsiteY3" fmla="*/ 417028 h 417028"/>
                              <a:gd name="connsiteX0" fmla="*/ 1107002 w 2549568"/>
                              <a:gd name="connsiteY0" fmla="*/ 423666 h 423666"/>
                              <a:gd name="connsiteX1" fmla="*/ 0 w 2549568"/>
                              <a:gd name="connsiteY1" fmla="*/ 261866 h 423666"/>
                              <a:gd name="connsiteX2" fmla="*/ 2549568 w 2549568"/>
                              <a:gd name="connsiteY2" fmla="*/ 0 h 423666"/>
                              <a:gd name="connsiteX3" fmla="*/ 1107002 w 2549568"/>
                              <a:gd name="connsiteY3" fmla="*/ 423666 h 423666"/>
                              <a:gd name="connsiteX0" fmla="*/ 2875522 w 2875522"/>
                              <a:gd name="connsiteY0" fmla="*/ 674147 h 674147"/>
                              <a:gd name="connsiteX1" fmla="*/ 0 w 2875522"/>
                              <a:gd name="connsiteY1" fmla="*/ 261866 h 674147"/>
                              <a:gd name="connsiteX2" fmla="*/ 2549568 w 2875522"/>
                              <a:gd name="connsiteY2" fmla="*/ 0 h 674147"/>
                              <a:gd name="connsiteX3" fmla="*/ 2875522 w 2875522"/>
                              <a:gd name="connsiteY3" fmla="*/ 674147 h 674147"/>
                              <a:gd name="connsiteX0" fmla="*/ 2875522 w 3220382"/>
                              <a:gd name="connsiteY0" fmla="*/ 733084 h 733084"/>
                              <a:gd name="connsiteX1" fmla="*/ 0 w 3220382"/>
                              <a:gd name="connsiteY1" fmla="*/ 320803 h 733084"/>
                              <a:gd name="connsiteX2" fmla="*/ 3220382 w 3220382"/>
                              <a:gd name="connsiteY2" fmla="*/ 0 h 733084"/>
                              <a:gd name="connsiteX3" fmla="*/ 2875522 w 3220382"/>
                              <a:gd name="connsiteY3" fmla="*/ 733084 h 733084"/>
                              <a:gd name="connsiteX0" fmla="*/ 3363390 w 3363390"/>
                              <a:gd name="connsiteY0" fmla="*/ 806756 h 806756"/>
                              <a:gd name="connsiteX1" fmla="*/ 0 w 3363390"/>
                              <a:gd name="connsiteY1" fmla="*/ 320803 h 806756"/>
                              <a:gd name="connsiteX2" fmla="*/ 3220382 w 3363390"/>
                              <a:gd name="connsiteY2" fmla="*/ 0 h 806756"/>
                              <a:gd name="connsiteX3" fmla="*/ 3363390 w 3363390"/>
                              <a:gd name="connsiteY3" fmla="*/ 806756 h 806756"/>
                              <a:gd name="connsiteX0" fmla="*/ 3485354 w 3485354"/>
                              <a:gd name="connsiteY0" fmla="*/ 806756 h 806756"/>
                              <a:gd name="connsiteX1" fmla="*/ 0 w 3485354"/>
                              <a:gd name="connsiteY1" fmla="*/ 320802 h 806756"/>
                              <a:gd name="connsiteX2" fmla="*/ 3342346 w 3485354"/>
                              <a:gd name="connsiteY2" fmla="*/ 0 h 806756"/>
                              <a:gd name="connsiteX3" fmla="*/ 3485354 w 3485354"/>
                              <a:gd name="connsiteY3" fmla="*/ 806756 h 806756"/>
                              <a:gd name="connsiteX0" fmla="*/ 3387780 w 3387780"/>
                              <a:gd name="connsiteY0" fmla="*/ 789074 h 789074"/>
                              <a:gd name="connsiteX1" fmla="*/ 0 w 3387780"/>
                              <a:gd name="connsiteY1" fmla="*/ 320802 h 789074"/>
                              <a:gd name="connsiteX2" fmla="*/ 3342346 w 3387780"/>
                              <a:gd name="connsiteY2" fmla="*/ 0 h 789074"/>
                              <a:gd name="connsiteX3" fmla="*/ 3387780 w 3387780"/>
                              <a:gd name="connsiteY3" fmla="*/ 789074 h 7890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87780" h="789074">
                                <a:moveTo>
                                  <a:pt x="3387780" y="789074"/>
                                </a:moveTo>
                                <a:lnTo>
                                  <a:pt x="0" y="320802"/>
                                </a:lnTo>
                                <a:lnTo>
                                  <a:pt x="3342346" y="0"/>
                                </a:lnTo>
                                <a:lnTo>
                                  <a:pt x="3387780" y="789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442083" y="9098872"/>
                          <a:ext cx="7347402" cy="773641"/>
                          <a:chOff x="67615" y="-126162"/>
                          <a:chExt cx="7347402" cy="773641"/>
                        </a:xfrm>
                      </wpg:grpSpPr>
                      <wpg:grpSp>
                        <wpg:cNvPr id="56" name="Group 6"/>
                        <wpg:cNvGrpSpPr/>
                        <wpg:grpSpPr>
                          <a:xfrm>
                            <a:off x="2554941" y="-126162"/>
                            <a:ext cx="4860076" cy="773641"/>
                            <a:chOff x="0" y="-87434"/>
                            <a:chExt cx="3368262" cy="536156"/>
                          </a:xfrm>
                        </wpg:grpSpPr>
                        <wps:wsp>
                          <wps:cNvPr id="57" name="Isosceles Triangle 3"/>
                          <wps:cNvSpPr/>
                          <wps:spPr>
                            <a:xfrm rot="10800000">
                              <a:off x="0" y="68022"/>
                              <a:ext cx="3359908" cy="38070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/>
                          <wps:cNvSpPr/>
                          <wps:spPr>
                            <a:xfrm rot="10800000">
                              <a:off x="330874" y="51396"/>
                              <a:ext cx="3037388" cy="306531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/>
                          <wps:cNvSpPr/>
                          <wps:spPr>
                            <a:xfrm rot="1800000">
                              <a:off x="2708741" y="-87434"/>
                              <a:ext cx="627267" cy="412391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/>
                          <wps:cNvSpPr/>
                          <wps:spPr>
                            <a:xfrm rot="10800000">
                              <a:off x="2321485" y="-26731"/>
                              <a:ext cx="619479" cy="47545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615" y="95494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E67B4" id="Group 6" o:spid="_x0000_s1026" style="position:absolute;margin-left:11.7pt;margin-top:9.75pt;width:610.55pt;height:799.05pt;z-index:-251655168;mso-position-horizontal-relative:page;mso-position-vertical-relative:page" coordorigin="4420,739" coordsize="73474,9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">
              <v:group id="_x0000_s1027" style="position:absolute;left:32989;top:739;width:44870;height:10376" coordorigin="2585,512" coordsize="31096,7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Isosceles Triangle 3" o:spid="_x0000_s1028" style="position:absolute;left:3396;top:512;width:30200;height:719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<v:stroke joinstyle="miter"/>
                  <v:path arrowok="t" o:connecttype="custom" o:connectlocs="0,713415;918186,0;3020026,719122;0,713415" o:connectangles="0,0,0,0"/>
                </v:shape>
                <v:shape id="Isosceles Triangle 3" o:spid="_x0000_s1029" style="position:absolute;left:2585;top:512;width:31096;height:5044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<v:fill r:id="rId1" o:title="" color2="white [3212]" type="pattern"/>
                  <v:stroke joinstyle="miter"/>
                  <v:path arrowok="t" o:connecttype="custom" o:connectlocs="0,495858;1059652,0;3109688,504392;0,495858" o:connectangles="0,0,0,0"/>
                </v:shape>
                <v:shape id="Isosceles Triangle 3" o:spid="_x0000_s1030" style="position:absolute;left:16467;top:512;width:6195;height:5972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<v:stroke joinstyle="miter"/>
                  <v:path arrowok="t" o:connecttype="custom" o:connectlocs="619479,597193;0,242792;611171,0;619479,597193" o:connectangles="0,0,0,0"/>
                </v:shape>
              </v:group>
              <v:group id="Group 55" o:spid="_x0000_s1031" style="position:absolute;left:4420;top:90988;width:73474;height:7737;rotation:180" coordorigin="676,-1261" coordsize="73474,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2" style="position:absolute;left:25549;top:-1261;width:48601;height:7735" coordorigin=",-874" coordsize="33682,5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3" style="position:absolute;top:680;width:33599;height:3807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377679;1021521,0;3359908,380700;0,377679" o:connectangles="0,0,0,0"/>
                  </v:shape>
                  <v:shape id="Isosceles Triangle 3" o:spid="_x0000_s1034" style="position:absolute;left:3308;top:513;width:30374;height:3066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301344;1035015,0;3037388,306531;0,301344" o:connectangles="0,0,0,0"/>
                  </v:shape>
                  <v:shape id="Isosceles Triangle 4" o:spid="_x0000_s1035" style="position:absolute;left:27087;top:-874;width:6273;height:4123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412391;315427,0;627267,405855;0,412391" o:connectangles="0,0,0,0"/>
                  </v:shape>
                  <v:shape id="Isosceles Triangle 3" o:spid="_x0000_s1036" style="position:absolute;left:23214;top:-267;width:6195;height:4754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475453;0,193298;611171,0;619479,475453" o:connectangles="0,0,0,0"/>
                  </v:shape>
                </v:group>
                <v:rect id="Rectangle 61" o:spid="_x0000_s1037" style="position:absolute;left:676;top:954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  <w:r w:rsidRPr="004B6B3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05C786" wp14:editId="2DC44403">
              <wp:simplePos x="0" y="0"/>
              <wp:positionH relativeFrom="column">
                <wp:posOffset>-476250</wp:posOffset>
              </wp:positionH>
              <wp:positionV relativeFrom="paragraph">
                <wp:posOffset>-535940</wp:posOffset>
              </wp:positionV>
              <wp:extent cx="3768725" cy="133413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2" name="Shape 61" descr="Insert logo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8725" cy="1334135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5D71E2E2" w14:textId="77777777" w:rsidR="001C5D45" w:rsidRPr="00092A1E" w:rsidRDefault="001C5D45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1C6194" w:themeColor="accent6" w:themeShade="BF"/>
                              <w:sz w:val="44"/>
                              <w:szCs w:val="44"/>
                            </w:rPr>
                          </w:pPr>
                          <w:r w:rsidRPr="00092A1E">
                            <w:rPr>
                              <w:color w:val="1C6194" w:themeColor="accent6" w:themeShade="BF"/>
                              <w:sz w:val="44"/>
                              <w:szCs w:val="44"/>
                            </w:rPr>
                            <w:t>HORTON PUBLIC LIBRARY</w:t>
                          </w:r>
                        </w:p>
                        <w:p w14:paraId="7519CFFD" w14:textId="77777777" w:rsidR="001C5D45" w:rsidRPr="00092A1E" w:rsidRDefault="00591D54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Informational </w:t>
                          </w:r>
                          <w:r w:rsidR="00DA64D2">
                            <w:rPr>
                              <w:color w:val="000000" w:themeColor="text1"/>
                            </w:rPr>
                            <w:t xml:space="preserve">Board </w:t>
                          </w:r>
                          <w:r>
                            <w:rPr>
                              <w:color w:val="000000" w:themeColor="text1"/>
                            </w:rPr>
                            <w:t xml:space="preserve">Meeting Minutes </w:t>
                          </w:r>
                          <w:r w:rsidR="00906B7D">
                            <w:rPr>
                              <w:color w:val="000000" w:themeColor="text1"/>
                            </w:rPr>
                            <w:t>2/</w:t>
                          </w:r>
                          <w:r>
                            <w:rPr>
                              <w:color w:val="000000" w:themeColor="text1"/>
                            </w:rPr>
                            <w:t>16</w:t>
                          </w:r>
                          <w:r w:rsidR="001C5D45" w:rsidRPr="00092A1E">
                            <w:rPr>
                              <w:color w:val="000000" w:themeColor="text1"/>
                            </w:rPr>
                            <w:t>/202</w:t>
                          </w: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wps:txbx>
                    <wps:bodyPr wrap="square" lIns="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6B3D8" id="Shape 61" o:spid="_x0000_s1026" alt="Insert logo" style="position:absolute;margin-left:-37.5pt;margin-top:-42.2pt;width:296.75pt;height:10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" filled="f" stroked="f" strokeweight=".25pt">
              <v:stroke miterlimit="4"/>
              <v:textbox inset="0,1.5pt,1.5pt,1.5pt">
                <w:txbxContent>
                  <w:p w:rsidR="001C5D45" w:rsidRPr="00092A1E" w:rsidRDefault="001C5D45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1C6194" w:themeColor="accent6" w:themeShade="BF"/>
                        <w:sz w:val="44"/>
                        <w:szCs w:val="44"/>
                      </w:rPr>
                    </w:pPr>
                    <w:r w:rsidRPr="00092A1E">
                      <w:rPr>
                        <w:color w:val="1C6194" w:themeColor="accent6" w:themeShade="BF"/>
                        <w:sz w:val="44"/>
                        <w:szCs w:val="44"/>
                      </w:rPr>
                      <w:t>HORTON PUBLIC LIBRARY</w:t>
                    </w:r>
                  </w:p>
                  <w:p w:rsidR="001C5D45" w:rsidRPr="00092A1E" w:rsidRDefault="00591D54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Informational </w:t>
                    </w:r>
                    <w:r w:rsidR="00DA64D2">
                      <w:rPr>
                        <w:color w:val="000000" w:themeColor="text1"/>
                      </w:rPr>
                      <w:t xml:space="preserve">Board </w:t>
                    </w:r>
                    <w:r>
                      <w:rPr>
                        <w:color w:val="000000" w:themeColor="text1"/>
                      </w:rPr>
                      <w:t xml:space="preserve">Meeting Minutes </w:t>
                    </w:r>
                    <w:r w:rsidR="00906B7D">
                      <w:rPr>
                        <w:color w:val="000000" w:themeColor="text1"/>
                      </w:rPr>
                      <w:t>2/</w:t>
                    </w:r>
                    <w:r>
                      <w:rPr>
                        <w:color w:val="000000" w:themeColor="text1"/>
                      </w:rPr>
                      <w:t>16</w:t>
                    </w:r>
                    <w:r w:rsidR="001C5D45" w:rsidRPr="00092A1E">
                      <w:rPr>
                        <w:color w:val="000000" w:themeColor="text1"/>
                      </w:rPr>
                      <w:t>/202</w:t>
                    </w:r>
                    <w:r>
                      <w:rPr>
                        <w:color w:val="000000" w:themeColor="text1"/>
                      </w:rPr>
                      <w:t>2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DA64D2">
      <w:t>15</w:t>
    </w:r>
    <w:r>
      <w:tab/>
    </w:r>
    <w:r>
      <w:tab/>
    </w:r>
  </w:p>
  <w:p w14:paraId="6B92122F" w14:textId="77777777" w:rsidR="001C5D45" w:rsidRDefault="001C5D45" w:rsidP="00876460">
    <w:pPr>
      <w:pStyle w:val="Header"/>
      <w:tabs>
        <w:tab w:val="clear" w:pos="4680"/>
        <w:tab w:val="clear" w:pos="9360"/>
        <w:tab w:val="left" w:pos="8076"/>
      </w:tabs>
      <w:ind w:left="-10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0DE6"/>
    <w:multiLevelType w:val="multilevel"/>
    <w:tmpl w:val="B97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928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5A"/>
    <w:rsid w:val="00013780"/>
    <w:rsid w:val="000530AB"/>
    <w:rsid w:val="000824A4"/>
    <w:rsid w:val="00092A1E"/>
    <w:rsid w:val="00096295"/>
    <w:rsid w:val="000B353B"/>
    <w:rsid w:val="000D7830"/>
    <w:rsid w:val="00156ED3"/>
    <w:rsid w:val="0018174F"/>
    <w:rsid w:val="001C5D45"/>
    <w:rsid w:val="001C7C8E"/>
    <w:rsid w:val="001C7EBA"/>
    <w:rsid w:val="001D3AAF"/>
    <w:rsid w:val="001E4B07"/>
    <w:rsid w:val="00204BD1"/>
    <w:rsid w:val="0021026D"/>
    <w:rsid w:val="00237498"/>
    <w:rsid w:val="00246EB3"/>
    <w:rsid w:val="00267DD3"/>
    <w:rsid w:val="00271EEB"/>
    <w:rsid w:val="002735CC"/>
    <w:rsid w:val="002772E1"/>
    <w:rsid w:val="002822F5"/>
    <w:rsid w:val="002856FA"/>
    <w:rsid w:val="0028660A"/>
    <w:rsid w:val="0029239E"/>
    <w:rsid w:val="00293A2C"/>
    <w:rsid w:val="002A6D05"/>
    <w:rsid w:val="002E01D2"/>
    <w:rsid w:val="002F6296"/>
    <w:rsid w:val="002F712B"/>
    <w:rsid w:val="00300578"/>
    <w:rsid w:val="00301BD5"/>
    <w:rsid w:val="00341642"/>
    <w:rsid w:val="00350EEE"/>
    <w:rsid w:val="00362948"/>
    <w:rsid w:val="00376205"/>
    <w:rsid w:val="003953AC"/>
    <w:rsid w:val="00396549"/>
    <w:rsid w:val="003A4D92"/>
    <w:rsid w:val="003A6A4C"/>
    <w:rsid w:val="003E6B86"/>
    <w:rsid w:val="00416DCC"/>
    <w:rsid w:val="0042641C"/>
    <w:rsid w:val="00430A55"/>
    <w:rsid w:val="00434E8E"/>
    <w:rsid w:val="00443AE6"/>
    <w:rsid w:val="00445778"/>
    <w:rsid w:val="00455353"/>
    <w:rsid w:val="00456173"/>
    <w:rsid w:val="00466C64"/>
    <w:rsid w:val="00476622"/>
    <w:rsid w:val="00492BD7"/>
    <w:rsid w:val="0049348A"/>
    <w:rsid w:val="004A3D00"/>
    <w:rsid w:val="004B027E"/>
    <w:rsid w:val="004D4601"/>
    <w:rsid w:val="00517C2F"/>
    <w:rsid w:val="005314A9"/>
    <w:rsid w:val="00537FF6"/>
    <w:rsid w:val="00546832"/>
    <w:rsid w:val="0055299B"/>
    <w:rsid w:val="00564A01"/>
    <w:rsid w:val="005710E4"/>
    <w:rsid w:val="00591D54"/>
    <w:rsid w:val="005942EB"/>
    <w:rsid w:val="005D6AD7"/>
    <w:rsid w:val="005E6B2B"/>
    <w:rsid w:val="0061752B"/>
    <w:rsid w:val="0062123A"/>
    <w:rsid w:val="00646E75"/>
    <w:rsid w:val="0065007D"/>
    <w:rsid w:val="006518E1"/>
    <w:rsid w:val="00681A8A"/>
    <w:rsid w:val="0069017B"/>
    <w:rsid w:val="0069142F"/>
    <w:rsid w:val="007101C0"/>
    <w:rsid w:val="00716EEE"/>
    <w:rsid w:val="00721383"/>
    <w:rsid w:val="0072209F"/>
    <w:rsid w:val="007379AA"/>
    <w:rsid w:val="007752E3"/>
    <w:rsid w:val="0079030D"/>
    <w:rsid w:val="00794F8B"/>
    <w:rsid w:val="007A60B7"/>
    <w:rsid w:val="007B0082"/>
    <w:rsid w:val="007B22FA"/>
    <w:rsid w:val="007E517A"/>
    <w:rsid w:val="007F6738"/>
    <w:rsid w:val="008009DA"/>
    <w:rsid w:val="008234C8"/>
    <w:rsid w:val="00831E2B"/>
    <w:rsid w:val="00862FBE"/>
    <w:rsid w:val="00876460"/>
    <w:rsid w:val="00877759"/>
    <w:rsid w:val="00881018"/>
    <w:rsid w:val="008925D0"/>
    <w:rsid w:val="008B69FC"/>
    <w:rsid w:val="008E1EAA"/>
    <w:rsid w:val="008E7542"/>
    <w:rsid w:val="008F2C70"/>
    <w:rsid w:val="008F6150"/>
    <w:rsid w:val="009043E3"/>
    <w:rsid w:val="00905B3C"/>
    <w:rsid w:val="00906B7D"/>
    <w:rsid w:val="00907B2A"/>
    <w:rsid w:val="00914211"/>
    <w:rsid w:val="00922646"/>
    <w:rsid w:val="009742ED"/>
    <w:rsid w:val="00980E0F"/>
    <w:rsid w:val="009864AB"/>
    <w:rsid w:val="0098766E"/>
    <w:rsid w:val="009A7E7D"/>
    <w:rsid w:val="009D5722"/>
    <w:rsid w:val="009D7201"/>
    <w:rsid w:val="00A00DA7"/>
    <w:rsid w:val="00A10FAC"/>
    <w:rsid w:val="00A40F00"/>
    <w:rsid w:val="00A43CF5"/>
    <w:rsid w:val="00A47904"/>
    <w:rsid w:val="00A55476"/>
    <w:rsid w:val="00A62C72"/>
    <w:rsid w:val="00A64BFF"/>
    <w:rsid w:val="00AA51E0"/>
    <w:rsid w:val="00AC413F"/>
    <w:rsid w:val="00AC76CE"/>
    <w:rsid w:val="00AD0D41"/>
    <w:rsid w:val="00B0546C"/>
    <w:rsid w:val="00B3714C"/>
    <w:rsid w:val="00B62A98"/>
    <w:rsid w:val="00B71D70"/>
    <w:rsid w:val="00C10E63"/>
    <w:rsid w:val="00C2466E"/>
    <w:rsid w:val="00C35A83"/>
    <w:rsid w:val="00C43F4B"/>
    <w:rsid w:val="00C5341B"/>
    <w:rsid w:val="00C92E72"/>
    <w:rsid w:val="00C931AA"/>
    <w:rsid w:val="00CD384D"/>
    <w:rsid w:val="00CE1FF8"/>
    <w:rsid w:val="00CE363C"/>
    <w:rsid w:val="00CE6711"/>
    <w:rsid w:val="00D04CFD"/>
    <w:rsid w:val="00D14447"/>
    <w:rsid w:val="00D14FD8"/>
    <w:rsid w:val="00D2347E"/>
    <w:rsid w:val="00D267EE"/>
    <w:rsid w:val="00D42C20"/>
    <w:rsid w:val="00D55357"/>
    <w:rsid w:val="00D729B5"/>
    <w:rsid w:val="00D87318"/>
    <w:rsid w:val="00DA64D2"/>
    <w:rsid w:val="00DC1B00"/>
    <w:rsid w:val="00DE3A22"/>
    <w:rsid w:val="00E0135A"/>
    <w:rsid w:val="00E0756B"/>
    <w:rsid w:val="00E113D5"/>
    <w:rsid w:val="00E442E0"/>
    <w:rsid w:val="00E45FB6"/>
    <w:rsid w:val="00E46257"/>
    <w:rsid w:val="00E55D74"/>
    <w:rsid w:val="00E8003F"/>
    <w:rsid w:val="00EA4349"/>
    <w:rsid w:val="00EB1A81"/>
    <w:rsid w:val="00EC790F"/>
    <w:rsid w:val="00EE6DF6"/>
    <w:rsid w:val="00F040AE"/>
    <w:rsid w:val="00F104AA"/>
    <w:rsid w:val="00F1084B"/>
    <w:rsid w:val="00F405F8"/>
    <w:rsid w:val="00F46FBE"/>
    <w:rsid w:val="00F554E5"/>
    <w:rsid w:val="00F6123B"/>
    <w:rsid w:val="00F80C75"/>
    <w:rsid w:val="00FB0A0C"/>
    <w:rsid w:val="00FE1F06"/>
    <w:rsid w:val="00FE2FDF"/>
    <w:rsid w:val="00FE5EAA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DABC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E0135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55299B"/>
    <w:pPr>
      <w:ind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B2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Local\Packages\Microsoft.Office.Desktop_8wekyb3d8bbwe\LocalCache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2022-04-13T20:07:00Z</dcterms:created>
  <dcterms:modified xsi:type="dcterms:W3CDTF">2022-08-17T17:00:00Z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