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3382" w14:textId="06B3D970"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Present: </w:t>
      </w:r>
      <w:r w:rsidR="00F90AB5">
        <w:rPr>
          <w:rFonts w:ascii="Calibri" w:eastAsia="Times New Roman" w:hAnsi="Calibri" w:cs="Calibri"/>
          <w:color w:val="000000"/>
          <w:lang w:eastAsia="en-US"/>
        </w:rPr>
        <w:t>None</w:t>
      </w:r>
    </w:p>
    <w:p w14:paraId="3906E283" w14:textId="45311A6F"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F90AB5">
        <w:rPr>
          <w:rFonts w:ascii="Calibri" w:eastAsia="Times New Roman" w:hAnsi="Calibri" w:cs="Calibri"/>
          <w:color w:val="000000"/>
          <w:lang w:eastAsia="en-US"/>
        </w:rPr>
        <w:t>The J</w:t>
      </w:r>
      <w:r w:rsidR="00242598">
        <w:rPr>
          <w:rFonts w:ascii="Calibri" w:eastAsia="Times New Roman" w:hAnsi="Calibri" w:cs="Calibri"/>
          <w:color w:val="000000"/>
          <w:lang w:eastAsia="en-US"/>
        </w:rPr>
        <w:t>an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Board Meeting was cancelled due to scheduling conflicts.</w:t>
      </w:r>
    </w:p>
    <w:p w14:paraId="3BADE52A" w14:textId="3634EFE1" w:rsidR="00902A83" w:rsidRDefault="00D729B5" w:rsidP="00902A83">
      <w:pPr>
        <w:tabs>
          <w:tab w:val="left" w:pos="11520"/>
        </w:tabs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3E0675D2" w14:textId="5BF56772" w:rsidR="00362948" w:rsidRDefault="00D729B5" w:rsidP="00902A83">
      <w:pPr>
        <w:tabs>
          <w:tab w:val="left" w:pos="11520"/>
        </w:tabs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242598">
        <w:rPr>
          <w:rFonts w:ascii="Calibri" w:eastAsia="Times New Roman" w:hAnsi="Calibri" w:cs="Calibri"/>
          <w:color w:val="000000"/>
          <w:lang w:eastAsia="en-US"/>
        </w:rPr>
        <w:t>Dec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2A83">
        <w:rPr>
          <w:rFonts w:ascii="Calibri" w:eastAsia="Times New Roman" w:hAnsi="Calibri" w:cs="Calibri"/>
          <w:color w:val="000000"/>
          <w:lang w:eastAsia="en-US"/>
        </w:rPr>
        <w:t>Me</w:t>
      </w:r>
      <w:r w:rsidR="00591D54">
        <w:rPr>
          <w:rFonts w:ascii="Calibri" w:eastAsia="Times New Roman" w:hAnsi="Calibri" w:cs="Calibri"/>
          <w:color w:val="000000"/>
          <w:lang w:eastAsia="en-US"/>
        </w:rPr>
        <w:t xml:space="preserve">eting Minutes </w:t>
      </w:r>
      <w:r w:rsidR="00362948">
        <w:rPr>
          <w:rFonts w:ascii="Calibri" w:eastAsia="Times New Roman" w:hAnsi="Calibri" w:cs="Calibri"/>
          <w:color w:val="000000"/>
          <w:lang w:eastAsia="en-US"/>
        </w:rPr>
        <w:t>w</w:t>
      </w:r>
      <w:r w:rsidR="00F90AB5">
        <w:rPr>
          <w:rFonts w:ascii="Calibri" w:eastAsia="Times New Roman" w:hAnsi="Calibri" w:cs="Calibri"/>
          <w:color w:val="000000"/>
          <w:lang w:eastAsia="en-US"/>
        </w:rPr>
        <w:t>ill be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at </w:t>
      </w:r>
      <w:r w:rsidR="00242598">
        <w:rPr>
          <w:rFonts w:ascii="Calibri" w:eastAsia="Times New Roman" w:hAnsi="Calibri" w:cs="Calibri"/>
          <w:color w:val="000000"/>
          <w:lang w:eastAsia="en-US"/>
        </w:rPr>
        <w:t>Feb 16</w:t>
      </w:r>
      <w:r w:rsidR="00F90AB5" w:rsidRPr="00F90AB5">
        <w:rPr>
          <w:rFonts w:ascii="Calibri" w:eastAsia="Times New Roman" w:hAnsi="Calibri" w:cs="Calibri"/>
          <w:color w:val="000000"/>
          <w:vertAlign w:val="superscript"/>
          <w:lang w:eastAsia="en-US"/>
        </w:rPr>
        <w:t>h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meeting</w:t>
      </w:r>
      <w:r w:rsidR="00362948">
        <w:rPr>
          <w:rFonts w:ascii="Calibri" w:eastAsia="Times New Roman" w:hAnsi="Calibri" w:cs="Calibri"/>
          <w:color w:val="000000"/>
          <w:lang w:eastAsia="en-US"/>
        </w:rPr>
        <w:t>.</w:t>
      </w:r>
    </w:p>
    <w:p w14:paraId="18E2C15F" w14:textId="0C493C8F"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> Directors Report</w:t>
      </w:r>
      <w:r w:rsidR="00E81A0C">
        <w:rPr>
          <w:rFonts w:ascii="Calibri" w:eastAsia="Times New Roman" w:hAnsi="Calibri" w:cs="Calibri"/>
          <w:color w:val="000000"/>
          <w:lang w:eastAsia="en-US"/>
        </w:rPr>
        <w:t xml:space="preserve"> for </w:t>
      </w:r>
      <w:r w:rsidR="00242598">
        <w:rPr>
          <w:rFonts w:ascii="Calibri" w:eastAsia="Times New Roman" w:hAnsi="Calibri" w:cs="Calibri"/>
          <w:color w:val="000000"/>
          <w:lang w:eastAsia="en-US"/>
        </w:rPr>
        <w:t>Jan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will be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given by Jessica Buhrman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at </w:t>
      </w:r>
      <w:r w:rsidR="00242598">
        <w:rPr>
          <w:rFonts w:ascii="Calibri" w:eastAsia="Times New Roman" w:hAnsi="Calibri" w:cs="Calibri"/>
          <w:color w:val="000000"/>
          <w:lang w:eastAsia="en-US"/>
        </w:rPr>
        <w:t>Feb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1</w:t>
      </w:r>
      <w:r w:rsidR="00242598">
        <w:rPr>
          <w:rFonts w:ascii="Calibri" w:eastAsia="Times New Roman" w:hAnsi="Calibri" w:cs="Calibri"/>
          <w:color w:val="000000"/>
          <w:lang w:eastAsia="en-US"/>
        </w:rPr>
        <w:t>6</w:t>
      </w:r>
      <w:r w:rsidR="00F90AB5" w:rsidRPr="00F90AB5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Meeting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. </w:t>
      </w:r>
    </w:p>
    <w:p w14:paraId="4E21294F" w14:textId="508FDF6A" w:rsidR="00591D54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693AA6B2" w14:textId="77777777"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14:paraId="79241B7D" w14:textId="3FF97188" w:rsidR="00F25A04" w:rsidRDefault="00D729B5" w:rsidP="00813735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bookmarkStart w:id="0" w:name="_Hlk111629885"/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</w:t>
      </w:r>
      <w:r w:rsidR="00813735">
        <w:rPr>
          <w:rFonts w:ascii="Calibri" w:eastAsia="Times New Roman" w:hAnsi="Calibri" w:cs="Calibri"/>
          <w:bCs/>
          <w:color w:val="000000"/>
          <w:lang w:eastAsia="en-US"/>
        </w:rPr>
        <w:t>.</w:t>
      </w:r>
      <w:bookmarkEnd w:id="0"/>
    </w:p>
    <w:p w14:paraId="1F7EE2B8" w14:textId="61CC79B8" w:rsidR="00E62710" w:rsidRDefault="00E62710" w:rsidP="00F25A04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</w:p>
    <w:p w14:paraId="291C1437" w14:textId="100D9E57" w:rsidR="00B3714C" w:rsidRPr="008E1EAA" w:rsidRDefault="00B3714C" w:rsidP="00A04D9F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  <w:r w:rsidR="00523D2B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Meeting.</w:t>
      </w:r>
      <w:bookmarkStart w:id="1" w:name="_Hlk108527949"/>
    </w:p>
    <w:bookmarkEnd w:id="1"/>
    <w:p w14:paraId="35404EDC" w14:textId="77777777" w:rsidR="00907B2A" w:rsidRPr="00362948" w:rsidRDefault="00907B2A" w:rsidP="00B3714C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14:paraId="40F22058" w14:textId="5363A50C" w:rsidR="00153707" w:rsidRPr="008E1EAA" w:rsidRDefault="00492BD7" w:rsidP="00153707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 w:rsidR="001B2EE0">
        <w:rPr>
          <w:rFonts w:ascii="Times New Roman" w:eastAsia="Times New Roman" w:hAnsi="Times New Roman" w:cs="Times New Roman"/>
          <w:lang w:eastAsia="en-US"/>
        </w:rPr>
        <w:t xml:space="preserve"> </w:t>
      </w:r>
      <w:r w:rsidR="00F90AB5">
        <w:rPr>
          <w:rFonts w:ascii="Calibri" w:eastAsia="Times New Roman" w:hAnsi="Calibri" w:cs="Calibri"/>
          <w:bCs/>
          <w:color w:val="000000"/>
          <w:lang w:eastAsia="en-US"/>
        </w:rPr>
        <w:t>No Business/No Meeting.</w:t>
      </w:r>
    </w:p>
    <w:p w14:paraId="7F1E0F55" w14:textId="23CF9787"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</w:p>
    <w:p w14:paraId="3F3F1FAC" w14:textId="10266F56"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>: </w:t>
      </w:r>
      <w:r w:rsidR="0098766E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523D2B">
        <w:rPr>
          <w:rFonts w:ascii="Calibri" w:eastAsia="Times New Roman" w:hAnsi="Calibri" w:cs="Calibri"/>
          <w:color w:val="000000"/>
          <w:lang w:eastAsia="en-US"/>
        </w:rPr>
        <w:t xml:space="preserve">The next meeting will be </w:t>
      </w:r>
      <w:r w:rsidR="00242598">
        <w:rPr>
          <w:rFonts w:ascii="Calibri" w:eastAsia="Times New Roman" w:hAnsi="Calibri" w:cs="Calibri"/>
          <w:color w:val="000000"/>
          <w:lang w:eastAsia="en-US"/>
        </w:rPr>
        <w:t>Feb</w:t>
      </w:r>
      <w:r w:rsidR="00F90AB5">
        <w:rPr>
          <w:rFonts w:ascii="Calibri" w:eastAsia="Times New Roman" w:hAnsi="Calibri" w:cs="Calibri"/>
          <w:color w:val="000000"/>
          <w:lang w:eastAsia="en-US"/>
        </w:rPr>
        <w:t xml:space="preserve"> 1</w:t>
      </w:r>
      <w:r w:rsidR="00242598">
        <w:rPr>
          <w:rFonts w:ascii="Calibri" w:eastAsia="Times New Roman" w:hAnsi="Calibri" w:cs="Calibri"/>
          <w:color w:val="000000"/>
          <w:lang w:eastAsia="en-US"/>
        </w:rPr>
        <w:t>6</w:t>
      </w:r>
      <w:r w:rsidR="00153707">
        <w:rPr>
          <w:rFonts w:ascii="Calibri" w:eastAsia="Times New Roman" w:hAnsi="Calibri" w:cs="Calibri"/>
          <w:color w:val="000000"/>
          <w:lang w:eastAsia="en-US"/>
        </w:rPr>
        <w:t>th</w:t>
      </w:r>
      <w:r w:rsidR="0001378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7B2A">
        <w:rPr>
          <w:rFonts w:ascii="Calibri" w:eastAsia="Times New Roman" w:hAnsi="Calibri" w:cs="Calibri"/>
          <w:color w:val="000000"/>
          <w:lang w:eastAsia="en-US"/>
        </w:rPr>
        <w:t>at 6</w:t>
      </w:r>
      <w:r w:rsidR="00D2347E">
        <w:rPr>
          <w:rFonts w:ascii="Calibri" w:eastAsia="Times New Roman" w:hAnsi="Calibri" w:cs="Calibri"/>
          <w:color w:val="000000"/>
          <w:lang w:eastAsia="en-US"/>
        </w:rPr>
        <w:t>:15</w:t>
      </w:r>
      <w:r w:rsidR="00907B2A">
        <w:rPr>
          <w:rFonts w:ascii="Calibri" w:eastAsia="Times New Roman" w:hAnsi="Calibri" w:cs="Calibri"/>
          <w:color w:val="000000"/>
          <w:lang w:eastAsia="en-US"/>
        </w:rPr>
        <w:t>pm</w:t>
      </w:r>
      <w:r w:rsidR="00013780">
        <w:rPr>
          <w:rFonts w:ascii="Calibri" w:eastAsia="Times New Roman" w:hAnsi="Calibri" w:cs="Calibri"/>
          <w:color w:val="000000"/>
          <w:lang w:eastAsia="en-US"/>
        </w:rPr>
        <w:t>.</w:t>
      </w:r>
      <w:r w:rsidR="003930B1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sectPr w:rsidR="00E0135A" w:rsidRPr="00D729B5" w:rsidSect="00FB0A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23A1" w14:textId="77777777" w:rsidR="002E1B7C" w:rsidRDefault="002E1B7C" w:rsidP="00376205">
      <w:r>
        <w:separator/>
      </w:r>
    </w:p>
  </w:endnote>
  <w:endnote w:type="continuationSeparator" w:id="0">
    <w:p w14:paraId="214251D0" w14:textId="77777777" w:rsidR="002E1B7C" w:rsidRDefault="002E1B7C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D874" w14:textId="77777777" w:rsidR="00242598" w:rsidRDefault="0024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3041" w14:textId="77777777" w:rsidR="00242598" w:rsidRDefault="00242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8C6" w14:textId="77777777" w:rsidR="00242598" w:rsidRDefault="0024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A283" w14:textId="77777777" w:rsidR="002E1B7C" w:rsidRDefault="002E1B7C" w:rsidP="00376205">
      <w:r>
        <w:separator/>
      </w:r>
    </w:p>
  </w:footnote>
  <w:footnote w:type="continuationSeparator" w:id="0">
    <w:p w14:paraId="3441B971" w14:textId="77777777" w:rsidR="002E1B7C" w:rsidRDefault="002E1B7C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DB3" w14:textId="77777777" w:rsidR="00242598" w:rsidRDefault="00242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B20" w14:textId="5F64B9B3"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FDD65E" wp14:editId="2215920B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/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/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/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/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064D2" wp14:editId="2E78A84D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65DD6DE8" w14:textId="77777777"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14:paraId="7ACE589C" w14:textId="5FE32DDC" w:rsidR="001C5D45" w:rsidRPr="00092A1E" w:rsidRDefault="00DA64D2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Board </w:t>
                          </w:r>
                          <w:r w:rsidR="00591D54">
                            <w:rPr>
                              <w:color w:val="000000" w:themeColor="text1"/>
                            </w:rPr>
                            <w:t xml:space="preserve">Meeting Minutes </w:t>
                          </w:r>
                          <w:r w:rsidR="00F90AB5">
                            <w:rPr>
                              <w:color w:val="000000" w:themeColor="text1"/>
                            </w:rPr>
                            <w:t>J</w:t>
                          </w:r>
                          <w:r w:rsidR="00242598">
                            <w:rPr>
                              <w:color w:val="000000" w:themeColor="text1"/>
                            </w:rPr>
                            <w:t>AN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591D54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064D2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" filled="f" stroked="f" strokeweight=".25pt">
              <v:stroke miterlimit="4"/>
              <v:textbox inset="0,1.5pt,1.5pt,1.5pt">
                <w:txbxContent>
                  <w:p w14:paraId="65DD6DE8" w14:textId="77777777"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14:paraId="7ACE589C" w14:textId="5FE32DDC" w:rsidR="001C5D45" w:rsidRPr="00092A1E" w:rsidRDefault="00DA64D2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Board </w:t>
                    </w:r>
                    <w:r w:rsidR="00591D54">
                      <w:rPr>
                        <w:color w:val="000000" w:themeColor="text1"/>
                      </w:rPr>
                      <w:t xml:space="preserve">Meeting Minutes </w:t>
                    </w:r>
                    <w:r w:rsidR="00F90AB5">
                      <w:rPr>
                        <w:color w:val="000000" w:themeColor="text1"/>
                      </w:rPr>
                      <w:t>J</w:t>
                    </w:r>
                    <w:r w:rsidR="00242598">
                      <w:rPr>
                        <w:color w:val="000000" w:themeColor="text1"/>
                      </w:rPr>
                      <w:t>AN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591D54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ab/>
    </w:r>
  </w:p>
  <w:p w14:paraId="64DC27F3" w14:textId="77777777"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D9C5" w14:textId="77777777" w:rsidR="00242598" w:rsidRDefault="00242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0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5A"/>
    <w:rsid w:val="00006A33"/>
    <w:rsid w:val="00013780"/>
    <w:rsid w:val="00023774"/>
    <w:rsid w:val="000530AB"/>
    <w:rsid w:val="000824A4"/>
    <w:rsid w:val="00092A1E"/>
    <w:rsid w:val="00096295"/>
    <w:rsid w:val="000B353B"/>
    <w:rsid w:val="000D7830"/>
    <w:rsid w:val="00153707"/>
    <w:rsid w:val="00156ED3"/>
    <w:rsid w:val="0018174F"/>
    <w:rsid w:val="00192EEC"/>
    <w:rsid w:val="001B2EE0"/>
    <w:rsid w:val="001C5D45"/>
    <w:rsid w:val="001C7C8E"/>
    <w:rsid w:val="001C7EBA"/>
    <w:rsid w:val="001D3AAF"/>
    <w:rsid w:val="001E4B07"/>
    <w:rsid w:val="00204BD1"/>
    <w:rsid w:val="0021026D"/>
    <w:rsid w:val="00237498"/>
    <w:rsid w:val="00242598"/>
    <w:rsid w:val="00246EB3"/>
    <w:rsid w:val="00267DD3"/>
    <w:rsid w:val="00271EEB"/>
    <w:rsid w:val="002735CC"/>
    <w:rsid w:val="002772E1"/>
    <w:rsid w:val="002822F5"/>
    <w:rsid w:val="002856FA"/>
    <w:rsid w:val="0028660A"/>
    <w:rsid w:val="0029239E"/>
    <w:rsid w:val="00293A2C"/>
    <w:rsid w:val="002A6D05"/>
    <w:rsid w:val="002E01D2"/>
    <w:rsid w:val="002E1B7C"/>
    <w:rsid w:val="002F6296"/>
    <w:rsid w:val="002F712B"/>
    <w:rsid w:val="00300578"/>
    <w:rsid w:val="00301BD5"/>
    <w:rsid w:val="00341642"/>
    <w:rsid w:val="00350EEE"/>
    <w:rsid w:val="00362948"/>
    <w:rsid w:val="00376205"/>
    <w:rsid w:val="003930B1"/>
    <w:rsid w:val="003953AC"/>
    <w:rsid w:val="00396549"/>
    <w:rsid w:val="003A2E53"/>
    <w:rsid w:val="003A4D92"/>
    <w:rsid w:val="003A6A4C"/>
    <w:rsid w:val="003D1C10"/>
    <w:rsid w:val="003E6B86"/>
    <w:rsid w:val="00416DCC"/>
    <w:rsid w:val="00421D23"/>
    <w:rsid w:val="0042641C"/>
    <w:rsid w:val="00430A55"/>
    <w:rsid w:val="00434E8E"/>
    <w:rsid w:val="00443AE6"/>
    <w:rsid w:val="00445778"/>
    <w:rsid w:val="00455353"/>
    <w:rsid w:val="00456173"/>
    <w:rsid w:val="00466C64"/>
    <w:rsid w:val="00476622"/>
    <w:rsid w:val="00492BD7"/>
    <w:rsid w:val="0049348A"/>
    <w:rsid w:val="00496EB9"/>
    <w:rsid w:val="004A3D00"/>
    <w:rsid w:val="004B027E"/>
    <w:rsid w:val="004D4601"/>
    <w:rsid w:val="00517C2F"/>
    <w:rsid w:val="00523D2B"/>
    <w:rsid w:val="005314A9"/>
    <w:rsid w:val="00537FF6"/>
    <w:rsid w:val="005409BA"/>
    <w:rsid w:val="00546832"/>
    <w:rsid w:val="0055299B"/>
    <w:rsid w:val="00560D7E"/>
    <w:rsid w:val="00564A01"/>
    <w:rsid w:val="005710E4"/>
    <w:rsid w:val="00591D54"/>
    <w:rsid w:val="005942EB"/>
    <w:rsid w:val="005D6AD7"/>
    <w:rsid w:val="005E6B2B"/>
    <w:rsid w:val="0061752B"/>
    <w:rsid w:val="0062123A"/>
    <w:rsid w:val="00646E75"/>
    <w:rsid w:val="0065007D"/>
    <w:rsid w:val="006518E1"/>
    <w:rsid w:val="00681A8A"/>
    <w:rsid w:val="0069017B"/>
    <w:rsid w:val="0069142F"/>
    <w:rsid w:val="006A46EC"/>
    <w:rsid w:val="007101C0"/>
    <w:rsid w:val="00716EEE"/>
    <w:rsid w:val="00721383"/>
    <w:rsid w:val="0072209F"/>
    <w:rsid w:val="007379AA"/>
    <w:rsid w:val="007752E3"/>
    <w:rsid w:val="0079030D"/>
    <w:rsid w:val="00794F8B"/>
    <w:rsid w:val="007A60B7"/>
    <w:rsid w:val="007B0082"/>
    <w:rsid w:val="007B22FA"/>
    <w:rsid w:val="007B38D5"/>
    <w:rsid w:val="007E517A"/>
    <w:rsid w:val="007F6738"/>
    <w:rsid w:val="008009DA"/>
    <w:rsid w:val="00813735"/>
    <w:rsid w:val="008234C8"/>
    <w:rsid w:val="00831E2B"/>
    <w:rsid w:val="00862FBE"/>
    <w:rsid w:val="00876460"/>
    <w:rsid w:val="00877759"/>
    <w:rsid w:val="008925D0"/>
    <w:rsid w:val="008B69FC"/>
    <w:rsid w:val="008E1EAA"/>
    <w:rsid w:val="008E7542"/>
    <w:rsid w:val="008F2C70"/>
    <w:rsid w:val="008F6150"/>
    <w:rsid w:val="00902A83"/>
    <w:rsid w:val="009043E3"/>
    <w:rsid w:val="00905B3C"/>
    <w:rsid w:val="00906B7D"/>
    <w:rsid w:val="00907B2A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04D9F"/>
    <w:rsid w:val="00A10FAC"/>
    <w:rsid w:val="00A407EA"/>
    <w:rsid w:val="00A40F00"/>
    <w:rsid w:val="00A43CF5"/>
    <w:rsid w:val="00A47904"/>
    <w:rsid w:val="00A55476"/>
    <w:rsid w:val="00A62C72"/>
    <w:rsid w:val="00A64BFF"/>
    <w:rsid w:val="00AA51E0"/>
    <w:rsid w:val="00AC413F"/>
    <w:rsid w:val="00AC76CE"/>
    <w:rsid w:val="00AD0D41"/>
    <w:rsid w:val="00AE5393"/>
    <w:rsid w:val="00B04708"/>
    <w:rsid w:val="00B0546C"/>
    <w:rsid w:val="00B3714C"/>
    <w:rsid w:val="00B62A98"/>
    <w:rsid w:val="00B71D70"/>
    <w:rsid w:val="00C10E63"/>
    <w:rsid w:val="00C2466E"/>
    <w:rsid w:val="00C35A83"/>
    <w:rsid w:val="00C43F4B"/>
    <w:rsid w:val="00C5341B"/>
    <w:rsid w:val="00C92E72"/>
    <w:rsid w:val="00C931AA"/>
    <w:rsid w:val="00CD384D"/>
    <w:rsid w:val="00CE085A"/>
    <w:rsid w:val="00CE1FF8"/>
    <w:rsid w:val="00CE363C"/>
    <w:rsid w:val="00CE6711"/>
    <w:rsid w:val="00D04CFD"/>
    <w:rsid w:val="00D14447"/>
    <w:rsid w:val="00D14FD8"/>
    <w:rsid w:val="00D2347E"/>
    <w:rsid w:val="00D267EE"/>
    <w:rsid w:val="00D273EB"/>
    <w:rsid w:val="00D42C20"/>
    <w:rsid w:val="00D55357"/>
    <w:rsid w:val="00D729B5"/>
    <w:rsid w:val="00D87318"/>
    <w:rsid w:val="00DA64D2"/>
    <w:rsid w:val="00DC1B00"/>
    <w:rsid w:val="00DE3A22"/>
    <w:rsid w:val="00E0135A"/>
    <w:rsid w:val="00E0756B"/>
    <w:rsid w:val="00E113D5"/>
    <w:rsid w:val="00E40FCE"/>
    <w:rsid w:val="00E442E0"/>
    <w:rsid w:val="00E45FB6"/>
    <w:rsid w:val="00E46257"/>
    <w:rsid w:val="00E55D74"/>
    <w:rsid w:val="00E62710"/>
    <w:rsid w:val="00E8003F"/>
    <w:rsid w:val="00E81A0C"/>
    <w:rsid w:val="00EA4349"/>
    <w:rsid w:val="00EB1A81"/>
    <w:rsid w:val="00EC790F"/>
    <w:rsid w:val="00EE6DF6"/>
    <w:rsid w:val="00F040AE"/>
    <w:rsid w:val="00F104AA"/>
    <w:rsid w:val="00F1084B"/>
    <w:rsid w:val="00F25A04"/>
    <w:rsid w:val="00F405F8"/>
    <w:rsid w:val="00F46FBE"/>
    <w:rsid w:val="00F554E5"/>
    <w:rsid w:val="00F6123B"/>
    <w:rsid w:val="00F80C75"/>
    <w:rsid w:val="00F90AB5"/>
    <w:rsid w:val="00FA62EC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B3F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Packages\Microsoft.Office.Desktop_8wekyb3d8bbwe\LocalCache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2022-08-17T17:02:00Z</dcterms:created>
  <dcterms:modified xsi:type="dcterms:W3CDTF">2022-08-17T17:02:00Z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