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04" w:rsidRDefault="00D729B5" w:rsidP="00FE1F06">
      <w:pPr>
        <w:ind w:left="-630" w:right="180"/>
        <w:rPr>
          <w:rFonts w:ascii="Calibri" w:eastAsia="Times New Roman" w:hAnsi="Calibri" w:cs="Calibri"/>
          <w:color w:val="000000"/>
          <w:lang w:eastAsia="en-US"/>
        </w:rPr>
      </w:pPr>
      <w:r w:rsidRPr="00D729B5">
        <w:rPr>
          <w:rFonts w:ascii="Calibri" w:eastAsia="Times New Roman" w:hAnsi="Calibri" w:cs="Calibri"/>
          <w:color w:val="000000"/>
          <w:lang w:eastAsia="en-US"/>
        </w:rPr>
        <w:t>Present: In person - Jessica Buhrman</w:t>
      </w:r>
      <w:r w:rsidR="00F80C75">
        <w:rPr>
          <w:rFonts w:ascii="Calibri" w:eastAsia="Times New Roman" w:hAnsi="Calibri" w:cs="Calibri"/>
          <w:color w:val="000000"/>
          <w:lang w:eastAsia="en-US"/>
        </w:rPr>
        <w:t xml:space="preserve">, </w:t>
      </w:r>
      <w:r w:rsidR="00A47904">
        <w:rPr>
          <w:rFonts w:ascii="Calibri" w:eastAsia="Times New Roman" w:hAnsi="Calibri" w:cs="Calibri"/>
          <w:color w:val="000000"/>
          <w:lang w:eastAsia="en-US"/>
        </w:rPr>
        <w:t>Gil Bunning</w:t>
      </w:r>
      <w:r w:rsidR="00F80C75">
        <w:rPr>
          <w:rFonts w:ascii="Calibri" w:eastAsia="Times New Roman" w:hAnsi="Calibri" w:cs="Calibri"/>
          <w:color w:val="000000"/>
          <w:lang w:eastAsia="en-US"/>
        </w:rPr>
        <w:t>,</w:t>
      </w:r>
      <w:r w:rsidR="00AA51E0">
        <w:rPr>
          <w:rFonts w:ascii="Calibri" w:eastAsia="Times New Roman" w:hAnsi="Calibri" w:cs="Calibri"/>
          <w:color w:val="000000"/>
          <w:lang w:eastAsia="en-US"/>
        </w:rPr>
        <w:t xml:space="preserve"> </w:t>
      </w:r>
      <w:r w:rsidR="00350EEE">
        <w:rPr>
          <w:rFonts w:ascii="Calibri" w:eastAsia="Times New Roman" w:hAnsi="Calibri" w:cs="Calibri"/>
          <w:color w:val="000000"/>
          <w:lang w:eastAsia="en-US"/>
        </w:rPr>
        <w:t xml:space="preserve">Connie Shippy </w:t>
      </w:r>
      <w:r w:rsidR="00A47904">
        <w:rPr>
          <w:rFonts w:ascii="Calibri" w:eastAsia="Times New Roman" w:hAnsi="Calibri" w:cs="Calibri"/>
          <w:color w:val="000000"/>
          <w:lang w:eastAsia="en-US"/>
        </w:rPr>
        <w:t>Via Zoom</w:t>
      </w:r>
      <w:r w:rsidR="00FE1F06">
        <w:rPr>
          <w:rFonts w:ascii="Calibri" w:eastAsia="Times New Roman" w:hAnsi="Calibri" w:cs="Calibri"/>
          <w:color w:val="000000"/>
          <w:lang w:eastAsia="en-US"/>
        </w:rPr>
        <w:t xml:space="preserve">: </w:t>
      </w:r>
      <w:r w:rsidR="00341642">
        <w:rPr>
          <w:rFonts w:ascii="Calibri" w:eastAsia="Times New Roman" w:hAnsi="Calibri" w:cs="Calibri"/>
          <w:color w:val="000000"/>
          <w:lang w:eastAsia="en-US"/>
        </w:rPr>
        <w:t>None,</w:t>
      </w:r>
      <w:r w:rsidR="00AA51E0">
        <w:rPr>
          <w:rFonts w:ascii="Calibri" w:eastAsia="Times New Roman" w:hAnsi="Calibri" w:cs="Calibri"/>
          <w:color w:val="000000"/>
          <w:lang w:eastAsia="en-US"/>
        </w:rPr>
        <w:t xml:space="preserve"> </w:t>
      </w:r>
      <w:r w:rsidR="00A47904">
        <w:rPr>
          <w:rFonts w:ascii="Calibri" w:eastAsia="Times New Roman" w:hAnsi="Calibri" w:cs="Calibri"/>
          <w:color w:val="000000"/>
          <w:lang w:eastAsia="en-US"/>
        </w:rPr>
        <w:t xml:space="preserve">Not Present: </w:t>
      </w:r>
      <w:r w:rsidR="00FE1F06" w:rsidRPr="00D729B5">
        <w:rPr>
          <w:rFonts w:ascii="Calibri" w:eastAsia="Times New Roman" w:hAnsi="Calibri" w:cs="Calibri"/>
          <w:color w:val="000000"/>
          <w:lang w:eastAsia="en-US"/>
        </w:rPr>
        <w:t>Nancy Martin,</w:t>
      </w:r>
      <w:r w:rsidR="00AA51E0">
        <w:rPr>
          <w:rFonts w:ascii="Calibri" w:eastAsia="Times New Roman" w:hAnsi="Calibri" w:cs="Calibri"/>
          <w:color w:val="000000"/>
          <w:lang w:eastAsia="en-US"/>
        </w:rPr>
        <w:t xml:space="preserve"> Zac Bates</w:t>
      </w:r>
      <w:r w:rsidR="00F80C75">
        <w:rPr>
          <w:rFonts w:ascii="Calibri" w:eastAsia="Times New Roman" w:hAnsi="Calibri" w:cs="Calibri"/>
          <w:color w:val="000000"/>
          <w:lang w:eastAsia="en-US"/>
        </w:rPr>
        <w:t>, Cathy Gordon, Michelle McClaskey.</w:t>
      </w:r>
      <w:r w:rsidR="0028660A">
        <w:rPr>
          <w:rFonts w:ascii="Calibri" w:eastAsia="Times New Roman" w:hAnsi="Calibri" w:cs="Calibri"/>
          <w:color w:val="000000"/>
          <w:lang w:eastAsia="en-US"/>
        </w:rPr>
        <w:t xml:space="preserve"> </w:t>
      </w:r>
    </w:p>
    <w:p w:rsidR="002E01D2"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Call to Order:</w:t>
      </w:r>
      <w:r w:rsidRPr="00D729B5">
        <w:rPr>
          <w:rFonts w:ascii="Calibri" w:eastAsia="Times New Roman" w:hAnsi="Calibri" w:cs="Calibri"/>
          <w:color w:val="000000"/>
          <w:lang w:eastAsia="en-US"/>
        </w:rPr>
        <w:t xml:space="preserve"> The meeting was</w:t>
      </w:r>
      <w:r w:rsidR="002E01D2">
        <w:rPr>
          <w:rFonts w:ascii="Calibri" w:eastAsia="Times New Roman" w:hAnsi="Calibri" w:cs="Calibri"/>
          <w:color w:val="000000"/>
          <w:lang w:eastAsia="en-US"/>
        </w:rPr>
        <w:t xml:space="preserve"> not</w:t>
      </w:r>
      <w:r w:rsidR="007101C0">
        <w:rPr>
          <w:rFonts w:ascii="Calibri" w:eastAsia="Times New Roman" w:hAnsi="Calibri" w:cs="Calibri"/>
          <w:color w:val="000000"/>
          <w:lang w:eastAsia="en-US"/>
        </w:rPr>
        <w:t xml:space="preserve"> called</w:t>
      </w:r>
      <w:r w:rsidRPr="00D729B5">
        <w:rPr>
          <w:rFonts w:ascii="Calibri" w:eastAsia="Times New Roman" w:hAnsi="Calibri" w:cs="Calibri"/>
          <w:color w:val="000000"/>
          <w:lang w:eastAsia="en-US"/>
        </w:rPr>
        <w:t xml:space="preserve"> to order </w:t>
      </w:r>
      <w:r w:rsidR="002E01D2">
        <w:rPr>
          <w:rFonts w:ascii="Calibri" w:eastAsia="Times New Roman" w:hAnsi="Calibri" w:cs="Calibri"/>
          <w:color w:val="000000"/>
          <w:lang w:eastAsia="en-US"/>
        </w:rPr>
        <w:t>due to lack of a quorum.</w:t>
      </w:r>
      <w:r w:rsidR="00350EEE">
        <w:rPr>
          <w:rFonts w:ascii="Calibri" w:eastAsia="Times New Roman" w:hAnsi="Calibri" w:cs="Calibri"/>
          <w:color w:val="000000"/>
          <w:lang w:eastAsia="en-US"/>
        </w:rPr>
        <w:t xml:space="preserve"> We began the informational meeting at 6:10pm.</w:t>
      </w:r>
    </w:p>
    <w:p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Agenda:</w:t>
      </w:r>
      <w:r w:rsidR="00A47904">
        <w:rPr>
          <w:rFonts w:ascii="Calibri" w:eastAsia="Times New Roman" w:hAnsi="Calibri" w:cs="Calibri"/>
          <w:b/>
          <w:bCs/>
          <w:color w:val="000000"/>
          <w:lang w:eastAsia="en-US"/>
        </w:rPr>
        <w:t xml:space="preserve"> </w:t>
      </w:r>
      <w:r w:rsidR="00FE1F06">
        <w:rPr>
          <w:rFonts w:ascii="Calibri" w:eastAsia="Times New Roman" w:hAnsi="Calibri" w:cs="Calibri"/>
          <w:color w:val="000000"/>
          <w:lang w:eastAsia="en-US"/>
        </w:rPr>
        <w:t>No formal agenda used as not presented prior to meeting.</w:t>
      </w:r>
    </w:p>
    <w:p w:rsidR="002E01D2"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Minutes:</w:t>
      </w:r>
      <w:r w:rsidR="00FE1F06">
        <w:rPr>
          <w:rFonts w:ascii="Calibri" w:eastAsia="Times New Roman" w:hAnsi="Calibri" w:cs="Calibri"/>
          <w:color w:val="000000"/>
          <w:lang w:eastAsia="en-US"/>
        </w:rPr>
        <w:t> </w:t>
      </w:r>
      <w:r w:rsidR="00350EEE">
        <w:rPr>
          <w:rFonts w:ascii="Calibri" w:eastAsia="Times New Roman" w:hAnsi="Calibri" w:cs="Calibri"/>
          <w:color w:val="000000"/>
          <w:lang w:eastAsia="en-US"/>
        </w:rPr>
        <w:t>There was no July</w:t>
      </w:r>
      <w:r w:rsidR="00AA51E0">
        <w:rPr>
          <w:rFonts w:ascii="Calibri" w:eastAsia="Times New Roman" w:hAnsi="Calibri" w:cs="Calibri"/>
          <w:color w:val="000000"/>
          <w:lang w:eastAsia="en-US"/>
        </w:rPr>
        <w:t xml:space="preserve"> minutes </w:t>
      </w:r>
      <w:r w:rsidR="00350EEE">
        <w:rPr>
          <w:rFonts w:ascii="Calibri" w:eastAsia="Times New Roman" w:hAnsi="Calibri" w:cs="Calibri"/>
          <w:color w:val="000000"/>
          <w:lang w:eastAsia="en-US"/>
        </w:rPr>
        <w:t xml:space="preserve">as that meeting was cancelled. June’s informational minutes </w:t>
      </w:r>
      <w:r w:rsidR="00AA51E0">
        <w:rPr>
          <w:rFonts w:ascii="Calibri" w:eastAsia="Times New Roman" w:hAnsi="Calibri" w:cs="Calibri"/>
          <w:color w:val="000000"/>
          <w:lang w:eastAsia="en-US"/>
        </w:rPr>
        <w:t xml:space="preserve">were presented and reviewed. </w:t>
      </w:r>
      <w:r w:rsidR="002E01D2">
        <w:rPr>
          <w:rFonts w:ascii="Calibri" w:eastAsia="Times New Roman" w:hAnsi="Calibri" w:cs="Calibri"/>
          <w:color w:val="000000"/>
          <w:lang w:eastAsia="en-US"/>
        </w:rPr>
        <w:t>No vote to accept as no quorum</w:t>
      </w:r>
      <w:r w:rsidR="00907B2A">
        <w:rPr>
          <w:rFonts w:ascii="Calibri" w:eastAsia="Times New Roman" w:hAnsi="Calibri" w:cs="Calibri"/>
          <w:color w:val="000000"/>
          <w:lang w:eastAsia="en-US"/>
        </w:rPr>
        <w:t xml:space="preserve"> at this meeting</w:t>
      </w:r>
      <w:r w:rsidR="002E01D2">
        <w:rPr>
          <w:rFonts w:ascii="Calibri" w:eastAsia="Times New Roman" w:hAnsi="Calibri" w:cs="Calibri"/>
          <w:color w:val="000000"/>
          <w:lang w:eastAsia="en-US"/>
        </w:rPr>
        <w:t>.</w:t>
      </w:r>
    </w:p>
    <w:p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Director's Report:</w:t>
      </w:r>
      <w:r w:rsidRPr="00D729B5">
        <w:rPr>
          <w:rFonts w:ascii="Calibri" w:eastAsia="Times New Roman" w:hAnsi="Calibri" w:cs="Calibri"/>
          <w:color w:val="000000"/>
          <w:lang w:eastAsia="en-US"/>
        </w:rPr>
        <w:t xml:space="preserve"> Directors Report given by Jessica Buhrman. Monthly statistics </w:t>
      </w:r>
      <w:r w:rsidR="00FE1F06">
        <w:rPr>
          <w:rFonts w:ascii="Calibri" w:eastAsia="Times New Roman" w:hAnsi="Calibri" w:cs="Calibri"/>
          <w:color w:val="000000"/>
          <w:lang w:eastAsia="en-US"/>
        </w:rPr>
        <w:t>presented</w:t>
      </w:r>
      <w:r w:rsidRPr="00D729B5">
        <w:rPr>
          <w:rFonts w:ascii="Calibri" w:eastAsia="Times New Roman" w:hAnsi="Calibri" w:cs="Calibri"/>
          <w:color w:val="000000"/>
          <w:lang w:eastAsia="en-US"/>
        </w:rPr>
        <w:t>.</w:t>
      </w:r>
    </w:p>
    <w:p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Treasurer's Report / Budget Review: </w:t>
      </w:r>
      <w:r w:rsidR="00FE1F06">
        <w:rPr>
          <w:rFonts w:ascii="Calibri" w:eastAsia="Times New Roman" w:hAnsi="Calibri" w:cs="Calibri"/>
          <w:color w:val="000000"/>
          <w:lang w:eastAsia="en-US"/>
        </w:rPr>
        <w:t xml:space="preserve"> Expense</w:t>
      </w:r>
      <w:r w:rsidR="00350EEE">
        <w:rPr>
          <w:rFonts w:ascii="Calibri" w:eastAsia="Times New Roman" w:hAnsi="Calibri" w:cs="Calibri"/>
          <w:color w:val="000000"/>
          <w:lang w:eastAsia="en-US"/>
        </w:rPr>
        <w:t xml:space="preserve"> reports</w:t>
      </w:r>
      <w:r w:rsidR="00FE1F06">
        <w:rPr>
          <w:rFonts w:ascii="Calibri" w:eastAsia="Times New Roman" w:hAnsi="Calibri" w:cs="Calibri"/>
          <w:color w:val="000000"/>
          <w:lang w:eastAsia="en-US"/>
        </w:rPr>
        <w:t xml:space="preserve"> </w:t>
      </w:r>
      <w:r w:rsidR="00350EEE">
        <w:rPr>
          <w:rFonts w:ascii="Calibri" w:eastAsia="Times New Roman" w:hAnsi="Calibri" w:cs="Calibri"/>
          <w:color w:val="000000"/>
          <w:lang w:eastAsia="en-US"/>
        </w:rPr>
        <w:t>that were available were</w:t>
      </w:r>
      <w:r w:rsidRPr="00D729B5">
        <w:rPr>
          <w:rFonts w:ascii="Calibri" w:eastAsia="Times New Roman" w:hAnsi="Calibri" w:cs="Calibri"/>
          <w:color w:val="000000"/>
          <w:lang w:eastAsia="en-US"/>
        </w:rPr>
        <w:t xml:space="preserve"> presented</w:t>
      </w:r>
      <w:r w:rsidR="00350EEE">
        <w:rPr>
          <w:rFonts w:ascii="Calibri" w:eastAsia="Times New Roman" w:hAnsi="Calibri" w:cs="Calibri"/>
          <w:color w:val="000000"/>
          <w:lang w:eastAsia="en-US"/>
        </w:rPr>
        <w:t>, for May, June &amp; July</w:t>
      </w:r>
      <w:r w:rsidRPr="00D729B5">
        <w:rPr>
          <w:rFonts w:ascii="Calibri" w:eastAsia="Times New Roman" w:hAnsi="Calibri" w:cs="Calibri"/>
          <w:color w:val="000000"/>
          <w:lang w:eastAsia="en-US"/>
        </w:rPr>
        <w:t>.</w:t>
      </w:r>
      <w:r w:rsidR="00350EEE">
        <w:rPr>
          <w:rFonts w:ascii="Calibri" w:eastAsia="Times New Roman" w:hAnsi="Calibri" w:cs="Calibri"/>
          <w:color w:val="000000"/>
          <w:lang w:eastAsia="en-US"/>
        </w:rPr>
        <w:t xml:space="preserve"> There has still been difficulty getting the QuickBooks software transferred and up to date, and the new one does not offer all the reports the old one does.</w:t>
      </w:r>
    </w:p>
    <w:p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Correspondence:</w:t>
      </w:r>
      <w:r w:rsidRPr="00D729B5">
        <w:rPr>
          <w:rFonts w:ascii="Calibri" w:eastAsia="Times New Roman" w:hAnsi="Calibri" w:cs="Calibri"/>
          <w:color w:val="000000"/>
          <w:lang w:eastAsia="en-US"/>
        </w:rPr>
        <w:t>  None</w:t>
      </w:r>
    </w:p>
    <w:p w:rsidR="00A10FAC" w:rsidRDefault="00D729B5" w:rsidP="00AA51E0">
      <w:pPr>
        <w:spacing w:after="0"/>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Old Business: </w:t>
      </w:r>
      <w:r w:rsidR="00341642">
        <w:rPr>
          <w:rFonts w:ascii="Calibri" w:eastAsia="Times New Roman" w:hAnsi="Calibri" w:cs="Calibri"/>
          <w:color w:val="000000"/>
          <w:lang w:eastAsia="en-US"/>
        </w:rPr>
        <w:t>None</w:t>
      </w:r>
    </w:p>
    <w:p w:rsidR="00AA51E0" w:rsidRPr="00AA51E0" w:rsidRDefault="00AA51E0" w:rsidP="00AA51E0">
      <w:pPr>
        <w:spacing w:after="0"/>
        <w:ind w:left="-630" w:right="180"/>
        <w:rPr>
          <w:rFonts w:ascii="Calibri" w:eastAsia="Times New Roman" w:hAnsi="Calibri" w:cs="Calibri"/>
          <w:b/>
          <w:bCs/>
          <w:color w:val="000000"/>
          <w:lang w:eastAsia="en-US"/>
        </w:rPr>
      </w:pPr>
    </w:p>
    <w:p w:rsidR="00D729B5" w:rsidRPr="00350EEE" w:rsidRDefault="00D729B5" w:rsidP="00D729B5">
      <w:pPr>
        <w:spacing w:after="0"/>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 xml:space="preserve">New Business: </w:t>
      </w:r>
      <w:r w:rsidR="0098766E">
        <w:rPr>
          <w:rFonts w:ascii="Calibri" w:eastAsia="Times New Roman" w:hAnsi="Calibri" w:cs="Calibri"/>
          <w:b/>
          <w:bCs/>
          <w:color w:val="000000"/>
          <w:lang w:eastAsia="en-US"/>
        </w:rPr>
        <w:t xml:space="preserve">No Business Conducted. </w:t>
      </w:r>
      <w:r w:rsidR="00350EEE">
        <w:rPr>
          <w:rFonts w:ascii="Calibri" w:eastAsia="Times New Roman" w:hAnsi="Calibri" w:cs="Calibri"/>
          <w:bCs/>
          <w:color w:val="000000"/>
          <w:lang w:eastAsia="en-US"/>
        </w:rPr>
        <w:t xml:space="preserve">Discussion was had about an upset patron that was reported regarding past owed materials fine. Her account fees and the dates of her check-out, due, past due/lost date, and when her account expired. The patron has stated she moved due to a loved </w:t>
      </w:r>
      <w:r w:rsidR="008F6150">
        <w:rPr>
          <w:rFonts w:ascii="Calibri" w:eastAsia="Times New Roman" w:hAnsi="Calibri" w:cs="Calibri"/>
          <w:bCs/>
          <w:color w:val="000000"/>
          <w:lang w:eastAsia="en-US"/>
        </w:rPr>
        <w:t>one’s</w:t>
      </w:r>
      <w:r w:rsidR="00350EEE">
        <w:rPr>
          <w:rFonts w:ascii="Calibri" w:eastAsia="Times New Roman" w:hAnsi="Calibri" w:cs="Calibri"/>
          <w:bCs/>
          <w:color w:val="000000"/>
          <w:lang w:eastAsia="en-US"/>
        </w:rPr>
        <w:t xml:space="preserve"> death and did not check out the items and just moved back to the area. Her statement was that she moved away prior to the cards expiration in the year of 2017. But Director tried to explain to her that is not when the materials were taken or due back, that was in 2016 prior to the date she said she moved. She wished to discuss the matters with the board</w:t>
      </w:r>
      <w:r w:rsidR="008F6150">
        <w:rPr>
          <w:rFonts w:ascii="Calibri" w:eastAsia="Times New Roman" w:hAnsi="Calibri" w:cs="Calibri"/>
          <w:bCs/>
          <w:color w:val="000000"/>
          <w:lang w:eastAsia="en-US"/>
        </w:rPr>
        <w:t>, and Director stated she would share the preceding information. The total fees due for multiple materials for the patron is $40. Her dates due not align, and policy states she is responsible for the fees as they are on her card account and no one else can use her account. If she still brings the materials back, then the fees can be waived but other than that the fees need resolved.</w:t>
      </w:r>
    </w:p>
    <w:p w:rsidR="00A10FAC" w:rsidRDefault="008F6150" w:rsidP="00D729B5">
      <w:pPr>
        <w:spacing w:after="0"/>
        <w:ind w:left="-630" w:right="180"/>
        <w:rPr>
          <w:rFonts w:ascii="Calibri" w:eastAsia="Times New Roman" w:hAnsi="Calibri" w:cs="Calibri"/>
          <w:color w:val="000000"/>
          <w:lang w:eastAsia="en-US"/>
        </w:rPr>
      </w:pPr>
      <w:r>
        <w:rPr>
          <w:rFonts w:ascii="Calibri" w:eastAsia="Times New Roman" w:hAnsi="Calibri" w:cs="Calibri"/>
          <w:color w:val="000000"/>
          <w:lang w:eastAsia="en-US"/>
        </w:rPr>
        <w:t>Discussion was had in regards to meeting that the Director attended at the city and their comments back after their comments in the paper. Director shared that she reiterated that it is ultimately the city’s job to advertise and locate board members and that it is then the boards position to hire/fire the director, it is not the job of the city to fill the director’s position or attempt to in any way.</w:t>
      </w:r>
      <w:r w:rsidR="00267DD3">
        <w:rPr>
          <w:rFonts w:ascii="Calibri" w:eastAsia="Times New Roman" w:hAnsi="Calibri" w:cs="Calibri"/>
          <w:color w:val="000000"/>
          <w:lang w:eastAsia="en-US"/>
        </w:rPr>
        <w:t xml:space="preserve"> The city felt that somehow a process they presumed existed had changed in how the notify them of a vacancy. They were notified verbally to several office workers and the city admin personally by Jessica Buhrman in the week following the resignation after the city meeting had closed. It is the responsibility of the mayor to keep up on the Library events as an Ex Oficio Member, and he is expected to attend Library Board Meetings. The city wanted to know who was sponsoring the person who volunteered for the position before they would decide, and their questions on notification procedure is why they stated on the hold up. Since the person has stepped down from volunteering and the position remains open with no prospects. The state statute was shared with the city on their duties, as well as statements from NEKLS to the same effect.</w:t>
      </w:r>
    </w:p>
    <w:p w:rsidR="00267DD3" w:rsidRDefault="00267DD3" w:rsidP="00D729B5">
      <w:pPr>
        <w:spacing w:after="0"/>
        <w:ind w:left="-630" w:right="180"/>
        <w:rPr>
          <w:rFonts w:ascii="Calibri" w:eastAsia="Times New Roman" w:hAnsi="Calibri" w:cs="Calibri"/>
          <w:color w:val="000000"/>
          <w:lang w:eastAsia="en-US"/>
        </w:rPr>
      </w:pPr>
      <w:r>
        <w:rPr>
          <w:rFonts w:ascii="Calibri" w:eastAsia="Times New Roman" w:hAnsi="Calibri" w:cs="Calibri"/>
          <w:color w:val="000000"/>
          <w:lang w:eastAsia="en-US"/>
        </w:rPr>
        <w:t>Discussion was had on where the budge with the city stands. Director reports that she was told our amount was appr</w:t>
      </w:r>
      <w:r w:rsidR="00456173">
        <w:rPr>
          <w:rFonts w:ascii="Calibri" w:eastAsia="Times New Roman" w:hAnsi="Calibri" w:cs="Calibri"/>
          <w:color w:val="000000"/>
          <w:lang w:eastAsia="en-US"/>
        </w:rPr>
        <w:t>oved for an increase but the</w:t>
      </w:r>
      <w:bookmarkStart w:id="0" w:name="_GoBack"/>
      <w:bookmarkEnd w:id="0"/>
      <w:r>
        <w:rPr>
          <w:rFonts w:ascii="Calibri" w:eastAsia="Times New Roman" w:hAnsi="Calibri" w:cs="Calibri"/>
          <w:color w:val="000000"/>
          <w:lang w:eastAsia="en-US"/>
        </w:rPr>
        <w:t xml:space="preserve"> final budget votes are not in at this time.</w:t>
      </w:r>
    </w:p>
    <w:p w:rsidR="00907B2A" w:rsidRDefault="00907B2A" w:rsidP="00D729B5">
      <w:pPr>
        <w:spacing w:after="0"/>
        <w:ind w:left="-630" w:right="180"/>
        <w:rPr>
          <w:rFonts w:ascii="Calibri" w:eastAsia="Times New Roman" w:hAnsi="Calibri" w:cs="Calibri"/>
          <w:color w:val="000000"/>
          <w:lang w:eastAsia="en-US"/>
        </w:rPr>
      </w:pPr>
      <w:r>
        <w:rPr>
          <w:rFonts w:ascii="Calibri" w:eastAsia="Times New Roman" w:hAnsi="Calibri" w:cs="Calibri"/>
          <w:color w:val="000000"/>
          <w:lang w:eastAsia="en-US"/>
        </w:rPr>
        <w:t xml:space="preserve">Discussion was had that it was reported that a board member is saying they are not getting meeting reminders only payroll emails. Director states that all the emails are done in group form from a saved group in GMAIL. And that she just selects the group “Board” and it auto loads all the saved emails. It is strange that someone would get one type but not another when they are sent the same way. Perhaps there is an error on the receiver with not having </w:t>
      </w:r>
      <w:hyperlink r:id="rId10" w:history="1">
        <w:r w:rsidRPr="003E1276">
          <w:rPr>
            <w:rStyle w:val="Hyperlink"/>
            <w:rFonts w:ascii="Calibri" w:eastAsia="Times New Roman" w:hAnsi="Calibri" w:cs="Calibri"/>
            <w:lang w:eastAsia="en-US"/>
          </w:rPr>
          <w:t>Director@hortonlibrary.org</w:t>
        </w:r>
      </w:hyperlink>
      <w:r>
        <w:rPr>
          <w:rFonts w:ascii="Calibri" w:eastAsia="Times New Roman" w:hAnsi="Calibri" w:cs="Calibri"/>
          <w:color w:val="000000"/>
          <w:lang w:eastAsia="en-US"/>
        </w:rPr>
        <w:t xml:space="preserve"> saved on their contacts. Director encourages that if anyone feels they are not receiving information to please call her and make sure she has all contact information saved correctly.</w:t>
      </w:r>
    </w:p>
    <w:p w:rsidR="00492BD7" w:rsidRDefault="00492BD7" w:rsidP="00D729B5">
      <w:pPr>
        <w:spacing w:after="0"/>
        <w:ind w:left="-630" w:right="180"/>
        <w:rPr>
          <w:rFonts w:ascii="Times New Roman" w:eastAsia="Times New Roman" w:hAnsi="Times New Roman" w:cs="Times New Roman"/>
          <w:lang w:eastAsia="en-US"/>
        </w:rPr>
      </w:pPr>
      <w:r>
        <w:rPr>
          <w:rFonts w:ascii="Calibri" w:eastAsia="Times New Roman" w:hAnsi="Calibri" w:cs="Calibri"/>
          <w:b/>
          <w:bCs/>
          <w:color w:val="000000"/>
          <w:lang w:eastAsia="en-US"/>
        </w:rPr>
        <w:t>Executive Session:</w:t>
      </w:r>
      <w:r>
        <w:rPr>
          <w:rFonts w:ascii="Times New Roman" w:eastAsia="Times New Roman" w:hAnsi="Times New Roman" w:cs="Times New Roman"/>
          <w:lang w:eastAsia="en-US"/>
        </w:rPr>
        <w:t xml:space="preserve"> </w:t>
      </w:r>
      <w:r w:rsidR="00A10FAC">
        <w:rPr>
          <w:rFonts w:ascii="Times New Roman" w:eastAsia="Times New Roman" w:hAnsi="Times New Roman" w:cs="Times New Roman"/>
          <w:lang w:eastAsia="en-US"/>
        </w:rPr>
        <w:t>None</w:t>
      </w:r>
    </w:p>
    <w:p w:rsidR="00E0135A" w:rsidRPr="00D729B5" w:rsidRDefault="00D729B5" w:rsidP="00D729B5">
      <w:r w:rsidRPr="00D729B5">
        <w:rPr>
          <w:rFonts w:ascii="Times New Roman" w:eastAsia="Times New Roman" w:hAnsi="Times New Roman" w:cs="Times New Roman"/>
          <w:lang w:eastAsia="en-US"/>
        </w:rPr>
        <w:br/>
      </w:r>
      <w:r w:rsidRPr="00D729B5">
        <w:rPr>
          <w:rFonts w:ascii="Calibri" w:eastAsia="Times New Roman" w:hAnsi="Calibri" w:cs="Calibri"/>
          <w:b/>
          <w:bCs/>
          <w:color w:val="000000"/>
          <w:lang w:eastAsia="en-US"/>
        </w:rPr>
        <w:t>Adjourn</w:t>
      </w:r>
      <w:r w:rsidR="00A10FAC">
        <w:rPr>
          <w:rFonts w:ascii="Calibri" w:eastAsia="Times New Roman" w:hAnsi="Calibri" w:cs="Calibri"/>
          <w:color w:val="000000"/>
          <w:lang w:eastAsia="en-US"/>
        </w:rPr>
        <w:t xml:space="preserve">:  </w:t>
      </w:r>
      <w:r w:rsidR="0098766E">
        <w:rPr>
          <w:rFonts w:ascii="Calibri" w:eastAsia="Times New Roman" w:hAnsi="Calibri" w:cs="Calibri"/>
          <w:color w:val="000000"/>
          <w:lang w:eastAsia="en-US"/>
        </w:rPr>
        <w:t>The inform</w:t>
      </w:r>
      <w:r w:rsidR="00907B2A">
        <w:rPr>
          <w:rFonts w:ascii="Calibri" w:eastAsia="Times New Roman" w:hAnsi="Calibri" w:cs="Calibri"/>
          <w:color w:val="000000"/>
          <w:lang w:eastAsia="en-US"/>
        </w:rPr>
        <w:t>ational meeting was ended at 6:44</w:t>
      </w:r>
      <w:r w:rsidR="0098766E">
        <w:rPr>
          <w:rFonts w:ascii="Calibri" w:eastAsia="Times New Roman" w:hAnsi="Calibri" w:cs="Calibri"/>
          <w:color w:val="000000"/>
          <w:lang w:eastAsia="en-US"/>
        </w:rPr>
        <w:t xml:space="preserve">PM. </w:t>
      </w:r>
      <w:r w:rsidR="00907B2A">
        <w:rPr>
          <w:rFonts w:ascii="Calibri" w:eastAsia="Times New Roman" w:hAnsi="Calibri" w:cs="Calibri"/>
          <w:color w:val="000000"/>
          <w:lang w:eastAsia="en-US"/>
        </w:rPr>
        <w:t>The next meeting will be Sept 16 at 6pm</w:t>
      </w:r>
    </w:p>
    <w:sectPr w:rsidR="00E0135A" w:rsidRPr="00D729B5" w:rsidSect="00FB0A0C">
      <w:headerReference w:type="default" r:id="rId11"/>
      <w:pgSz w:w="12240" w:h="15840" w:code="1"/>
      <w:pgMar w:top="1886" w:right="446" w:bottom="907" w:left="1080" w:header="634" w:footer="3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2B" w:rsidRDefault="005E6B2B" w:rsidP="00376205">
      <w:r>
        <w:separator/>
      </w:r>
    </w:p>
  </w:endnote>
  <w:endnote w:type="continuationSeparator" w:id="0">
    <w:p w:rsidR="005E6B2B" w:rsidRDefault="005E6B2B"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2B" w:rsidRDefault="005E6B2B" w:rsidP="00376205">
      <w:r>
        <w:separator/>
      </w:r>
    </w:p>
  </w:footnote>
  <w:footnote w:type="continuationSeparator" w:id="0">
    <w:p w:rsidR="005E6B2B" w:rsidRDefault="005E6B2B" w:rsidP="00376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45" w:rsidRDefault="001C5D45" w:rsidP="00096295">
    <w:pPr>
      <w:pStyle w:val="Header"/>
      <w:tabs>
        <w:tab w:val="clear" w:pos="4680"/>
        <w:tab w:val="clear" w:pos="9360"/>
        <w:tab w:val="center" w:pos="2975"/>
        <w:tab w:val="right" w:pos="4629"/>
      </w:tabs>
      <w:spacing w:after="500"/>
    </w:pPr>
    <w:r>
      <w:rPr>
        <w:noProof/>
        <w:lang w:eastAsia="en-US"/>
      </w:rPr>
      <mc:AlternateContent>
        <mc:Choice Requires="wpg">
          <w:drawing>
            <wp:anchor distT="0" distB="0" distL="114300" distR="114300" simplePos="0" relativeHeight="251661312" behindDoc="1" locked="0" layoutInCell="1" allowOverlap="1" wp14:anchorId="17382249" wp14:editId="5F880F3A">
              <wp:simplePos x="0" y="0"/>
              <wp:positionH relativeFrom="page">
                <wp:posOffset>148281</wp:posOffset>
              </wp:positionH>
              <wp:positionV relativeFrom="page">
                <wp:posOffset>123568</wp:posOffset>
              </wp:positionV>
              <wp:extent cx="7753985" cy="10147937"/>
              <wp:effectExtent l="0" t="0" r="0" b="0"/>
              <wp:wrapNone/>
              <wp:docPr id="6" name="Group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7753985" cy="10147937"/>
                        <a:chOff x="442083" y="73918"/>
                        <a:chExt cx="7347402" cy="9798595"/>
                      </a:xfrm>
                    </wpg:grpSpPr>
                    <wpg:grpSp>
                      <wpg:cNvPr id="8" name="Group 6">
                        <a:extLst/>
                      </wpg:cNvPr>
                      <wpg:cNvGrpSpPr/>
                      <wpg:grpSpPr>
                        <a:xfrm>
                          <a:off x="3298999" y="73918"/>
                          <a:ext cx="4486977" cy="1037649"/>
                          <a:chOff x="258504" y="51225"/>
                          <a:chExt cx="3109688" cy="719123"/>
                        </a:xfrm>
                      </wpg:grpSpPr>
                      <wps:wsp>
                        <wps:cNvPr id="9" name="Isosceles Triangle 3">
                          <a:extLst/>
                        </wps:cNvPr>
                        <wps:cNvSpPr/>
                        <wps:spPr>
                          <a:xfrm rot="10800000">
                            <a:off x="339650" y="51226"/>
                            <a:ext cx="3020026" cy="71912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258504" y="51230"/>
                            <a:ext cx="3109688" cy="50439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1646789" y="51225"/>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442083" y="9098872"/>
                          <a:ext cx="7347402" cy="773641"/>
                          <a:chOff x="67615" y="-126162"/>
                          <a:chExt cx="7347402" cy="773641"/>
                        </a:xfrm>
                      </wpg:grpSpPr>
                      <wpg:grpSp>
                        <wpg:cNvPr id="56" name="Group 6">
                          <a:extLst/>
                        </wpg:cNvPr>
                        <wpg:cNvGrpSpPr/>
                        <wpg:grpSpPr>
                          <a:xfrm>
                            <a:off x="2554941" y="-126162"/>
                            <a:ext cx="4860076" cy="773641"/>
                            <a:chOff x="0" y="-87434"/>
                            <a:chExt cx="3368262" cy="536156"/>
                          </a:xfrm>
                        </wpg:grpSpPr>
                        <wps:wsp>
                          <wps:cNvPr id="57" name="Isosceles Triangle 3">
                            <a:extLst/>
                          </wps:cNvPr>
                          <wps:cNvSpPr/>
                          <wps:spPr>
                            <a:xfrm rot="10800000">
                              <a:off x="0" y="68022"/>
                              <a:ext cx="3359908" cy="38070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396"/>
                              <a:ext cx="3037388" cy="306531"/>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708741" y="-87434"/>
                              <a:ext cx="627267" cy="412391"/>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26731"/>
                              <a:ext cx="619479" cy="47545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615" y="95494"/>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67E67B4" id="Group 6" o:spid="_x0000_s1026" style="position:absolute;margin-left:11.7pt;margin-top:9.75pt;width:610.55pt;height:799.05pt;z-index:-251655168;mso-position-horizontal-relative:page;mso-position-vertical-relative:page" coordorigin="4420,739" coordsize="73474,9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">
              <v:group id="_x0000_s1027" style="position:absolute;left:32989;top:739;width:44870;height:10376" coordorigin="2585,512" coordsize="3109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8" style="position:absolute;left:3396;top:512;width:30200;height:719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713415;918186,0;3020026,719122;0,713415" o:connectangles="0,0,0,0"/>
                </v:shape>
                <v:shape id="Isosceles Triangle 3" o:spid="_x0000_s1029" style="position:absolute;left:2585;top:512;width:31096;height:5044;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495858;1059652,0;3109688,504392;0,495858" o:connectangles="0,0,0,0"/>
                </v:shape>
                <v:shape id="Isosceles Triangle 3" o:spid="_x0000_s1030" style="position:absolute;left:16467;top:512;width:6195;height:5972;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group id="Group 55" o:spid="_x0000_s1031" style="position:absolute;left:4420;top:90988;width:73474;height:7737;rotation:180" coordorigin="676,-1261" coordsize="73474,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2" style="position:absolute;left:25549;top:-1261;width:48601;height:7735" coordorigin=",-874" coordsize="33682,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3" style="position:absolute;top:680;width:33599;height:3807;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377679;1021521,0;3359908,380700;0,377679" o:connectangles="0,0,0,0"/>
                  </v:shape>
                  <v:shape id="Isosceles Triangle 3" o:spid="_x0000_s1034" style="position:absolute;left:3308;top:513;width:30374;height:3066;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301344;1035015,0;3037388,306531;0,301344" o:connectangles="0,0,0,0"/>
                  </v:shape>
                  <v:shape id="Isosceles Triangle 4" o:spid="_x0000_s1035" style="position:absolute;left:27087;top:-874;width:6273;height:4123;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412391;315427,0;627267,405855;0,412391" o:connectangles="0,0,0,0"/>
                  </v:shape>
                  <v:shape id="Isosceles Triangle 3" o:spid="_x0000_s1036" style="position:absolute;left:23214;top:-267;width:6195;height:4754;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475453;0,193298;611171,0;619479,475453" o:connectangles="0,0,0,0"/>
                  </v:shape>
                </v:group>
                <v:rect id="Rectangle 61" o:spid="_x0000_s1037" style="position:absolute;left:676;top:954;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r w:rsidRPr="004B6B3F">
      <w:rPr>
        <w:noProof/>
        <w:lang w:eastAsia="en-US"/>
      </w:rPr>
      <mc:AlternateContent>
        <mc:Choice Requires="wps">
          <w:drawing>
            <wp:anchor distT="0" distB="0" distL="114300" distR="114300" simplePos="0" relativeHeight="251662336" behindDoc="0" locked="0" layoutInCell="1" allowOverlap="1" wp14:anchorId="16C6B3D8" wp14:editId="5FEE14BF">
              <wp:simplePos x="0" y="0"/>
              <wp:positionH relativeFrom="column">
                <wp:posOffset>-476250</wp:posOffset>
              </wp:positionH>
              <wp:positionV relativeFrom="paragraph">
                <wp:posOffset>-535940</wp:posOffset>
              </wp:positionV>
              <wp:extent cx="3768725" cy="1334135"/>
              <wp:effectExtent l="0" t="0" r="0" b="0"/>
              <wp:wrapThrough wrapText="bothSides">
                <wp:wrapPolygon edited="0">
                  <wp:start x="0" y="0"/>
                  <wp:lineTo x="0" y="21600"/>
                  <wp:lineTo x="21600" y="21600"/>
                  <wp:lineTo x="21600" y="0"/>
                </wp:wrapPolygon>
              </wp:wrapThrough>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3768725" cy="1334135"/>
                      </a:xfrm>
                      <a:prstGeom prst="rect">
                        <a:avLst/>
                      </a:prstGeom>
                      <a:ln w="3175">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txbx>
                      <w:txbxContent>
                        <w:p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rsidR="001C5D45" w:rsidRPr="00092A1E" w:rsidRDefault="00350EEE" w:rsidP="004B027E">
                          <w:pPr>
                            <w:pStyle w:val="NormalWeb"/>
                            <w:spacing w:before="0" w:beforeAutospacing="0" w:after="0" w:afterAutospacing="0"/>
                            <w:ind w:right="69"/>
                            <w:rPr>
                              <w:color w:val="000000" w:themeColor="text1"/>
                            </w:rPr>
                          </w:pPr>
                          <w:r>
                            <w:rPr>
                              <w:color w:val="000000" w:themeColor="text1"/>
                            </w:rPr>
                            <w:t>Board Meeting Minutes 8/18</w:t>
                          </w:r>
                          <w:r w:rsidR="001C5D45" w:rsidRPr="00092A1E">
                            <w:rPr>
                              <w:color w:val="000000" w:themeColor="text1"/>
                            </w:rPr>
                            <w:t>/202</w:t>
                          </w:r>
                          <w:r w:rsidR="00D729B5">
                            <w:rPr>
                              <w:color w:val="000000" w:themeColor="text1"/>
                            </w:rPr>
                            <w:t>1</w:t>
                          </w:r>
                        </w:p>
                      </w:txbxContent>
                    </wps:txbx>
                    <wps:bodyPr wrap="squar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16C6B3D8" id="Shape 61" o:spid="_x0000_s1026" alt="Insert logo" style="position:absolute;margin-left:-37.5pt;margin-top:-42.2pt;width:296.75pt;height:10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" filled="f" stroked="f" strokeweight=".25pt">
              <v:stroke miterlimit="4"/>
              <v:textbox inset="0,1.5pt,1.5pt,1.5pt">
                <w:txbxContent>
                  <w:p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rsidR="001C5D45" w:rsidRPr="00092A1E" w:rsidRDefault="00350EEE" w:rsidP="004B027E">
                    <w:pPr>
                      <w:pStyle w:val="NormalWeb"/>
                      <w:spacing w:before="0" w:beforeAutospacing="0" w:after="0" w:afterAutospacing="0"/>
                      <w:ind w:right="69"/>
                      <w:rPr>
                        <w:color w:val="000000" w:themeColor="text1"/>
                      </w:rPr>
                    </w:pPr>
                    <w:r>
                      <w:rPr>
                        <w:color w:val="000000" w:themeColor="text1"/>
                      </w:rPr>
                      <w:t>Board Meeting Minutes 8/18</w:t>
                    </w:r>
                    <w:r w:rsidR="001C5D45" w:rsidRPr="00092A1E">
                      <w:rPr>
                        <w:color w:val="000000" w:themeColor="text1"/>
                      </w:rPr>
                      <w:t>/202</w:t>
                    </w:r>
                    <w:r w:rsidR="00D729B5">
                      <w:rPr>
                        <w:color w:val="000000" w:themeColor="text1"/>
                      </w:rPr>
                      <w:t>1</w:t>
                    </w:r>
                  </w:p>
                </w:txbxContent>
              </v:textbox>
              <w10:wrap type="through"/>
            </v:rect>
          </w:pict>
        </mc:Fallback>
      </mc:AlternateContent>
    </w:r>
    <w:r>
      <w:tab/>
    </w:r>
    <w:r>
      <w:tab/>
    </w:r>
  </w:p>
  <w:p w:rsidR="001C5D45" w:rsidRDefault="001C5D45" w:rsidP="00876460">
    <w:pPr>
      <w:pStyle w:val="Header"/>
      <w:tabs>
        <w:tab w:val="clear" w:pos="4680"/>
        <w:tab w:val="clear" w:pos="9360"/>
        <w:tab w:val="left" w:pos="8076"/>
      </w:tabs>
      <w:ind w:left="-1080"/>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0DE6"/>
    <w:multiLevelType w:val="multilevel"/>
    <w:tmpl w:val="B97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7"/>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5A"/>
    <w:rsid w:val="000530AB"/>
    <w:rsid w:val="000824A4"/>
    <w:rsid w:val="00092A1E"/>
    <w:rsid w:val="00096295"/>
    <w:rsid w:val="000B353B"/>
    <w:rsid w:val="000D7830"/>
    <w:rsid w:val="0018174F"/>
    <w:rsid w:val="001C5D45"/>
    <w:rsid w:val="001C7C8E"/>
    <w:rsid w:val="001C7EBA"/>
    <w:rsid w:val="001D3AAF"/>
    <w:rsid w:val="00204BD1"/>
    <w:rsid w:val="0021026D"/>
    <w:rsid w:val="00237498"/>
    <w:rsid w:val="00246EB3"/>
    <w:rsid w:val="00267DD3"/>
    <w:rsid w:val="00271EEB"/>
    <w:rsid w:val="002772E1"/>
    <w:rsid w:val="002822F5"/>
    <w:rsid w:val="002856FA"/>
    <w:rsid w:val="0028660A"/>
    <w:rsid w:val="0029239E"/>
    <w:rsid w:val="00293A2C"/>
    <w:rsid w:val="002A6D05"/>
    <w:rsid w:val="002E01D2"/>
    <w:rsid w:val="002F6296"/>
    <w:rsid w:val="002F712B"/>
    <w:rsid w:val="00300578"/>
    <w:rsid w:val="00301BD5"/>
    <w:rsid w:val="00341642"/>
    <w:rsid w:val="00350EEE"/>
    <w:rsid w:val="00376205"/>
    <w:rsid w:val="00396549"/>
    <w:rsid w:val="003A4D92"/>
    <w:rsid w:val="003A6A4C"/>
    <w:rsid w:val="003E6B86"/>
    <w:rsid w:val="00416DCC"/>
    <w:rsid w:val="00430A55"/>
    <w:rsid w:val="00434E8E"/>
    <w:rsid w:val="00443AE6"/>
    <w:rsid w:val="00445778"/>
    <w:rsid w:val="00455353"/>
    <w:rsid w:val="00456173"/>
    <w:rsid w:val="00466C64"/>
    <w:rsid w:val="00476622"/>
    <w:rsid w:val="00492BD7"/>
    <w:rsid w:val="0049348A"/>
    <w:rsid w:val="004A3D00"/>
    <w:rsid w:val="004B027E"/>
    <w:rsid w:val="004D4601"/>
    <w:rsid w:val="00517C2F"/>
    <w:rsid w:val="005314A9"/>
    <w:rsid w:val="00537FF6"/>
    <w:rsid w:val="00546832"/>
    <w:rsid w:val="0055299B"/>
    <w:rsid w:val="00564A01"/>
    <w:rsid w:val="005710E4"/>
    <w:rsid w:val="005942EB"/>
    <w:rsid w:val="005D6AD7"/>
    <w:rsid w:val="005E6B2B"/>
    <w:rsid w:val="0061752B"/>
    <w:rsid w:val="0062123A"/>
    <w:rsid w:val="00646E75"/>
    <w:rsid w:val="0065007D"/>
    <w:rsid w:val="006518E1"/>
    <w:rsid w:val="00681A8A"/>
    <w:rsid w:val="0069017B"/>
    <w:rsid w:val="0069142F"/>
    <w:rsid w:val="007101C0"/>
    <w:rsid w:val="00721383"/>
    <w:rsid w:val="0072209F"/>
    <w:rsid w:val="007752E3"/>
    <w:rsid w:val="0079030D"/>
    <w:rsid w:val="007A60B7"/>
    <w:rsid w:val="007B0082"/>
    <w:rsid w:val="007B22FA"/>
    <w:rsid w:val="007E517A"/>
    <w:rsid w:val="007F6738"/>
    <w:rsid w:val="008009DA"/>
    <w:rsid w:val="00862FBE"/>
    <w:rsid w:val="00876460"/>
    <w:rsid w:val="00877759"/>
    <w:rsid w:val="008925D0"/>
    <w:rsid w:val="008B69FC"/>
    <w:rsid w:val="008E7542"/>
    <w:rsid w:val="008F2C70"/>
    <w:rsid w:val="008F6150"/>
    <w:rsid w:val="009043E3"/>
    <w:rsid w:val="00905B3C"/>
    <w:rsid w:val="00907B2A"/>
    <w:rsid w:val="00914211"/>
    <w:rsid w:val="00922646"/>
    <w:rsid w:val="009742ED"/>
    <w:rsid w:val="00980E0F"/>
    <w:rsid w:val="009864AB"/>
    <w:rsid w:val="0098766E"/>
    <w:rsid w:val="009A7E7D"/>
    <w:rsid w:val="009D5722"/>
    <w:rsid w:val="009D7201"/>
    <w:rsid w:val="00A00DA7"/>
    <w:rsid w:val="00A10FAC"/>
    <w:rsid w:val="00A40F00"/>
    <w:rsid w:val="00A43CF5"/>
    <w:rsid w:val="00A47904"/>
    <w:rsid w:val="00A55476"/>
    <w:rsid w:val="00A62C72"/>
    <w:rsid w:val="00AA51E0"/>
    <w:rsid w:val="00AC413F"/>
    <w:rsid w:val="00AC76CE"/>
    <w:rsid w:val="00AD0D41"/>
    <w:rsid w:val="00B62A98"/>
    <w:rsid w:val="00B71D70"/>
    <w:rsid w:val="00C10E63"/>
    <w:rsid w:val="00C2466E"/>
    <w:rsid w:val="00C35A83"/>
    <w:rsid w:val="00C43F4B"/>
    <w:rsid w:val="00C92E72"/>
    <w:rsid w:val="00C931AA"/>
    <w:rsid w:val="00CD384D"/>
    <w:rsid w:val="00CE1FF8"/>
    <w:rsid w:val="00CE6711"/>
    <w:rsid w:val="00D04CFD"/>
    <w:rsid w:val="00D14447"/>
    <w:rsid w:val="00D14FD8"/>
    <w:rsid w:val="00D267EE"/>
    <w:rsid w:val="00D42C20"/>
    <w:rsid w:val="00D55357"/>
    <w:rsid w:val="00D729B5"/>
    <w:rsid w:val="00D87318"/>
    <w:rsid w:val="00DC1B00"/>
    <w:rsid w:val="00DE3A22"/>
    <w:rsid w:val="00E0135A"/>
    <w:rsid w:val="00E0756B"/>
    <w:rsid w:val="00E113D5"/>
    <w:rsid w:val="00E442E0"/>
    <w:rsid w:val="00E45FB6"/>
    <w:rsid w:val="00E46257"/>
    <w:rsid w:val="00E55D74"/>
    <w:rsid w:val="00E8003F"/>
    <w:rsid w:val="00EA4349"/>
    <w:rsid w:val="00EB1A81"/>
    <w:rsid w:val="00EC790F"/>
    <w:rsid w:val="00EE6DF6"/>
    <w:rsid w:val="00F040AE"/>
    <w:rsid w:val="00F104AA"/>
    <w:rsid w:val="00F1084B"/>
    <w:rsid w:val="00F405F8"/>
    <w:rsid w:val="00F46FBE"/>
    <w:rsid w:val="00F554E5"/>
    <w:rsid w:val="00F6123B"/>
    <w:rsid w:val="00F80C75"/>
    <w:rsid w:val="00FB0A0C"/>
    <w:rsid w:val="00FE1F06"/>
    <w:rsid w:val="00FE5EAA"/>
    <w:rsid w:val="00FF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6AE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SubtleEmphasis">
    <w:name w:val="Subtle Emphasis"/>
    <w:basedOn w:val="DefaultParagraphFont"/>
    <w:uiPriority w:val="19"/>
    <w:qFormat/>
    <w:rsid w:val="00E0135A"/>
    <w:rPr>
      <w:i/>
      <w:iCs/>
      <w:color w:val="404040" w:themeColor="text1" w:themeTint="BF"/>
    </w:rPr>
  </w:style>
  <w:style w:type="paragraph" w:styleId="NoSpacing">
    <w:name w:val="No Spacing"/>
    <w:uiPriority w:val="1"/>
    <w:qFormat/>
    <w:rsid w:val="0055299B"/>
    <w:pPr>
      <w:ind w:right="720"/>
    </w:pPr>
  </w:style>
  <w:style w:type="paragraph" w:styleId="BalloonText">
    <w:name w:val="Balloon Text"/>
    <w:basedOn w:val="Normal"/>
    <w:link w:val="BalloonTextChar"/>
    <w:uiPriority w:val="99"/>
    <w:semiHidden/>
    <w:unhideWhenUsed/>
    <w:rsid w:val="00D42C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20"/>
    <w:rPr>
      <w:rFonts w:ascii="Segoe UI" w:hAnsi="Segoe UI" w:cs="Segoe UI"/>
      <w:sz w:val="18"/>
      <w:szCs w:val="18"/>
    </w:rPr>
  </w:style>
  <w:style w:type="character" w:styleId="Hyperlink">
    <w:name w:val="Hyperlink"/>
    <w:basedOn w:val="DefaultParagraphFont"/>
    <w:uiPriority w:val="99"/>
    <w:unhideWhenUsed/>
    <w:rsid w:val="00907B2A"/>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650">
      <w:bodyDiv w:val="1"/>
      <w:marLeft w:val="0"/>
      <w:marRight w:val="0"/>
      <w:marTop w:val="0"/>
      <w:marBottom w:val="0"/>
      <w:divBdr>
        <w:top w:val="none" w:sz="0" w:space="0" w:color="auto"/>
        <w:left w:val="none" w:sz="0" w:space="0" w:color="auto"/>
        <w:bottom w:val="none" w:sz="0" w:space="0" w:color="auto"/>
        <w:right w:val="none" w:sz="0" w:space="0" w:color="auto"/>
      </w:divBdr>
    </w:div>
    <w:div w:id="18110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irector@hortonlibrary.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A3CBC56-D0C2-4C95-83FC-0F95D866C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1</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2021-09-14T21:49:00Z</dcterms:created>
  <dcterms:modified xsi:type="dcterms:W3CDTF">2021-09-14T22:08:00Z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