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04" w:rsidRDefault="00D729B5" w:rsidP="00FE1F06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color w:val="000000"/>
          <w:lang w:eastAsia="en-US"/>
        </w:rPr>
        <w:t>Present: In person - Jessica Buhrman, Tammy Shoemaker</w:t>
      </w:r>
      <w:r w:rsidR="00A47904">
        <w:rPr>
          <w:rFonts w:ascii="Calibri" w:eastAsia="Times New Roman" w:hAnsi="Calibri" w:cs="Calibri"/>
          <w:color w:val="000000"/>
          <w:lang w:eastAsia="en-US"/>
        </w:rPr>
        <w:t>, Cathy Gordon, Gil Bunning, Via Zoom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: </w:t>
      </w:r>
      <w:r w:rsidRPr="00D729B5">
        <w:rPr>
          <w:rFonts w:ascii="Calibri" w:eastAsia="Times New Roman" w:hAnsi="Calibri" w:cs="Calibri"/>
          <w:color w:val="000000"/>
          <w:lang w:eastAsia="en-US"/>
        </w:rPr>
        <w:t>Crystal Willich</w:t>
      </w:r>
      <w:r w:rsidR="00A47904">
        <w:rPr>
          <w:rFonts w:ascii="Calibri" w:eastAsia="Times New Roman" w:hAnsi="Calibri" w:cs="Calibri"/>
          <w:color w:val="000000"/>
          <w:lang w:eastAsia="en-US"/>
        </w:rPr>
        <w:t>, Not Present: Lynn Allen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, </w:t>
      </w:r>
      <w:r w:rsidR="00FE1F06" w:rsidRPr="00D729B5">
        <w:rPr>
          <w:rFonts w:ascii="Calibri" w:eastAsia="Times New Roman" w:hAnsi="Calibri" w:cs="Calibri"/>
          <w:color w:val="000000"/>
          <w:lang w:eastAsia="en-US"/>
        </w:rPr>
        <w:t>Connie Shippy,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FE1F06" w:rsidRPr="00D729B5">
        <w:rPr>
          <w:rFonts w:ascii="Calibri" w:eastAsia="Times New Roman" w:hAnsi="Calibri" w:cs="Calibri"/>
          <w:color w:val="000000"/>
          <w:lang w:eastAsia="en-US"/>
        </w:rPr>
        <w:t>Nancy Martin,</w:t>
      </w:r>
    </w:p>
    <w:p w:rsidR="00A47904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Call to Order: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 The meeting was</w:t>
      </w:r>
      <w:r w:rsidR="007101C0">
        <w:rPr>
          <w:rFonts w:ascii="Calibri" w:eastAsia="Times New Roman" w:hAnsi="Calibri" w:cs="Calibri"/>
          <w:color w:val="000000"/>
          <w:lang w:eastAsia="en-US"/>
        </w:rPr>
        <w:t xml:space="preserve"> called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 to order at 5</w:t>
      </w:r>
      <w:r w:rsidR="00A47904">
        <w:rPr>
          <w:rFonts w:ascii="Calibri" w:eastAsia="Times New Roman" w:hAnsi="Calibri" w:cs="Calibri"/>
          <w:color w:val="000000"/>
          <w:lang w:eastAsia="en-US"/>
        </w:rPr>
        <w:t>:2</w:t>
      </w:r>
      <w:r w:rsidR="00FE1F06">
        <w:rPr>
          <w:rFonts w:ascii="Calibri" w:eastAsia="Times New Roman" w:hAnsi="Calibri" w:cs="Calibri"/>
          <w:color w:val="000000"/>
          <w:lang w:eastAsia="en-US"/>
        </w:rPr>
        <w:t>0</w:t>
      </w:r>
      <w:r w:rsidR="00A47904">
        <w:rPr>
          <w:rFonts w:ascii="Calibri" w:eastAsia="Times New Roman" w:hAnsi="Calibri" w:cs="Calibri"/>
          <w:color w:val="000000"/>
          <w:lang w:eastAsia="en-US"/>
        </w:rPr>
        <w:t xml:space="preserve">pm </w:t>
      </w:r>
    </w:p>
    <w:p w:rsidR="00D729B5" w:rsidRPr="00D729B5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Agenda:</w:t>
      </w:r>
      <w:r w:rsidR="00A47904">
        <w:rPr>
          <w:rFonts w:ascii="Calibri" w:eastAsia="Times New Roman" w:hAnsi="Calibri" w:cs="Calibri"/>
          <w:b/>
          <w:bCs/>
          <w:color w:val="000000"/>
          <w:lang w:eastAsia="en-US"/>
        </w:rPr>
        <w:t xml:space="preserve"> </w:t>
      </w:r>
      <w:r w:rsidR="00FE1F06">
        <w:rPr>
          <w:rFonts w:ascii="Calibri" w:eastAsia="Times New Roman" w:hAnsi="Calibri" w:cs="Calibri"/>
          <w:color w:val="000000"/>
          <w:lang w:eastAsia="en-US"/>
        </w:rPr>
        <w:t>No formal agenda used as not presented prior to meeting.</w:t>
      </w:r>
    </w:p>
    <w:p w:rsidR="007A60B7" w:rsidRDefault="00D729B5" w:rsidP="00D729B5">
      <w:pPr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Minutes:</w:t>
      </w:r>
      <w:r w:rsidR="00FE1F06">
        <w:rPr>
          <w:rFonts w:ascii="Calibri" w:eastAsia="Times New Roman" w:hAnsi="Calibri" w:cs="Calibri"/>
          <w:color w:val="000000"/>
          <w:lang w:eastAsia="en-US"/>
        </w:rPr>
        <w:t> March</w:t>
      </w:r>
      <w:r w:rsidR="00A47904">
        <w:rPr>
          <w:rFonts w:ascii="Calibri" w:eastAsia="Times New Roman" w:hAnsi="Calibri" w:cs="Calibri"/>
          <w:color w:val="000000"/>
          <w:lang w:eastAsia="en-US"/>
        </w:rPr>
        <w:t>’s informational minutes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 were presented</w:t>
      </w:r>
      <w:r w:rsidR="00A47904">
        <w:rPr>
          <w:rFonts w:ascii="Calibri" w:eastAsia="Times New Roman" w:hAnsi="Calibri" w:cs="Calibri"/>
          <w:color w:val="000000"/>
          <w:lang w:eastAsia="en-US"/>
        </w:rPr>
        <w:t xml:space="preserve"> &amp; reviewed</w:t>
      </w:r>
      <w:r w:rsidR="007A60B7">
        <w:rPr>
          <w:rFonts w:ascii="Calibri" w:eastAsia="Times New Roman" w:hAnsi="Calibri" w:cs="Calibri"/>
          <w:color w:val="000000"/>
          <w:lang w:eastAsia="en-US"/>
        </w:rPr>
        <w:t>.</w:t>
      </w:r>
    </w:p>
    <w:p w:rsidR="00D729B5" w:rsidRPr="00D729B5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Director's Report: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 Directors Report given by Jessica Buhrman. Monthly statistics </w:t>
      </w:r>
      <w:r w:rsidR="00FE1F06">
        <w:rPr>
          <w:rFonts w:ascii="Calibri" w:eastAsia="Times New Roman" w:hAnsi="Calibri" w:cs="Calibri"/>
          <w:color w:val="000000"/>
          <w:lang w:eastAsia="en-US"/>
        </w:rPr>
        <w:t>presented</w:t>
      </w:r>
      <w:r w:rsidRPr="00D729B5">
        <w:rPr>
          <w:rFonts w:ascii="Calibri" w:eastAsia="Times New Roman" w:hAnsi="Calibri" w:cs="Calibri"/>
          <w:color w:val="000000"/>
          <w:lang w:eastAsia="en-US"/>
        </w:rPr>
        <w:t>.</w:t>
      </w:r>
    </w:p>
    <w:p w:rsidR="00D729B5" w:rsidRPr="00D729B5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Treasurer's Report / Budget Review: 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 Expense reports</w:t>
      </w:r>
      <w:r w:rsidRPr="00D729B5">
        <w:rPr>
          <w:rFonts w:ascii="Calibri" w:eastAsia="Times New Roman" w:hAnsi="Calibri" w:cs="Calibri"/>
          <w:color w:val="000000"/>
          <w:lang w:eastAsia="en-US"/>
        </w:rPr>
        <w:t xml:space="preserve"> presented</w:t>
      </w:r>
      <w:r w:rsidR="00FE1F06">
        <w:rPr>
          <w:rFonts w:ascii="Calibri" w:eastAsia="Times New Roman" w:hAnsi="Calibri" w:cs="Calibri"/>
          <w:color w:val="000000"/>
          <w:lang w:eastAsia="en-US"/>
        </w:rPr>
        <w:t xml:space="preserve"> and current budget % was discussed</w:t>
      </w:r>
      <w:r w:rsidRPr="00D729B5">
        <w:rPr>
          <w:rFonts w:ascii="Calibri" w:eastAsia="Times New Roman" w:hAnsi="Calibri" w:cs="Calibri"/>
          <w:color w:val="000000"/>
          <w:lang w:eastAsia="en-US"/>
        </w:rPr>
        <w:t>.</w:t>
      </w:r>
    </w:p>
    <w:p w:rsidR="00D729B5" w:rsidRPr="00D729B5" w:rsidRDefault="00D729B5" w:rsidP="00D729B5">
      <w:pPr>
        <w:ind w:left="-630" w:right="180"/>
        <w:rPr>
          <w:rFonts w:ascii="Times New Roman" w:eastAsia="Times New Roman" w:hAnsi="Times New Roman" w:cs="Times New Roman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Correspondence:</w:t>
      </w:r>
      <w:r w:rsidRPr="00D729B5">
        <w:rPr>
          <w:rFonts w:ascii="Calibri" w:eastAsia="Times New Roman" w:hAnsi="Calibri" w:cs="Calibri"/>
          <w:color w:val="000000"/>
          <w:lang w:eastAsia="en-US"/>
        </w:rPr>
        <w:t>  None</w:t>
      </w:r>
    </w:p>
    <w:p w:rsidR="00D729B5" w:rsidRDefault="00D729B5" w:rsidP="00D729B5">
      <w:pPr>
        <w:spacing w:after="0"/>
        <w:ind w:left="-630" w:right="180"/>
        <w:rPr>
          <w:rFonts w:ascii="Calibri" w:eastAsia="Times New Roman" w:hAnsi="Calibri" w:cs="Calibri"/>
          <w:b/>
          <w:bCs/>
          <w:color w:val="000000"/>
          <w:lang w:eastAsia="en-US"/>
        </w:rPr>
      </w:pP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Old Business:  </w:t>
      </w:r>
    </w:p>
    <w:p w:rsidR="00A10FAC" w:rsidRPr="00D729B5" w:rsidRDefault="00A10FAC" w:rsidP="00D729B5">
      <w:pPr>
        <w:spacing w:after="0"/>
        <w:ind w:left="-630" w:right="180"/>
        <w:rPr>
          <w:rFonts w:ascii="Times New Roman" w:eastAsia="Times New Roman" w:hAnsi="Times New Roman" w:cs="Times New Roman"/>
          <w:lang w:eastAsia="en-US"/>
        </w:rPr>
      </w:pPr>
    </w:p>
    <w:p w:rsidR="00D729B5" w:rsidRDefault="00A10FAC" w:rsidP="00D729B5">
      <w:pPr>
        <w:spacing w:after="0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Discussed from Directors report; Opening week activities, Big Kansas Road Trip, Summer Reading Program, No Hunger Summer, better World Books. </w:t>
      </w:r>
    </w:p>
    <w:p w:rsidR="00A10FAC" w:rsidRDefault="00A10FAC" w:rsidP="00D729B5">
      <w:pPr>
        <w:spacing w:after="0"/>
        <w:ind w:right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Review of Patron conduct policy. Revisions tabled.</w:t>
      </w:r>
    </w:p>
    <w:p w:rsidR="00A10FAC" w:rsidRPr="00D729B5" w:rsidRDefault="00A10FAC" w:rsidP="00D729B5">
      <w:pPr>
        <w:spacing w:after="0"/>
        <w:ind w:right="0"/>
        <w:rPr>
          <w:rFonts w:ascii="Times New Roman" w:eastAsia="Times New Roman" w:hAnsi="Times New Roman" w:cs="Times New Roman"/>
          <w:lang w:eastAsia="en-US"/>
        </w:rPr>
      </w:pPr>
    </w:p>
    <w:p w:rsidR="00D729B5" w:rsidRDefault="00CF1F15" w:rsidP="00D729B5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New Business:</w:t>
      </w:r>
    </w:p>
    <w:p w:rsidR="00A10FAC" w:rsidRDefault="00A10FAC" w:rsidP="00D729B5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</w:p>
    <w:p w:rsidR="00A10FAC" w:rsidRDefault="00A10FAC" w:rsidP="00D729B5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>
        <w:rPr>
          <w:rFonts w:ascii="Calibri" w:eastAsia="Times New Roman" w:hAnsi="Calibri" w:cs="Calibri"/>
          <w:color w:val="000000"/>
          <w:lang w:eastAsia="en-US"/>
        </w:rPr>
        <w:t xml:space="preserve">Discussion of filing open board positions. </w:t>
      </w:r>
    </w:p>
    <w:p w:rsidR="00A10FAC" w:rsidRDefault="00A10FAC" w:rsidP="00D729B5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>
        <w:rPr>
          <w:rFonts w:ascii="Calibri" w:eastAsia="Times New Roman" w:hAnsi="Calibri" w:cs="Calibri"/>
          <w:color w:val="000000"/>
          <w:lang w:eastAsia="en-US"/>
        </w:rPr>
        <w:t>Reminder of upcoming voting for news executive members.</w:t>
      </w:r>
    </w:p>
    <w:p w:rsidR="00A10FAC" w:rsidRDefault="00A10FAC" w:rsidP="00D729B5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>
        <w:rPr>
          <w:rFonts w:ascii="Calibri" w:eastAsia="Times New Roman" w:hAnsi="Calibri" w:cs="Calibri"/>
          <w:color w:val="000000"/>
          <w:lang w:eastAsia="en-US"/>
        </w:rPr>
        <w:t>Farewell to outgoing members.</w:t>
      </w:r>
    </w:p>
    <w:p w:rsidR="00A10FAC" w:rsidRDefault="00A10FAC" w:rsidP="00D729B5">
      <w:pPr>
        <w:spacing w:after="0"/>
        <w:ind w:left="-630" w:right="180"/>
        <w:rPr>
          <w:rFonts w:ascii="Calibri" w:eastAsia="Times New Roman" w:hAnsi="Calibri" w:cs="Calibri"/>
          <w:color w:val="000000"/>
          <w:lang w:eastAsia="en-US"/>
        </w:rPr>
      </w:pPr>
      <w:r>
        <w:rPr>
          <w:rFonts w:ascii="Calibri" w:eastAsia="Times New Roman" w:hAnsi="Calibri" w:cs="Calibri"/>
          <w:color w:val="000000"/>
          <w:lang w:eastAsia="en-US"/>
        </w:rPr>
        <w:t>Discussion for the next meeting being moved to the 26</w:t>
      </w:r>
      <w:r w:rsidRPr="00A10FAC">
        <w:rPr>
          <w:rFonts w:ascii="Calibri" w:eastAsia="Times New Roman" w:hAnsi="Calibri" w:cs="Calibri"/>
          <w:color w:val="000000"/>
          <w:vertAlign w:val="superscript"/>
          <w:lang w:eastAsia="en-US"/>
        </w:rPr>
        <w:t>th</w:t>
      </w:r>
      <w:r>
        <w:rPr>
          <w:rFonts w:ascii="Calibri" w:eastAsia="Times New Roman" w:hAnsi="Calibri" w:cs="Calibri"/>
          <w:color w:val="000000"/>
          <w:lang w:eastAsia="en-US"/>
        </w:rPr>
        <w:t xml:space="preserve"> due to graduation ceremonies on the 19</w:t>
      </w:r>
      <w:r w:rsidRPr="00A10FAC">
        <w:rPr>
          <w:rFonts w:ascii="Calibri" w:eastAsia="Times New Roman" w:hAnsi="Calibri" w:cs="Calibri"/>
          <w:color w:val="000000"/>
          <w:vertAlign w:val="superscript"/>
          <w:lang w:eastAsia="en-US"/>
        </w:rPr>
        <w:t>th</w:t>
      </w:r>
      <w:r>
        <w:rPr>
          <w:rFonts w:ascii="Calibri" w:eastAsia="Times New Roman" w:hAnsi="Calibri" w:cs="Calibri"/>
          <w:color w:val="000000"/>
          <w:lang w:eastAsia="en-US"/>
        </w:rPr>
        <w:t>. All members fine with date change that are present.</w:t>
      </w:r>
    </w:p>
    <w:p w:rsidR="00492BD7" w:rsidRDefault="00492BD7" w:rsidP="00D729B5">
      <w:pPr>
        <w:spacing w:after="0"/>
        <w:ind w:left="-630" w:right="180"/>
        <w:rPr>
          <w:rFonts w:ascii="Calibri" w:eastAsia="Times New Roman" w:hAnsi="Calibri" w:cs="Calibri"/>
          <w:b/>
          <w:bCs/>
          <w:color w:val="000000"/>
          <w:lang w:eastAsia="en-US"/>
        </w:rPr>
      </w:pPr>
    </w:p>
    <w:p w:rsidR="00492BD7" w:rsidRPr="00D729B5" w:rsidRDefault="00492BD7" w:rsidP="00D729B5">
      <w:pPr>
        <w:spacing w:after="0"/>
        <w:ind w:left="-630" w:right="180"/>
        <w:rPr>
          <w:rFonts w:ascii="Times New Roman" w:eastAsia="Times New Roman" w:hAnsi="Times New Roman" w:cs="Times New Roman"/>
          <w:lang w:eastAsia="en-US"/>
        </w:rPr>
      </w:pPr>
      <w:r>
        <w:rPr>
          <w:rFonts w:ascii="Calibri" w:eastAsia="Times New Roman" w:hAnsi="Calibri" w:cs="Calibri"/>
          <w:b/>
          <w:bCs/>
          <w:color w:val="000000"/>
          <w:lang w:eastAsia="en-US"/>
        </w:rPr>
        <w:t>Executive Session:</w:t>
      </w:r>
      <w:r>
        <w:rPr>
          <w:rFonts w:ascii="Times New Roman" w:eastAsia="Times New Roman" w:hAnsi="Times New Roman" w:cs="Times New Roman"/>
          <w:lang w:eastAsia="en-US"/>
        </w:rPr>
        <w:t xml:space="preserve"> </w:t>
      </w:r>
      <w:r w:rsidR="00A10FAC">
        <w:rPr>
          <w:rFonts w:ascii="Times New Roman" w:eastAsia="Times New Roman" w:hAnsi="Times New Roman" w:cs="Times New Roman"/>
          <w:lang w:eastAsia="en-US"/>
        </w:rPr>
        <w:t>None</w:t>
      </w:r>
    </w:p>
    <w:p w:rsidR="00E0135A" w:rsidRPr="00D729B5" w:rsidRDefault="00D729B5" w:rsidP="00D729B5">
      <w:r w:rsidRPr="00D729B5">
        <w:rPr>
          <w:rFonts w:ascii="Times New Roman" w:eastAsia="Times New Roman" w:hAnsi="Times New Roman" w:cs="Times New Roman"/>
          <w:lang w:eastAsia="en-US"/>
        </w:rPr>
        <w:br/>
      </w:r>
      <w:r w:rsidRPr="00D729B5">
        <w:rPr>
          <w:rFonts w:ascii="Calibri" w:eastAsia="Times New Roman" w:hAnsi="Calibri" w:cs="Calibri"/>
          <w:b/>
          <w:bCs/>
          <w:color w:val="000000"/>
          <w:lang w:eastAsia="en-US"/>
        </w:rPr>
        <w:t>Adjourn</w:t>
      </w:r>
      <w:r w:rsidR="00A10FAC">
        <w:rPr>
          <w:rFonts w:ascii="Calibri" w:eastAsia="Times New Roman" w:hAnsi="Calibri" w:cs="Calibri"/>
          <w:color w:val="000000"/>
          <w:lang w:eastAsia="en-US"/>
        </w:rPr>
        <w:t>:  The meeting was</w:t>
      </w:r>
      <w:r w:rsidR="00CF1F15">
        <w:rPr>
          <w:rFonts w:ascii="Calibri" w:eastAsia="Times New Roman" w:hAnsi="Calibri" w:cs="Calibri"/>
          <w:color w:val="000000"/>
          <w:lang w:eastAsia="en-US"/>
        </w:rPr>
        <w:t xml:space="preserve"> adjourned</w:t>
      </w:r>
      <w:bookmarkStart w:id="0" w:name="_GoBack"/>
      <w:bookmarkEnd w:id="0"/>
      <w:r w:rsidR="00A10FAC">
        <w:rPr>
          <w:rFonts w:ascii="Calibri" w:eastAsia="Times New Roman" w:hAnsi="Calibri" w:cs="Calibri"/>
          <w:color w:val="000000"/>
          <w:lang w:eastAsia="en-US"/>
        </w:rPr>
        <w:t xml:space="preserve"> at 6:11</w:t>
      </w:r>
      <w:r w:rsidRPr="00D729B5">
        <w:rPr>
          <w:rFonts w:ascii="Calibri" w:eastAsia="Times New Roman" w:hAnsi="Calibri" w:cs="Calibri"/>
          <w:color w:val="000000"/>
          <w:lang w:eastAsia="en-US"/>
        </w:rPr>
        <w:t>pm. T</w:t>
      </w:r>
      <w:r w:rsidR="00492BD7">
        <w:rPr>
          <w:rFonts w:ascii="Calibri" w:eastAsia="Times New Roman" w:hAnsi="Calibri" w:cs="Calibri"/>
          <w:color w:val="000000"/>
          <w:lang w:eastAsia="en-US"/>
        </w:rPr>
        <w:t>he nex</w:t>
      </w:r>
      <w:r w:rsidR="00A10FAC">
        <w:rPr>
          <w:rFonts w:ascii="Calibri" w:eastAsia="Times New Roman" w:hAnsi="Calibri" w:cs="Calibri"/>
          <w:color w:val="000000"/>
          <w:lang w:eastAsia="en-US"/>
        </w:rPr>
        <w:t>t meeting will be held May 26</w:t>
      </w:r>
      <w:r w:rsidR="00A10FAC" w:rsidRPr="00A10FAC">
        <w:rPr>
          <w:rFonts w:ascii="Calibri" w:eastAsia="Times New Roman" w:hAnsi="Calibri" w:cs="Calibri"/>
          <w:color w:val="000000"/>
          <w:vertAlign w:val="superscript"/>
          <w:lang w:eastAsia="en-US"/>
        </w:rPr>
        <w:t>th</w:t>
      </w:r>
      <w:r w:rsidR="00A10FAC">
        <w:rPr>
          <w:rFonts w:ascii="Calibri" w:eastAsia="Times New Roman" w:hAnsi="Calibri" w:cs="Calibri"/>
          <w:color w:val="000000"/>
          <w:lang w:eastAsia="en-US"/>
        </w:rPr>
        <w:t xml:space="preserve"> </w:t>
      </w:r>
      <w:r w:rsidR="00492BD7">
        <w:rPr>
          <w:rFonts w:ascii="Calibri" w:eastAsia="Times New Roman" w:hAnsi="Calibri" w:cs="Calibri"/>
          <w:color w:val="000000"/>
          <w:lang w:eastAsia="en-US"/>
        </w:rPr>
        <w:t>at 5:15</w:t>
      </w:r>
      <w:r w:rsidRPr="00D729B5">
        <w:rPr>
          <w:rFonts w:ascii="Calibri" w:eastAsia="Times New Roman" w:hAnsi="Calibri" w:cs="Calibri"/>
          <w:color w:val="000000"/>
          <w:lang w:eastAsia="en-US"/>
        </w:rPr>
        <w:t>pm, via zoom &amp; in person.</w:t>
      </w:r>
    </w:p>
    <w:sectPr w:rsidR="00E0135A" w:rsidRPr="00D729B5" w:rsidSect="00FB0A0C">
      <w:headerReference w:type="default" r:id="rId10"/>
      <w:pgSz w:w="12240" w:h="15840" w:code="1"/>
      <w:pgMar w:top="1886" w:right="446" w:bottom="907" w:left="1080" w:header="634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032" w:rsidRDefault="00B33032" w:rsidP="00376205">
      <w:r>
        <w:separator/>
      </w:r>
    </w:p>
  </w:endnote>
  <w:endnote w:type="continuationSeparator" w:id="0">
    <w:p w:rsidR="00B33032" w:rsidRDefault="00B33032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032" w:rsidRDefault="00B33032" w:rsidP="00376205">
      <w:r>
        <w:separator/>
      </w:r>
    </w:p>
  </w:footnote>
  <w:footnote w:type="continuationSeparator" w:id="0">
    <w:p w:rsidR="00B33032" w:rsidRDefault="00B33032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45" w:rsidRDefault="001C5D45" w:rsidP="00096295">
    <w:pPr>
      <w:pStyle w:val="Header"/>
      <w:tabs>
        <w:tab w:val="clear" w:pos="4680"/>
        <w:tab w:val="clear" w:pos="9360"/>
        <w:tab w:val="center" w:pos="2975"/>
        <w:tab w:val="right" w:pos="4629"/>
      </w:tabs>
      <w:spacing w:after="500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382249" wp14:editId="5F880F3A">
              <wp:simplePos x="0" y="0"/>
              <wp:positionH relativeFrom="page">
                <wp:posOffset>148281</wp:posOffset>
              </wp:positionH>
              <wp:positionV relativeFrom="page">
                <wp:posOffset>123568</wp:posOffset>
              </wp:positionV>
              <wp:extent cx="7753985" cy="10147937"/>
              <wp:effectExtent l="0" t="0" r="0" b="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53985" cy="10147937"/>
                        <a:chOff x="442083" y="73918"/>
                        <a:chExt cx="7347402" cy="9798595"/>
                      </a:xfrm>
                    </wpg:grpSpPr>
                    <wpg:grpSp>
                      <wpg:cNvPr id="8" name="Group 6">
                        <a:extLst/>
                      </wpg:cNvPr>
                      <wpg:cNvGrpSpPr/>
                      <wpg:grpSpPr>
                        <a:xfrm>
                          <a:off x="3298999" y="73918"/>
                          <a:ext cx="4486977" cy="1037649"/>
                          <a:chOff x="258504" y="51225"/>
                          <a:chExt cx="3109688" cy="719123"/>
                        </a:xfrm>
                      </wpg:grpSpPr>
                      <wps:wsp>
                        <wps:cNvPr id="9" name="Isosceles Triangle 3">
                          <a:extLst/>
                        </wps:cNvPr>
                        <wps:cNvSpPr/>
                        <wps:spPr>
                          <a:xfrm rot="10800000">
                            <a:off x="339650" y="51226"/>
                            <a:ext cx="3020026" cy="71912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59908" h="1200150">
                                <a:moveTo>
                                  <a:pt x="0" y="1190625"/>
                                </a:moveTo>
                                <a:lnTo>
                                  <a:pt x="1021521" y="0"/>
                                </a:lnTo>
                                <a:lnTo>
                                  <a:pt x="3359908" y="1200150"/>
                                </a:lnTo>
                                <a:lnTo>
                                  <a:pt x="0" y="1190625"/>
                                </a:ln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Isosceles Triangle 3">
                          <a:extLst/>
                        </wps:cNvPr>
                        <wps:cNvSpPr/>
                        <wps:spPr>
                          <a:xfrm rot="10800000">
                            <a:off x="258504" y="51230"/>
                            <a:ext cx="3109688" cy="504392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69433"/>
                              <a:gd name="connsiteY0" fmla="*/ 1190625 h 1190625"/>
                              <a:gd name="connsiteX1" fmla="*/ 1021521 w 3369433"/>
                              <a:gd name="connsiteY1" fmla="*/ 0 h 1190625"/>
                              <a:gd name="connsiteX2" fmla="*/ 3369433 w 3369433"/>
                              <a:gd name="connsiteY2" fmla="*/ 1181100 h 1190625"/>
                              <a:gd name="connsiteX3" fmla="*/ 0 w 3369433"/>
                              <a:gd name="connsiteY3" fmla="*/ 1190625 h 1190625"/>
                              <a:gd name="connsiteX0" fmla="*/ 0 w 3359908"/>
                              <a:gd name="connsiteY0" fmla="*/ 1190625 h 1200150"/>
                              <a:gd name="connsiteX1" fmla="*/ 1021521 w 3359908"/>
                              <a:gd name="connsiteY1" fmla="*/ 0 h 1200150"/>
                              <a:gd name="connsiteX2" fmla="*/ 3359908 w 3359908"/>
                              <a:gd name="connsiteY2" fmla="*/ 1200150 h 1200150"/>
                              <a:gd name="connsiteX3" fmla="*/ 0 w 3359908"/>
                              <a:gd name="connsiteY3" fmla="*/ 1190625 h 1200150"/>
                              <a:gd name="connsiteX0" fmla="*/ 0 w 3608886"/>
                              <a:gd name="connsiteY0" fmla="*/ 1179307 h 1200150"/>
                              <a:gd name="connsiteX1" fmla="*/ 1270499 w 3608886"/>
                              <a:gd name="connsiteY1" fmla="*/ 0 h 1200150"/>
                              <a:gd name="connsiteX2" fmla="*/ 3608886 w 3608886"/>
                              <a:gd name="connsiteY2" fmla="*/ 1200150 h 1200150"/>
                              <a:gd name="connsiteX3" fmla="*/ 0 w 3608886"/>
                              <a:gd name="connsiteY3" fmla="*/ 1179307 h 1200150"/>
                              <a:gd name="connsiteX0" fmla="*/ 0 w 3608886"/>
                              <a:gd name="connsiteY0" fmla="*/ 1224576 h 1245419"/>
                              <a:gd name="connsiteX1" fmla="*/ 1229758 w 3608886"/>
                              <a:gd name="connsiteY1" fmla="*/ 0 h 1245419"/>
                              <a:gd name="connsiteX2" fmla="*/ 3608886 w 3608886"/>
                              <a:gd name="connsiteY2" fmla="*/ 1245419 h 1245419"/>
                              <a:gd name="connsiteX3" fmla="*/ 0 w 3608886"/>
                              <a:gd name="connsiteY3" fmla="*/ 1224576 h 1245419"/>
                              <a:gd name="connsiteX0" fmla="*/ 0 w 3608886"/>
                              <a:gd name="connsiteY0" fmla="*/ 1210995 h 1231838"/>
                              <a:gd name="connsiteX1" fmla="*/ 1229758 w 3608886"/>
                              <a:gd name="connsiteY1" fmla="*/ 0 h 1231838"/>
                              <a:gd name="connsiteX2" fmla="*/ 3608886 w 3608886"/>
                              <a:gd name="connsiteY2" fmla="*/ 1231838 h 1231838"/>
                              <a:gd name="connsiteX3" fmla="*/ 0 w 3608886"/>
                              <a:gd name="connsiteY3" fmla="*/ 1210995 h 123183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8886" h="1231838">
                                <a:moveTo>
                                  <a:pt x="0" y="1210995"/>
                                </a:moveTo>
                                <a:lnTo>
                                  <a:pt x="1229758" y="0"/>
                                </a:lnTo>
                                <a:lnTo>
                                  <a:pt x="3608886" y="1231838"/>
                                </a:lnTo>
                                <a:lnTo>
                                  <a:pt x="0" y="1210995"/>
                                </a:lnTo>
                                <a:close/>
                              </a:path>
                            </a:pathLst>
                          </a:custGeom>
                          <a:pattFill prst="wdUpDiag">
                            <a:fgClr>
                              <a:schemeClr val="bg2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Isosceles Triangle 3">
                          <a:extLst/>
                        </wps:cNvPr>
                        <wps:cNvSpPr/>
                        <wps:spPr>
                          <a:xfrm rot="10800000">
                            <a:off x="1646789" y="51225"/>
                            <a:ext cx="619479" cy="597193"/>
                          </a:xfrm>
                          <a:custGeom>
                            <a:avLst/>
                            <a:gdLst>
                              <a:gd name="connsiteX0" fmla="*/ 0 w 2886075"/>
                              <a:gd name="connsiteY0" fmla="*/ 1181100 h 1181100"/>
                              <a:gd name="connsiteX1" fmla="*/ 1443038 w 2886075"/>
                              <a:gd name="connsiteY1" fmla="*/ 0 h 1181100"/>
                              <a:gd name="connsiteX2" fmla="*/ 2886075 w 2886075"/>
                              <a:gd name="connsiteY2" fmla="*/ 1181100 h 1181100"/>
                              <a:gd name="connsiteX3" fmla="*/ 0 w 2886075"/>
                              <a:gd name="connsiteY3" fmla="*/ 1181100 h 1181100"/>
                              <a:gd name="connsiteX0" fmla="*/ 0 w 3333750"/>
                              <a:gd name="connsiteY0" fmla="*/ 1190625 h 1190625"/>
                              <a:gd name="connsiteX1" fmla="*/ 1890713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0 w 3333750"/>
                              <a:gd name="connsiteY0" fmla="*/ 1190625 h 1190625"/>
                              <a:gd name="connsiteX1" fmla="*/ 985838 w 3333750"/>
                              <a:gd name="connsiteY1" fmla="*/ 0 h 1190625"/>
                              <a:gd name="connsiteX2" fmla="*/ 3333750 w 3333750"/>
                              <a:gd name="connsiteY2" fmla="*/ 1181100 h 1190625"/>
                              <a:gd name="connsiteX3" fmla="*/ 0 w 3333750"/>
                              <a:gd name="connsiteY3" fmla="*/ 1190625 h 1190625"/>
                              <a:gd name="connsiteX0" fmla="*/ 1045670 w 2347913"/>
                              <a:gd name="connsiteY0" fmla="*/ 1555603 h 1555603"/>
                              <a:gd name="connsiteX1" fmla="*/ 1 w 2347913"/>
                              <a:gd name="connsiteY1" fmla="*/ 0 h 1555603"/>
                              <a:gd name="connsiteX2" fmla="*/ 2347913 w 2347913"/>
                              <a:gd name="connsiteY2" fmla="*/ 1181100 h 1555603"/>
                              <a:gd name="connsiteX3" fmla="*/ 1045670 w 2347913"/>
                              <a:gd name="connsiteY3" fmla="*/ 1555603 h 1555603"/>
                              <a:gd name="connsiteX0" fmla="*/ 785220 w 2087463"/>
                              <a:gd name="connsiteY0" fmla="*/ 374503 h 374503"/>
                              <a:gd name="connsiteX1" fmla="*/ 0 w 2087463"/>
                              <a:gd name="connsiteY1" fmla="*/ 178129 h 374503"/>
                              <a:gd name="connsiteX2" fmla="*/ 2087463 w 2087463"/>
                              <a:gd name="connsiteY2" fmla="*/ 0 h 374503"/>
                              <a:gd name="connsiteX3" fmla="*/ 785220 w 2087463"/>
                              <a:gd name="connsiteY3" fmla="*/ 374503 h 374503"/>
                              <a:gd name="connsiteX0" fmla="*/ 785220 w 2351522"/>
                              <a:gd name="connsiteY0" fmla="*/ 438302 h 438302"/>
                              <a:gd name="connsiteX1" fmla="*/ 0 w 2351522"/>
                              <a:gd name="connsiteY1" fmla="*/ 241928 h 438302"/>
                              <a:gd name="connsiteX2" fmla="*/ 2351522 w 2351522"/>
                              <a:gd name="connsiteY2" fmla="*/ 0 h 438302"/>
                              <a:gd name="connsiteX3" fmla="*/ 785220 w 2351522"/>
                              <a:gd name="connsiteY3" fmla="*/ 438302 h 438302"/>
                              <a:gd name="connsiteX0" fmla="*/ 851239 w 2351522"/>
                              <a:gd name="connsiteY0" fmla="*/ 430327 h 430327"/>
                              <a:gd name="connsiteX1" fmla="*/ 0 w 2351522"/>
                              <a:gd name="connsiteY1" fmla="*/ 241928 h 430327"/>
                              <a:gd name="connsiteX2" fmla="*/ 2351522 w 2351522"/>
                              <a:gd name="connsiteY2" fmla="*/ 0 h 430327"/>
                              <a:gd name="connsiteX3" fmla="*/ 851239 w 2351522"/>
                              <a:gd name="connsiteY3" fmla="*/ 430327 h 430327"/>
                              <a:gd name="connsiteX0" fmla="*/ 1049285 w 2549568"/>
                              <a:gd name="connsiteY0" fmla="*/ 430327 h 430327"/>
                              <a:gd name="connsiteX1" fmla="*/ 0 w 2549568"/>
                              <a:gd name="connsiteY1" fmla="*/ 261866 h 430327"/>
                              <a:gd name="connsiteX2" fmla="*/ 2549568 w 2549568"/>
                              <a:gd name="connsiteY2" fmla="*/ 0 h 430327"/>
                              <a:gd name="connsiteX3" fmla="*/ 1049285 w 2549568"/>
                              <a:gd name="connsiteY3" fmla="*/ 430327 h 430327"/>
                              <a:gd name="connsiteX0" fmla="*/ 1148303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148303 w 2549568"/>
                              <a:gd name="connsiteY3" fmla="*/ 410390 h 410390"/>
                              <a:gd name="connsiteX0" fmla="*/ 1148303 w 2549568"/>
                              <a:gd name="connsiteY0" fmla="*/ 418365 h 418365"/>
                              <a:gd name="connsiteX1" fmla="*/ 0 w 2549568"/>
                              <a:gd name="connsiteY1" fmla="*/ 261866 h 418365"/>
                              <a:gd name="connsiteX2" fmla="*/ 2549568 w 2549568"/>
                              <a:gd name="connsiteY2" fmla="*/ 0 h 418365"/>
                              <a:gd name="connsiteX3" fmla="*/ 1148303 w 2549568"/>
                              <a:gd name="connsiteY3" fmla="*/ 418365 h 418365"/>
                              <a:gd name="connsiteX0" fmla="*/ 1065784 w 2549568"/>
                              <a:gd name="connsiteY0" fmla="*/ 410390 h 410390"/>
                              <a:gd name="connsiteX1" fmla="*/ 0 w 2549568"/>
                              <a:gd name="connsiteY1" fmla="*/ 261866 h 410390"/>
                              <a:gd name="connsiteX2" fmla="*/ 2549568 w 2549568"/>
                              <a:gd name="connsiteY2" fmla="*/ 0 h 410390"/>
                              <a:gd name="connsiteX3" fmla="*/ 1065784 w 2549568"/>
                              <a:gd name="connsiteY3" fmla="*/ 410390 h 410390"/>
                              <a:gd name="connsiteX0" fmla="*/ 1107002 w 2549568"/>
                              <a:gd name="connsiteY0" fmla="*/ 417028 h 417028"/>
                              <a:gd name="connsiteX1" fmla="*/ 0 w 2549568"/>
                              <a:gd name="connsiteY1" fmla="*/ 261866 h 417028"/>
                              <a:gd name="connsiteX2" fmla="*/ 2549568 w 2549568"/>
                              <a:gd name="connsiteY2" fmla="*/ 0 h 417028"/>
                              <a:gd name="connsiteX3" fmla="*/ 1107002 w 2549568"/>
                              <a:gd name="connsiteY3" fmla="*/ 417028 h 417028"/>
                              <a:gd name="connsiteX0" fmla="*/ 1107002 w 2549568"/>
                              <a:gd name="connsiteY0" fmla="*/ 423666 h 423666"/>
                              <a:gd name="connsiteX1" fmla="*/ 0 w 2549568"/>
                              <a:gd name="connsiteY1" fmla="*/ 261866 h 423666"/>
                              <a:gd name="connsiteX2" fmla="*/ 2549568 w 2549568"/>
                              <a:gd name="connsiteY2" fmla="*/ 0 h 423666"/>
                              <a:gd name="connsiteX3" fmla="*/ 1107002 w 2549568"/>
                              <a:gd name="connsiteY3" fmla="*/ 423666 h 423666"/>
                              <a:gd name="connsiteX0" fmla="*/ 2875522 w 2875522"/>
                              <a:gd name="connsiteY0" fmla="*/ 674147 h 674147"/>
                              <a:gd name="connsiteX1" fmla="*/ 0 w 2875522"/>
                              <a:gd name="connsiteY1" fmla="*/ 261866 h 674147"/>
                              <a:gd name="connsiteX2" fmla="*/ 2549568 w 2875522"/>
                              <a:gd name="connsiteY2" fmla="*/ 0 h 674147"/>
                              <a:gd name="connsiteX3" fmla="*/ 2875522 w 2875522"/>
                              <a:gd name="connsiteY3" fmla="*/ 674147 h 674147"/>
                              <a:gd name="connsiteX0" fmla="*/ 2875522 w 3220382"/>
                              <a:gd name="connsiteY0" fmla="*/ 733084 h 733084"/>
                              <a:gd name="connsiteX1" fmla="*/ 0 w 3220382"/>
                              <a:gd name="connsiteY1" fmla="*/ 320803 h 733084"/>
                              <a:gd name="connsiteX2" fmla="*/ 3220382 w 3220382"/>
                              <a:gd name="connsiteY2" fmla="*/ 0 h 733084"/>
                              <a:gd name="connsiteX3" fmla="*/ 2875522 w 3220382"/>
                              <a:gd name="connsiteY3" fmla="*/ 733084 h 733084"/>
                              <a:gd name="connsiteX0" fmla="*/ 3363390 w 3363390"/>
                              <a:gd name="connsiteY0" fmla="*/ 806756 h 806756"/>
                              <a:gd name="connsiteX1" fmla="*/ 0 w 3363390"/>
                              <a:gd name="connsiteY1" fmla="*/ 320803 h 806756"/>
                              <a:gd name="connsiteX2" fmla="*/ 3220382 w 3363390"/>
                              <a:gd name="connsiteY2" fmla="*/ 0 h 806756"/>
                              <a:gd name="connsiteX3" fmla="*/ 3363390 w 3363390"/>
                              <a:gd name="connsiteY3" fmla="*/ 806756 h 806756"/>
                              <a:gd name="connsiteX0" fmla="*/ 3485354 w 3485354"/>
                              <a:gd name="connsiteY0" fmla="*/ 806756 h 806756"/>
                              <a:gd name="connsiteX1" fmla="*/ 0 w 3485354"/>
                              <a:gd name="connsiteY1" fmla="*/ 320802 h 806756"/>
                              <a:gd name="connsiteX2" fmla="*/ 3342346 w 3485354"/>
                              <a:gd name="connsiteY2" fmla="*/ 0 h 806756"/>
                              <a:gd name="connsiteX3" fmla="*/ 3485354 w 3485354"/>
                              <a:gd name="connsiteY3" fmla="*/ 806756 h 806756"/>
                              <a:gd name="connsiteX0" fmla="*/ 3387780 w 3387780"/>
                              <a:gd name="connsiteY0" fmla="*/ 789074 h 789074"/>
                              <a:gd name="connsiteX1" fmla="*/ 0 w 3387780"/>
                              <a:gd name="connsiteY1" fmla="*/ 320802 h 789074"/>
                              <a:gd name="connsiteX2" fmla="*/ 3342346 w 3387780"/>
                              <a:gd name="connsiteY2" fmla="*/ 0 h 789074"/>
                              <a:gd name="connsiteX3" fmla="*/ 3387780 w 3387780"/>
                              <a:gd name="connsiteY3" fmla="*/ 789074 h 7890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387780" h="789074">
                                <a:moveTo>
                                  <a:pt x="3387780" y="789074"/>
                                </a:moveTo>
                                <a:lnTo>
                                  <a:pt x="0" y="320802"/>
                                </a:lnTo>
                                <a:lnTo>
                                  <a:pt x="3342346" y="0"/>
                                </a:lnTo>
                                <a:lnTo>
                                  <a:pt x="3387780" y="789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55" name="Group 55"/>
                      <wpg:cNvGrpSpPr/>
                      <wpg:grpSpPr>
                        <a:xfrm rot="10800000">
                          <a:off x="442083" y="9098872"/>
                          <a:ext cx="7347402" cy="773641"/>
                          <a:chOff x="67615" y="-126162"/>
                          <a:chExt cx="7347402" cy="773641"/>
                        </a:xfrm>
                      </wpg:grpSpPr>
                      <wpg:grpSp>
                        <wpg:cNvPr id="56" name="Group 6">
                          <a:extLst/>
                        </wpg:cNvPr>
                        <wpg:cNvGrpSpPr/>
                        <wpg:grpSpPr>
                          <a:xfrm>
                            <a:off x="2554941" y="-126162"/>
                            <a:ext cx="4860076" cy="773641"/>
                            <a:chOff x="0" y="-87434"/>
                            <a:chExt cx="3368262" cy="536156"/>
                          </a:xfrm>
                        </wpg:grpSpPr>
                        <wps:wsp>
                          <wps:cNvPr id="57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0" y="68022"/>
                              <a:ext cx="3359908" cy="380700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59908" h="1200150">
                                  <a:moveTo>
                                    <a:pt x="0" y="1190625"/>
                                  </a:moveTo>
                                  <a:lnTo>
                                    <a:pt x="1021521" y="0"/>
                                  </a:lnTo>
                                  <a:lnTo>
                                    <a:pt x="3359908" y="1200150"/>
                                  </a:lnTo>
                                  <a:lnTo>
                                    <a:pt x="0" y="119062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330874" y="51396"/>
                              <a:ext cx="3037388" cy="306531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69433"/>
                                <a:gd name="connsiteY0" fmla="*/ 1190625 h 1190625"/>
                                <a:gd name="connsiteX1" fmla="*/ 1021521 w 3369433"/>
                                <a:gd name="connsiteY1" fmla="*/ 0 h 1190625"/>
                                <a:gd name="connsiteX2" fmla="*/ 3369433 w 3369433"/>
                                <a:gd name="connsiteY2" fmla="*/ 1181100 h 1190625"/>
                                <a:gd name="connsiteX3" fmla="*/ 0 w 3369433"/>
                                <a:gd name="connsiteY3" fmla="*/ 1190625 h 1190625"/>
                                <a:gd name="connsiteX0" fmla="*/ 0 w 3359908"/>
                                <a:gd name="connsiteY0" fmla="*/ 1190625 h 1200150"/>
                                <a:gd name="connsiteX1" fmla="*/ 1021521 w 3359908"/>
                                <a:gd name="connsiteY1" fmla="*/ 0 h 1200150"/>
                                <a:gd name="connsiteX2" fmla="*/ 3359908 w 3359908"/>
                                <a:gd name="connsiteY2" fmla="*/ 1200150 h 1200150"/>
                                <a:gd name="connsiteX3" fmla="*/ 0 w 3359908"/>
                                <a:gd name="connsiteY3" fmla="*/ 1190625 h 1200150"/>
                                <a:gd name="connsiteX0" fmla="*/ 0 w 3608886"/>
                                <a:gd name="connsiteY0" fmla="*/ 1179307 h 1200150"/>
                                <a:gd name="connsiteX1" fmla="*/ 1270499 w 3608886"/>
                                <a:gd name="connsiteY1" fmla="*/ 0 h 1200150"/>
                                <a:gd name="connsiteX2" fmla="*/ 3608886 w 3608886"/>
                                <a:gd name="connsiteY2" fmla="*/ 1200150 h 1200150"/>
                                <a:gd name="connsiteX3" fmla="*/ 0 w 3608886"/>
                                <a:gd name="connsiteY3" fmla="*/ 1179307 h 1200150"/>
                                <a:gd name="connsiteX0" fmla="*/ 0 w 3608886"/>
                                <a:gd name="connsiteY0" fmla="*/ 1224576 h 1245419"/>
                                <a:gd name="connsiteX1" fmla="*/ 1229758 w 3608886"/>
                                <a:gd name="connsiteY1" fmla="*/ 0 h 1245419"/>
                                <a:gd name="connsiteX2" fmla="*/ 3608886 w 3608886"/>
                                <a:gd name="connsiteY2" fmla="*/ 1245419 h 1245419"/>
                                <a:gd name="connsiteX3" fmla="*/ 0 w 3608886"/>
                                <a:gd name="connsiteY3" fmla="*/ 1224576 h 1245419"/>
                                <a:gd name="connsiteX0" fmla="*/ 0 w 3608886"/>
                                <a:gd name="connsiteY0" fmla="*/ 1210995 h 1231838"/>
                                <a:gd name="connsiteX1" fmla="*/ 1229758 w 3608886"/>
                                <a:gd name="connsiteY1" fmla="*/ 0 h 1231838"/>
                                <a:gd name="connsiteX2" fmla="*/ 3608886 w 3608886"/>
                                <a:gd name="connsiteY2" fmla="*/ 1231838 h 1231838"/>
                                <a:gd name="connsiteX3" fmla="*/ 0 w 3608886"/>
                                <a:gd name="connsiteY3" fmla="*/ 1210995 h 1231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608886" h="1231838">
                                  <a:moveTo>
                                    <a:pt x="0" y="1210995"/>
                                  </a:moveTo>
                                  <a:lnTo>
                                    <a:pt x="1229758" y="0"/>
                                  </a:lnTo>
                                  <a:lnTo>
                                    <a:pt x="3608886" y="1231838"/>
                                  </a:lnTo>
                                  <a:lnTo>
                                    <a:pt x="0" y="1210995"/>
                                  </a:lnTo>
                                  <a:close/>
                                </a:path>
                              </a:pathLst>
                            </a:custGeom>
                            <a:pattFill prst="wdUpDiag">
                              <a:fgClr>
                                <a:schemeClr val="bg2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Isosceles Triangle 4">
                            <a:extLst/>
                          </wps:cNvPr>
                          <wps:cNvSpPr/>
                          <wps:spPr>
                            <a:xfrm rot="1800000">
                              <a:off x="2708741" y="-87434"/>
                              <a:ext cx="627267" cy="412391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483228 h 483228"/>
                                <a:gd name="connsiteX1" fmla="*/ 419100 w 838200"/>
                                <a:gd name="connsiteY1" fmla="*/ 0 h 483228"/>
                                <a:gd name="connsiteX2" fmla="*/ 838200 w 838200"/>
                                <a:gd name="connsiteY2" fmla="*/ 483228 h 483228"/>
                                <a:gd name="connsiteX3" fmla="*/ 0 w 838200"/>
                                <a:gd name="connsiteY3" fmla="*/ 483228 h 483228"/>
                                <a:gd name="connsiteX0" fmla="*/ 0 w 838200"/>
                                <a:gd name="connsiteY0" fmla="*/ 983608 h 983608"/>
                                <a:gd name="connsiteX1" fmla="*/ 295183 w 838200"/>
                                <a:gd name="connsiteY1" fmla="*/ 0 h 983608"/>
                                <a:gd name="connsiteX2" fmla="*/ 838200 w 838200"/>
                                <a:gd name="connsiteY2" fmla="*/ 983608 h 983608"/>
                                <a:gd name="connsiteX3" fmla="*/ 0 w 838200"/>
                                <a:gd name="connsiteY3" fmla="*/ 983608 h 983608"/>
                                <a:gd name="connsiteX0" fmla="*/ 0 w 647792"/>
                                <a:gd name="connsiteY0" fmla="*/ 1027656 h 1027656"/>
                                <a:gd name="connsiteX1" fmla="*/ 104775 w 647792"/>
                                <a:gd name="connsiteY1" fmla="*/ 0 h 1027656"/>
                                <a:gd name="connsiteX2" fmla="*/ 647792 w 647792"/>
                                <a:gd name="connsiteY2" fmla="*/ 983608 h 1027656"/>
                                <a:gd name="connsiteX3" fmla="*/ 0 w 647792"/>
                                <a:gd name="connsiteY3" fmla="*/ 1027656 h 1027656"/>
                                <a:gd name="connsiteX0" fmla="*/ 0 w 716335"/>
                                <a:gd name="connsiteY0" fmla="*/ 1023235 h 1023235"/>
                                <a:gd name="connsiteX1" fmla="*/ 173318 w 716335"/>
                                <a:gd name="connsiteY1" fmla="*/ 0 h 1023235"/>
                                <a:gd name="connsiteX2" fmla="*/ 716335 w 716335"/>
                                <a:gd name="connsiteY2" fmla="*/ 983608 h 1023235"/>
                                <a:gd name="connsiteX3" fmla="*/ 0 w 716335"/>
                                <a:gd name="connsiteY3" fmla="*/ 1023235 h 1023235"/>
                                <a:gd name="connsiteX0" fmla="*/ 0 w 1167344"/>
                                <a:gd name="connsiteY0" fmla="*/ 1000346 h 1000346"/>
                                <a:gd name="connsiteX1" fmla="*/ 624327 w 1167344"/>
                                <a:gd name="connsiteY1" fmla="*/ 0 h 1000346"/>
                                <a:gd name="connsiteX2" fmla="*/ 1167344 w 1167344"/>
                                <a:gd name="connsiteY2" fmla="*/ 983608 h 1000346"/>
                                <a:gd name="connsiteX3" fmla="*/ 0 w 1167344"/>
                                <a:gd name="connsiteY3" fmla="*/ 1000346 h 1000346"/>
                                <a:gd name="connsiteX0" fmla="*/ 0 w 1167344"/>
                                <a:gd name="connsiteY0" fmla="*/ 1056059 h 1056059"/>
                                <a:gd name="connsiteX1" fmla="*/ 587010 w 1167344"/>
                                <a:gd name="connsiteY1" fmla="*/ 0 h 1056059"/>
                                <a:gd name="connsiteX2" fmla="*/ 1167344 w 1167344"/>
                                <a:gd name="connsiteY2" fmla="*/ 1039321 h 1056059"/>
                                <a:gd name="connsiteX3" fmla="*/ 0 w 1167344"/>
                                <a:gd name="connsiteY3" fmla="*/ 1056059 h 10560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7344" h="1056059">
                                  <a:moveTo>
                                    <a:pt x="0" y="1056059"/>
                                  </a:moveTo>
                                  <a:lnTo>
                                    <a:pt x="587010" y="0"/>
                                  </a:lnTo>
                                  <a:lnTo>
                                    <a:pt x="1167344" y="1039321"/>
                                  </a:lnTo>
                                  <a:lnTo>
                                    <a:pt x="0" y="1056059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Isosceles Triangle 3">
                            <a:extLst/>
                          </wps:cNvPr>
                          <wps:cNvSpPr/>
                          <wps:spPr>
                            <a:xfrm rot="10800000">
                              <a:off x="2321485" y="-26731"/>
                              <a:ext cx="619479" cy="475453"/>
                            </a:xfrm>
                            <a:custGeom>
                              <a:avLst/>
                              <a:gdLst>
                                <a:gd name="connsiteX0" fmla="*/ 0 w 2886075"/>
                                <a:gd name="connsiteY0" fmla="*/ 1181100 h 1181100"/>
                                <a:gd name="connsiteX1" fmla="*/ 1443038 w 2886075"/>
                                <a:gd name="connsiteY1" fmla="*/ 0 h 1181100"/>
                                <a:gd name="connsiteX2" fmla="*/ 2886075 w 2886075"/>
                                <a:gd name="connsiteY2" fmla="*/ 1181100 h 1181100"/>
                                <a:gd name="connsiteX3" fmla="*/ 0 w 2886075"/>
                                <a:gd name="connsiteY3" fmla="*/ 1181100 h 1181100"/>
                                <a:gd name="connsiteX0" fmla="*/ 0 w 3333750"/>
                                <a:gd name="connsiteY0" fmla="*/ 1190625 h 1190625"/>
                                <a:gd name="connsiteX1" fmla="*/ 1890713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0 w 3333750"/>
                                <a:gd name="connsiteY0" fmla="*/ 1190625 h 1190625"/>
                                <a:gd name="connsiteX1" fmla="*/ 985838 w 3333750"/>
                                <a:gd name="connsiteY1" fmla="*/ 0 h 1190625"/>
                                <a:gd name="connsiteX2" fmla="*/ 3333750 w 3333750"/>
                                <a:gd name="connsiteY2" fmla="*/ 1181100 h 1190625"/>
                                <a:gd name="connsiteX3" fmla="*/ 0 w 3333750"/>
                                <a:gd name="connsiteY3" fmla="*/ 1190625 h 1190625"/>
                                <a:gd name="connsiteX0" fmla="*/ 1045670 w 2347913"/>
                                <a:gd name="connsiteY0" fmla="*/ 1555603 h 1555603"/>
                                <a:gd name="connsiteX1" fmla="*/ 1 w 2347913"/>
                                <a:gd name="connsiteY1" fmla="*/ 0 h 1555603"/>
                                <a:gd name="connsiteX2" fmla="*/ 2347913 w 2347913"/>
                                <a:gd name="connsiteY2" fmla="*/ 1181100 h 1555603"/>
                                <a:gd name="connsiteX3" fmla="*/ 1045670 w 2347913"/>
                                <a:gd name="connsiteY3" fmla="*/ 1555603 h 1555603"/>
                                <a:gd name="connsiteX0" fmla="*/ 785220 w 2087463"/>
                                <a:gd name="connsiteY0" fmla="*/ 374503 h 374503"/>
                                <a:gd name="connsiteX1" fmla="*/ 0 w 2087463"/>
                                <a:gd name="connsiteY1" fmla="*/ 178129 h 374503"/>
                                <a:gd name="connsiteX2" fmla="*/ 2087463 w 2087463"/>
                                <a:gd name="connsiteY2" fmla="*/ 0 h 374503"/>
                                <a:gd name="connsiteX3" fmla="*/ 785220 w 2087463"/>
                                <a:gd name="connsiteY3" fmla="*/ 374503 h 374503"/>
                                <a:gd name="connsiteX0" fmla="*/ 785220 w 2351522"/>
                                <a:gd name="connsiteY0" fmla="*/ 438302 h 438302"/>
                                <a:gd name="connsiteX1" fmla="*/ 0 w 2351522"/>
                                <a:gd name="connsiteY1" fmla="*/ 241928 h 438302"/>
                                <a:gd name="connsiteX2" fmla="*/ 2351522 w 2351522"/>
                                <a:gd name="connsiteY2" fmla="*/ 0 h 438302"/>
                                <a:gd name="connsiteX3" fmla="*/ 785220 w 2351522"/>
                                <a:gd name="connsiteY3" fmla="*/ 438302 h 438302"/>
                                <a:gd name="connsiteX0" fmla="*/ 851239 w 2351522"/>
                                <a:gd name="connsiteY0" fmla="*/ 430327 h 430327"/>
                                <a:gd name="connsiteX1" fmla="*/ 0 w 2351522"/>
                                <a:gd name="connsiteY1" fmla="*/ 241928 h 430327"/>
                                <a:gd name="connsiteX2" fmla="*/ 2351522 w 2351522"/>
                                <a:gd name="connsiteY2" fmla="*/ 0 h 430327"/>
                                <a:gd name="connsiteX3" fmla="*/ 851239 w 2351522"/>
                                <a:gd name="connsiteY3" fmla="*/ 430327 h 430327"/>
                                <a:gd name="connsiteX0" fmla="*/ 1049285 w 2549568"/>
                                <a:gd name="connsiteY0" fmla="*/ 430327 h 430327"/>
                                <a:gd name="connsiteX1" fmla="*/ 0 w 2549568"/>
                                <a:gd name="connsiteY1" fmla="*/ 261866 h 430327"/>
                                <a:gd name="connsiteX2" fmla="*/ 2549568 w 2549568"/>
                                <a:gd name="connsiteY2" fmla="*/ 0 h 430327"/>
                                <a:gd name="connsiteX3" fmla="*/ 1049285 w 2549568"/>
                                <a:gd name="connsiteY3" fmla="*/ 430327 h 430327"/>
                                <a:gd name="connsiteX0" fmla="*/ 1148303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148303 w 2549568"/>
                                <a:gd name="connsiteY3" fmla="*/ 410390 h 410390"/>
                                <a:gd name="connsiteX0" fmla="*/ 1148303 w 2549568"/>
                                <a:gd name="connsiteY0" fmla="*/ 418365 h 418365"/>
                                <a:gd name="connsiteX1" fmla="*/ 0 w 2549568"/>
                                <a:gd name="connsiteY1" fmla="*/ 261866 h 418365"/>
                                <a:gd name="connsiteX2" fmla="*/ 2549568 w 2549568"/>
                                <a:gd name="connsiteY2" fmla="*/ 0 h 418365"/>
                                <a:gd name="connsiteX3" fmla="*/ 1148303 w 2549568"/>
                                <a:gd name="connsiteY3" fmla="*/ 418365 h 418365"/>
                                <a:gd name="connsiteX0" fmla="*/ 1065784 w 2549568"/>
                                <a:gd name="connsiteY0" fmla="*/ 410390 h 410390"/>
                                <a:gd name="connsiteX1" fmla="*/ 0 w 2549568"/>
                                <a:gd name="connsiteY1" fmla="*/ 261866 h 410390"/>
                                <a:gd name="connsiteX2" fmla="*/ 2549568 w 2549568"/>
                                <a:gd name="connsiteY2" fmla="*/ 0 h 410390"/>
                                <a:gd name="connsiteX3" fmla="*/ 1065784 w 2549568"/>
                                <a:gd name="connsiteY3" fmla="*/ 410390 h 410390"/>
                                <a:gd name="connsiteX0" fmla="*/ 1107002 w 2549568"/>
                                <a:gd name="connsiteY0" fmla="*/ 417028 h 417028"/>
                                <a:gd name="connsiteX1" fmla="*/ 0 w 2549568"/>
                                <a:gd name="connsiteY1" fmla="*/ 261866 h 417028"/>
                                <a:gd name="connsiteX2" fmla="*/ 2549568 w 2549568"/>
                                <a:gd name="connsiteY2" fmla="*/ 0 h 417028"/>
                                <a:gd name="connsiteX3" fmla="*/ 1107002 w 2549568"/>
                                <a:gd name="connsiteY3" fmla="*/ 417028 h 417028"/>
                                <a:gd name="connsiteX0" fmla="*/ 1107002 w 2549568"/>
                                <a:gd name="connsiteY0" fmla="*/ 423666 h 423666"/>
                                <a:gd name="connsiteX1" fmla="*/ 0 w 2549568"/>
                                <a:gd name="connsiteY1" fmla="*/ 261866 h 423666"/>
                                <a:gd name="connsiteX2" fmla="*/ 2549568 w 2549568"/>
                                <a:gd name="connsiteY2" fmla="*/ 0 h 423666"/>
                                <a:gd name="connsiteX3" fmla="*/ 1107002 w 2549568"/>
                                <a:gd name="connsiteY3" fmla="*/ 423666 h 423666"/>
                                <a:gd name="connsiteX0" fmla="*/ 2875522 w 2875522"/>
                                <a:gd name="connsiteY0" fmla="*/ 674147 h 674147"/>
                                <a:gd name="connsiteX1" fmla="*/ 0 w 2875522"/>
                                <a:gd name="connsiteY1" fmla="*/ 261866 h 674147"/>
                                <a:gd name="connsiteX2" fmla="*/ 2549568 w 2875522"/>
                                <a:gd name="connsiteY2" fmla="*/ 0 h 674147"/>
                                <a:gd name="connsiteX3" fmla="*/ 2875522 w 2875522"/>
                                <a:gd name="connsiteY3" fmla="*/ 674147 h 674147"/>
                                <a:gd name="connsiteX0" fmla="*/ 2875522 w 3220382"/>
                                <a:gd name="connsiteY0" fmla="*/ 733084 h 733084"/>
                                <a:gd name="connsiteX1" fmla="*/ 0 w 3220382"/>
                                <a:gd name="connsiteY1" fmla="*/ 320803 h 733084"/>
                                <a:gd name="connsiteX2" fmla="*/ 3220382 w 3220382"/>
                                <a:gd name="connsiteY2" fmla="*/ 0 h 733084"/>
                                <a:gd name="connsiteX3" fmla="*/ 2875522 w 3220382"/>
                                <a:gd name="connsiteY3" fmla="*/ 733084 h 733084"/>
                                <a:gd name="connsiteX0" fmla="*/ 3363390 w 3363390"/>
                                <a:gd name="connsiteY0" fmla="*/ 806756 h 806756"/>
                                <a:gd name="connsiteX1" fmla="*/ 0 w 3363390"/>
                                <a:gd name="connsiteY1" fmla="*/ 320803 h 806756"/>
                                <a:gd name="connsiteX2" fmla="*/ 3220382 w 3363390"/>
                                <a:gd name="connsiteY2" fmla="*/ 0 h 806756"/>
                                <a:gd name="connsiteX3" fmla="*/ 3363390 w 3363390"/>
                                <a:gd name="connsiteY3" fmla="*/ 806756 h 806756"/>
                                <a:gd name="connsiteX0" fmla="*/ 3485354 w 3485354"/>
                                <a:gd name="connsiteY0" fmla="*/ 806756 h 806756"/>
                                <a:gd name="connsiteX1" fmla="*/ 0 w 3485354"/>
                                <a:gd name="connsiteY1" fmla="*/ 320802 h 806756"/>
                                <a:gd name="connsiteX2" fmla="*/ 3342346 w 3485354"/>
                                <a:gd name="connsiteY2" fmla="*/ 0 h 806756"/>
                                <a:gd name="connsiteX3" fmla="*/ 3485354 w 3485354"/>
                                <a:gd name="connsiteY3" fmla="*/ 806756 h 806756"/>
                                <a:gd name="connsiteX0" fmla="*/ 3387780 w 3387780"/>
                                <a:gd name="connsiteY0" fmla="*/ 789074 h 789074"/>
                                <a:gd name="connsiteX1" fmla="*/ 0 w 3387780"/>
                                <a:gd name="connsiteY1" fmla="*/ 320802 h 789074"/>
                                <a:gd name="connsiteX2" fmla="*/ 3342346 w 3387780"/>
                                <a:gd name="connsiteY2" fmla="*/ 0 h 789074"/>
                                <a:gd name="connsiteX3" fmla="*/ 3387780 w 3387780"/>
                                <a:gd name="connsiteY3" fmla="*/ 789074 h 78907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387780" h="789074">
                                  <a:moveTo>
                                    <a:pt x="3387780" y="789074"/>
                                  </a:moveTo>
                                  <a:lnTo>
                                    <a:pt x="0" y="320802"/>
                                  </a:lnTo>
                                  <a:lnTo>
                                    <a:pt x="3342346" y="0"/>
                                  </a:lnTo>
                                  <a:lnTo>
                                    <a:pt x="3387780" y="789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" name="Rectangle 61"/>
                        <wps:cNvSpPr/>
                        <wps:spPr>
                          <a:xfrm>
                            <a:off x="67615" y="95494"/>
                            <a:ext cx="2965529" cy="2186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7E67B4" id="Group 6" o:spid="_x0000_s1026" style="position:absolute;margin-left:11.7pt;margin-top:9.75pt;width:610.55pt;height:799.05pt;z-index:-251655168;mso-position-horizontal-relative:page;mso-position-vertical-relative:page" coordorigin="4420,739" coordsize="73474,9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">
              <v:group id="_x0000_s1027" style="position:absolute;left:32989;top:739;width:44870;height:10376" coordorigin="2585,512" coordsize="31096,7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Isosceles Triangle 3" o:spid="_x0000_s1028" style="position:absolute;left:3396;top:512;width:30200;height:7191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" path="m,1190625l1021521,,3359908,1200150,,1190625xe" fillcolor="#3494ba [3204]" stroked="f" strokeweight="1pt">
                  <v:stroke joinstyle="miter"/>
                  <v:path arrowok="t" o:connecttype="custom" o:connectlocs="0,713415;918186,0;3020026,719122;0,713415" o:connectangles="0,0,0,0"/>
                </v:shape>
                <v:shape id="Isosceles Triangle 3" o:spid="_x0000_s1029" style="position:absolute;left:2585;top:512;width:31096;height:5044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" path="m,1210995l1229758,,3608886,1231838,,1210995xe" fillcolor="#cedbe6 [3214]" stroked="f" strokeweight="1pt">
                  <v:fill r:id="rId1" o:title="" color2="white [3212]" type="pattern"/>
                  <v:stroke joinstyle="miter"/>
                  <v:path arrowok="t" o:connecttype="custom" o:connectlocs="0,495858;1059652,0;3109688,504392;0,495858" o:connectangles="0,0,0,0"/>
                </v:shape>
                <v:shape id="Isosceles Triangle 3" o:spid="_x0000_s1030" style="position:absolute;left:16467;top:512;width:6195;height:5972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" path="m3387780,789074l,320802,3342346,r45434,789074xe" fillcolor="#276e8b [2404]" stroked="f" strokeweight="1pt">
                  <v:stroke joinstyle="miter"/>
                  <v:path arrowok="t" o:connecttype="custom" o:connectlocs="619479,597193;0,242792;611171,0;619479,597193" o:connectangles="0,0,0,0"/>
                </v:shape>
              </v:group>
              <v:group id="Group 55" o:spid="_x0000_s1031" style="position:absolute;left:4420;top:90988;width:73474;height:7737;rotation:180" coordorigin="676,-1261" coordsize="73474,7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<v:group id="_x0000_s1032" style="position:absolute;left:25549;top:-1261;width:48601;height:7735" coordorigin=",-874" coordsize="33682,5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Isosceles Triangle 3" o:spid="_x0000_s1033" style="position:absolute;top:680;width:33599;height:3807;rotation:180;visibility:visible;mso-wrap-style:square;v-text-anchor:middle" coordsize="3359908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" path="m,1190625l1021521,,3359908,1200150,,1190625xe" fillcolor="#3494ba [3204]" stroked="f" strokeweight="1pt">
                    <v:stroke joinstyle="miter"/>
                    <v:path arrowok="t" o:connecttype="custom" o:connectlocs="0,377679;1021521,0;3359908,380700;0,377679" o:connectangles="0,0,0,0"/>
                  </v:shape>
                  <v:shape id="Isosceles Triangle 3" o:spid="_x0000_s1034" style="position:absolute;left:3308;top:513;width:30374;height:3066;rotation:180;visibility:visible;mso-wrap-style:square;v-text-anchor:middle" coordsize="3608886,1231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" path="m,1210995l1229758,,3608886,1231838,,1210995xe" fillcolor="#cedbe6 [3214]" stroked="f" strokeweight="1pt">
                    <v:fill r:id="rId1" o:title="" color2="white [3212]" type="pattern"/>
                    <v:stroke joinstyle="miter"/>
                    <v:path arrowok="t" o:connecttype="custom" o:connectlocs="0,301344;1035015,0;3037388,306531;0,301344" o:connectangles="0,0,0,0"/>
                  </v:shape>
                  <v:shape id="Isosceles Triangle 4" o:spid="_x0000_s1035" style="position:absolute;left:27087;top:-874;width:6273;height:4123;rotation:30;visibility:visible;mso-wrap-style:square;v-text-anchor:middle" coordsize="1167344,1056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" path="m,1056059l587010,r580334,1039321l,1056059xe" fillcolor="#3494ba [3204]" stroked="f" strokeweight="1pt">
                    <v:stroke joinstyle="miter"/>
                    <v:path arrowok="t" o:connecttype="custom" o:connectlocs="0,412391;315427,0;627267,405855;0,412391" o:connectangles="0,0,0,0"/>
                  </v:shape>
                  <v:shape id="Isosceles Triangle 3" o:spid="_x0000_s1036" style="position:absolute;left:23214;top:-267;width:6195;height:4754;rotation:180;visibility:visible;mso-wrap-style:square;v-text-anchor:middle" coordsize="3387780,789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" path="m3387780,789074l,320802,3342346,r45434,789074xe" fillcolor="#276e8b [2404]" stroked="f" strokeweight="1pt">
                    <v:stroke joinstyle="miter"/>
                    <v:path arrowok="t" o:connecttype="custom" o:connectlocs="619479,475453;0,193298;611171,0;619479,475453" o:connectangles="0,0,0,0"/>
                  </v:shape>
                </v:group>
                <v:rect id="Rectangle 61" o:spid="_x0000_s1037" style="position:absolute;left:676;top:954;width:29655;height:21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" fillcolor="#3494ba [3204]" stroked="f" strokeweight="1pt"/>
              </v:group>
              <w10:wrap anchorx="page" anchory="page"/>
            </v:group>
          </w:pict>
        </mc:Fallback>
      </mc:AlternateContent>
    </w:r>
    <w:r w:rsidRPr="004B6B3F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C6B3D8" wp14:editId="5FEE14BF">
              <wp:simplePos x="0" y="0"/>
              <wp:positionH relativeFrom="column">
                <wp:posOffset>-476250</wp:posOffset>
              </wp:positionH>
              <wp:positionV relativeFrom="paragraph">
                <wp:posOffset>-535940</wp:posOffset>
              </wp:positionV>
              <wp:extent cx="3768725" cy="1334135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32" name="Shape 61" descr="Insert logo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68725" cy="1334135"/>
                      </a:xfrm>
                      <a:prstGeom prst="rect">
                        <a:avLst/>
                      </a:prstGeom>
                      <a:ln w="3175">
                        <a:miter lim="400000"/>
                      </a:ln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:rsidR="001C5D45" w:rsidRPr="00092A1E" w:rsidRDefault="001C5D45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</w:pPr>
                          <w:r w:rsidRPr="00092A1E">
                            <w:rPr>
                              <w:color w:val="1C6194" w:themeColor="accent6" w:themeShade="BF"/>
                              <w:sz w:val="44"/>
                              <w:szCs w:val="44"/>
                            </w:rPr>
                            <w:t>HORTON PUBLIC LIBRARY</w:t>
                          </w:r>
                        </w:p>
                        <w:p w:rsidR="001C5D45" w:rsidRPr="00092A1E" w:rsidRDefault="00FE1F06" w:rsidP="004B027E">
                          <w:pPr>
                            <w:pStyle w:val="NormalWeb"/>
                            <w:spacing w:before="0" w:beforeAutospacing="0" w:after="0" w:afterAutospacing="0"/>
                            <w:ind w:right="69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Board Meeting Minutes 4/21</w:t>
                          </w:r>
                          <w:r w:rsidR="001C5D45" w:rsidRPr="00092A1E">
                            <w:rPr>
                              <w:color w:val="000000" w:themeColor="text1"/>
                            </w:rPr>
                            <w:t>/202</w:t>
                          </w:r>
                          <w:r w:rsidR="00D729B5">
                            <w:rPr>
                              <w:color w:val="000000" w:themeColor="text1"/>
                            </w:rPr>
                            <w:t>1</w:t>
                          </w:r>
                        </w:p>
                      </w:txbxContent>
                    </wps:txbx>
                    <wps:bodyPr wrap="square" lIns="0" tIns="19050" rIns="19050" bIns="1905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C6B3D8" id="Shape 61" o:spid="_x0000_s1026" alt="Insert logo" style="position:absolute;margin-left:-37.5pt;margin-top:-42.2pt;width:296.75pt;height:10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" filled="f" stroked="f" strokeweight=".25pt">
              <v:stroke miterlimit="4"/>
              <v:textbox inset="0,1.5pt,1.5pt,1.5pt">
                <w:txbxContent>
                  <w:p w:rsidR="001C5D45" w:rsidRPr="00092A1E" w:rsidRDefault="001C5D45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1C6194" w:themeColor="accent6" w:themeShade="BF"/>
                        <w:sz w:val="44"/>
                        <w:szCs w:val="44"/>
                      </w:rPr>
                    </w:pPr>
                    <w:r w:rsidRPr="00092A1E">
                      <w:rPr>
                        <w:color w:val="1C6194" w:themeColor="accent6" w:themeShade="BF"/>
                        <w:sz w:val="44"/>
                        <w:szCs w:val="44"/>
                      </w:rPr>
                      <w:t>HORTON PUBLIC LIBRARY</w:t>
                    </w:r>
                  </w:p>
                  <w:p w:rsidR="001C5D45" w:rsidRPr="00092A1E" w:rsidRDefault="00FE1F06" w:rsidP="004B027E">
                    <w:pPr>
                      <w:pStyle w:val="NormalWeb"/>
                      <w:spacing w:before="0" w:beforeAutospacing="0" w:after="0" w:afterAutospacing="0"/>
                      <w:ind w:right="69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Board Meeting Minutes 4/21</w:t>
                    </w:r>
                    <w:r w:rsidR="001C5D45" w:rsidRPr="00092A1E">
                      <w:rPr>
                        <w:color w:val="000000" w:themeColor="text1"/>
                      </w:rPr>
                      <w:t>/202</w:t>
                    </w:r>
                    <w:r w:rsidR="00D729B5">
                      <w:rPr>
                        <w:color w:val="000000" w:themeColor="text1"/>
                      </w:rPr>
                      <w:t>1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tab/>
    </w:r>
    <w:r>
      <w:tab/>
    </w:r>
  </w:p>
  <w:p w:rsidR="001C5D45" w:rsidRDefault="001C5D45" w:rsidP="00876460">
    <w:pPr>
      <w:pStyle w:val="Header"/>
      <w:tabs>
        <w:tab w:val="clear" w:pos="4680"/>
        <w:tab w:val="clear" w:pos="9360"/>
        <w:tab w:val="left" w:pos="8076"/>
      </w:tabs>
      <w:ind w:left="-108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0DE6"/>
    <w:multiLevelType w:val="multilevel"/>
    <w:tmpl w:val="B97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7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5A"/>
    <w:rsid w:val="000530AB"/>
    <w:rsid w:val="000824A4"/>
    <w:rsid w:val="00092A1E"/>
    <w:rsid w:val="00096295"/>
    <w:rsid w:val="000B353B"/>
    <w:rsid w:val="000D7830"/>
    <w:rsid w:val="0018174F"/>
    <w:rsid w:val="001C5D45"/>
    <w:rsid w:val="001C7C8E"/>
    <w:rsid w:val="001C7EBA"/>
    <w:rsid w:val="001D3AAF"/>
    <w:rsid w:val="00204BD1"/>
    <w:rsid w:val="0021026D"/>
    <w:rsid w:val="00237498"/>
    <w:rsid w:val="002772E1"/>
    <w:rsid w:val="002822F5"/>
    <w:rsid w:val="002856FA"/>
    <w:rsid w:val="0029239E"/>
    <w:rsid w:val="00293A2C"/>
    <w:rsid w:val="002A6D05"/>
    <w:rsid w:val="002F6296"/>
    <w:rsid w:val="002F712B"/>
    <w:rsid w:val="00300578"/>
    <w:rsid w:val="00301BD5"/>
    <w:rsid w:val="00336B7C"/>
    <w:rsid w:val="00376205"/>
    <w:rsid w:val="00396549"/>
    <w:rsid w:val="003A4D92"/>
    <w:rsid w:val="003A6A4C"/>
    <w:rsid w:val="00416DCC"/>
    <w:rsid w:val="00430A55"/>
    <w:rsid w:val="00434E8E"/>
    <w:rsid w:val="00445778"/>
    <w:rsid w:val="00455353"/>
    <w:rsid w:val="00466C64"/>
    <w:rsid w:val="00476622"/>
    <w:rsid w:val="00492BD7"/>
    <w:rsid w:val="004A3D00"/>
    <w:rsid w:val="004B027E"/>
    <w:rsid w:val="004D4601"/>
    <w:rsid w:val="00517C2F"/>
    <w:rsid w:val="005314A9"/>
    <w:rsid w:val="00537FF6"/>
    <w:rsid w:val="00546832"/>
    <w:rsid w:val="0055299B"/>
    <w:rsid w:val="00564A01"/>
    <w:rsid w:val="005710E4"/>
    <w:rsid w:val="005942EB"/>
    <w:rsid w:val="005D6AD7"/>
    <w:rsid w:val="0061752B"/>
    <w:rsid w:val="0062123A"/>
    <w:rsid w:val="00646E75"/>
    <w:rsid w:val="0065007D"/>
    <w:rsid w:val="006518E1"/>
    <w:rsid w:val="00681A8A"/>
    <w:rsid w:val="0069017B"/>
    <w:rsid w:val="0069142F"/>
    <w:rsid w:val="007101C0"/>
    <w:rsid w:val="00721383"/>
    <w:rsid w:val="0072209F"/>
    <w:rsid w:val="007752E3"/>
    <w:rsid w:val="0079030D"/>
    <w:rsid w:val="007A60B7"/>
    <w:rsid w:val="007B0082"/>
    <w:rsid w:val="007B22FA"/>
    <w:rsid w:val="007E517A"/>
    <w:rsid w:val="007F6738"/>
    <w:rsid w:val="008009DA"/>
    <w:rsid w:val="00862FBE"/>
    <w:rsid w:val="00876460"/>
    <w:rsid w:val="00877759"/>
    <w:rsid w:val="008925D0"/>
    <w:rsid w:val="008B69FC"/>
    <w:rsid w:val="008E7542"/>
    <w:rsid w:val="008F2C70"/>
    <w:rsid w:val="009043E3"/>
    <w:rsid w:val="00905B3C"/>
    <w:rsid w:val="00914211"/>
    <w:rsid w:val="00922646"/>
    <w:rsid w:val="009742ED"/>
    <w:rsid w:val="00980E0F"/>
    <w:rsid w:val="009864AB"/>
    <w:rsid w:val="009A7E7D"/>
    <w:rsid w:val="009D5722"/>
    <w:rsid w:val="009D7201"/>
    <w:rsid w:val="00A00DA7"/>
    <w:rsid w:val="00A10FAC"/>
    <w:rsid w:val="00A40F00"/>
    <w:rsid w:val="00A43CF5"/>
    <w:rsid w:val="00A47904"/>
    <w:rsid w:val="00A55476"/>
    <w:rsid w:val="00A62C72"/>
    <w:rsid w:val="00AC413F"/>
    <w:rsid w:val="00AC76CE"/>
    <w:rsid w:val="00AD0D41"/>
    <w:rsid w:val="00B33032"/>
    <w:rsid w:val="00B62A98"/>
    <w:rsid w:val="00B71D70"/>
    <w:rsid w:val="00C10E63"/>
    <w:rsid w:val="00C2466E"/>
    <w:rsid w:val="00C35A83"/>
    <w:rsid w:val="00C43F4B"/>
    <w:rsid w:val="00C92E72"/>
    <w:rsid w:val="00C931AA"/>
    <w:rsid w:val="00CD384D"/>
    <w:rsid w:val="00CE1FF8"/>
    <w:rsid w:val="00CE6711"/>
    <w:rsid w:val="00CF1F15"/>
    <w:rsid w:val="00D04CFD"/>
    <w:rsid w:val="00D14447"/>
    <w:rsid w:val="00D14FD8"/>
    <w:rsid w:val="00D267EE"/>
    <w:rsid w:val="00D42C20"/>
    <w:rsid w:val="00D55357"/>
    <w:rsid w:val="00D729B5"/>
    <w:rsid w:val="00D87318"/>
    <w:rsid w:val="00DC1B00"/>
    <w:rsid w:val="00DE3A22"/>
    <w:rsid w:val="00E0135A"/>
    <w:rsid w:val="00E0756B"/>
    <w:rsid w:val="00E113D5"/>
    <w:rsid w:val="00E442E0"/>
    <w:rsid w:val="00E45FB6"/>
    <w:rsid w:val="00E46257"/>
    <w:rsid w:val="00E55D74"/>
    <w:rsid w:val="00E8003F"/>
    <w:rsid w:val="00EB1A81"/>
    <w:rsid w:val="00EE6DF6"/>
    <w:rsid w:val="00F040AE"/>
    <w:rsid w:val="00F104AA"/>
    <w:rsid w:val="00F1084B"/>
    <w:rsid w:val="00F405F8"/>
    <w:rsid w:val="00F46FBE"/>
    <w:rsid w:val="00F554E5"/>
    <w:rsid w:val="00F6123B"/>
    <w:rsid w:val="00FB0A0C"/>
    <w:rsid w:val="00FE1F06"/>
    <w:rsid w:val="00FE5EAA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6D92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EBA"/>
  </w:style>
  <w:style w:type="paragraph" w:styleId="Footer">
    <w:name w:val="footer"/>
    <w:basedOn w:val="Normal"/>
    <w:link w:val="Foot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character" w:styleId="SubtleEmphasis">
    <w:name w:val="Subtle Emphasis"/>
    <w:basedOn w:val="DefaultParagraphFont"/>
    <w:uiPriority w:val="19"/>
    <w:qFormat/>
    <w:rsid w:val="00E0135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55299B"/>
    <w:pPr>
      <w:ind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C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tor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2021-06-16T12:30:00Z</dcterms:created>
  <dcterms:modified xsi:type="dcterms:W3CDTF">2021-06-16T13:01:00Z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